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8D05C8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0A0AB8">
              <w:t xml:space="preserve">: </w:t>
            </w:r>
            <w:r w:rsidR="00864E90" w:rsidRPr="000A0AB8">
              <w:t xml:space="preserve">   </w:t>
            </w:r>
            <w:r w:rsidR="008D05C8" w:rsidRPr="000A0AB8">
              <w:t>Algebra 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0A0AB8">
              <w:t xml:space="preserve"> </w:t>
            </w:r>
            <w:r w:rsidR="00C80296">
              <w:t>3</w:t>
            </w:r>
            <w:r w:rsidR="00C80296" w:rsidRPr="00C80296">
              <w:rPr>
                <w:vertAlign w:val="superscript"/>
              </w:rPr>
              <w:t>rd</w:t>
            </w:r>
            <w:r w:rsidR="00C80296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337A6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C80296">
              <w:t xml:space="preserve">  </w:t>
            </w:r>
            <w:r w:rsidR="000A0AB8">
              <w:t>October 9-13</w:t>
            </w:r>
            <w:r w:rsidR="002E7E50">
              <w:t>, 2017</w:t>
            </w:r>
          </w:p>
        </w:tc>
      </w:tr>
    </w:tbl>
    <w:p w:rsidR="009E4453" w:rsidRDefault="008D05C8">
      <w:r>
        <w:t>-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8D05C8">
            <w:r>
              <w:t xml:space="preserve">, </w:t>
            </w:r>
          </w:p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bookmarkStart w:id="0" w:name="_GoBack"/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E7E50">
            <w:r>
              <w:t>F.IF.7</w:t>
            </w:r>
          </w:p>
        </w:tc>
        <w:tc>
          <w:tcPr>
            <w:tcW w:w="3169" w:type="dxa"/>
            <w:gridSpan w:val="2"/>
          </w:tcPr>
          <w:p w:rsidR="00DF62ED" w:rsidRDefault="002E7E50" w:rsidP="002E7E50">
            <w:r>
              <w:t>Use literal equations to solve for specific variables.</w:t>
            </w:r>
          </w:p>
          <w:p w:rsidR="002E7E50" w:rsidRDefault="002E7E50" w:rsidP="002E7E50"/>
        </w:tc>
        <w:tc>
          <w:tcPr>
            <w:tcW w:w="3141" w:type="dxa"/>
            <w:gridSpan w:val="2"/>
            <w:vAlign w:val="center"/>
          </w:tcPr>
          <w:p w:rsidR="00841A36" w:rsidRDefault="00841A36" w:rsidP="00841A36">
            <w:r>
              <w:t>Examples</w:t>
            </w:r>
          </w:p>
          <w:p w:rsidR="00841A36" w:rsidRDefault="00841A36" w:rsidP="00841A36">
            <w:r>
              <w:t xml:space="preserve"> Notes</w:t>
            </w:r>
          </w:p>
          <w:p w:rsidR="00DF62ED" w:rsidRDefault="00841A36" w:rsidP="00327E9D">
            <w:r>
              <w:t>Answer questions</w:t>
            </w:r>
          </w:p>
        </w:tc>
        <w:tc>
          <w:tcPr>
            <w:tcW w:w="3165" w:type="dxa"/>
            <w:gridSpan w:val="2"/>
            <w:vAlign w:val="center"/>
          </w:tcPr>
          <w:p w:rsidR="002E7E50" w:rsidRDefault="002E7E50" w:rsidP="002E7E50">
            <w:r>
              <w:t>Take notes, use guided examples, and do independent practice.</w:t>
            </w:r>
          </w:p>
          <w:p w:rsidR="00DF62ED" w:rsidRPr="00AF6F39" w:rsidRDefault="00DF62ED" w:rsidP="00327E9D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841A36">
            <w:r>
              <w:t>Homework from textbook</w:t>
            </w:r>
          </w:p>
        </w:tc>
      </w:tr>
      <w:bookmarkEnd w:id="0"/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8D05C8" w:rsidRDefault="000A0AB8">
            <w:r>
              <w:t>F.IF.6</w:t>
            </w:r>
          </w:p>
        </w:tc>
        <w:tc>
          <w:tcPr>
            <w:tcW w:w="3169" w:type="dxa"/>
            <w:gridSpan w:val="2"/>
          </w:tcPr>
          <w:p w:rsidR="008D05C8" w:rsidRDefault="000A0AB8" w:rsidP="002E7E50">
            <w:r>
              <w:t>Calculate and interpret the average rate of change of a function (presented symbolically or as a table) over a specified interval. Estimate the rate of change from a graph</w:t>
            </w:r>
          </w:p>
        </w:tc>
        <w:tc>
          <w:tcPr>
            <w:tcW w:w="3141" w:type="dxa"/>
            <w:gridSpan w:val="2"/>
          </w:tcPr>
          <w:p w:rsidR="00DF62ED" w:rsidRDefault="000A0AB8" w:rsidP="000A0AB8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165" w:type="dxa"/>
            <w:gridSpan w:val="2"/>
          </w:tcPr>
          <w:p w:rsidR="00DF62ED" w:rsidRDefault="000A0AB8" w:rsidP="000A0AB8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216" w:type="dxa"/>
            <w:gridSpan w:val="2"/>
          </w:tcPr>
          <w:p w:rsidR="008D05C8" w:rsidRDefault="000A0AB8" w:rsidP="002E7E50">
            <w:r>
              <w:t>Homework from textbook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0A0AB8">
            <w:r>
              <w:t>F.IF.7</w:t>
            </w:r>
          </w:p>
        </w:tc>
        <w:tc>
          <w:tcPr>
            <w:tcW w:w="3169" w:type="dxa"/>
            <w:gridSpan w:val="2"/>
          </w:tcPr>
          <w:p w:rsidR="000A0AB8" w:rsidRDefault="000A0AB8" w:rsidP="000A0AB8">
            <w:r>
              <w:t xml:space="preserve"> </w:t>
            </w:r>
            <w:r>
              <w:t>Create equations in two or more variables to represent relationships between quantities Write a linear equation in slope intercept form. Graph a line using slope-intercept form.</w:t>
            </w:r>
          </w:p>
          <w:p w:rsidR="008D05C8" w:rsidRDefault="008D05C8" w:rsidP="00294DA4"/>
        </w:tc>
        <w:tc>
          <w:tcPr>
            <w:tcW w:w="3141" w:type="dxa"/>
            <w:gridSpan w:val="2"/>
          </w:tcPr>
          <w:p w:rsidR="002E7E50" w:rsidRDefault="002E7E50" w:rsidP="002E7E50"/>
          <w:p w:rsidR="00DF62ED" w:rsidRDefault="000A0AB8" w:rsidP="002E7E50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165" w:type="dxa"/>
            <w:gridSpan w:val="2"/>
          </w:tcPr>
          <w:p w:rsidR="00DF62ED" w:rsidRDefault="000A0AB8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216" w:type="dxa"/>
            <w:gridSpan w:val="2"/>
          </w:tcPr>
          <w:p w:rsidR="00DF62ED" w:rsidRDefault="00841A36">
            <w:r>
              <w:t>Homework from textbook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2E7E50">
            <w:r>
              <w:t>F.IF.7</w:t>
            </w:r>
          </w:p>
        </w:tc>
        <w:tc>
          <w:tcPr>
            <w:tcW w:w="3169" w:type="dxa"/>
            <w:gridSpan w:val="2"/>
          </w:tcPr>
          <w:p w:rsidR="002E7E50" w:rsidRDefault="002E7E50" w:rsidP="002E7E50"/>
          <w:p w:rsidR="009207B4" w:rsidRDefault="000A0AB8" w:rsidP="000A0AB8">
            <w:r>
              <w:t>Create equations in two or more variables to represent relationships between quantities Write a linear equation in slope intercept form. Graph a line using slope-intercept form.</w:t>
            </w:r>
          </w:p>
        </w:tc>
        <w:tc>
          <w:tcPr>
            <w:tcW w:w="3141" w:type="dxa"/>
            <w:gridSpan w:val="2"/>
          </w:tcPr>
          <w:p w:rsidR="00294DA4" w:rsidRDefault="00294DA4" w:rsidP="00294DA4"/>
          <w:p w:rsidR="002E7E50" w:rsidRDefault="000A0AB8" w:rsidP="002E7E50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  <w:p w:rsidR="00DF62ED" w:rsidRDefault="00DF62ED" w:rsidP="002E7E50"/>
        </w:tc>
        <w:tc>
          <w:tcPr>
            <w:tcW w:w="3165" w:type="dxa"/>
            <w:gridSpan w:val="2"/>
          </w:tcPr>
          <w:p w:rsidR="00294DA4" w:rsidRDefault="002E7E50" w:rsidP="002E7E50">
            <w:r>
              <w:t>Notes, examples, answer questions, use TI-</w:t>
            </w:r>
            <w:proofErr w:type="spellStart"/>
            <w:r>
              <w:t>Nspire</w:t>
            </w:r>
            <w:proofErr w:type="spellEnd"/>
            <w:r>
              <w:t xml:space="preserve"> to help write equations of lines</w:t>
            </w:r>
          </w:p>
        </w:tc>
        <w:tc>
          <w:tcPr>
            <w:tcW w:w="3216" w:type="dxa"/>
            <w:gridSpan w:val="2"/>
          </w:tcPr>
          <w:p w:rsidR="00DF62ED" w:rsidRDefault="00294DA4" w:rsidP="002E7E50">
            <w:r>
              <w:t xml:space="preserve"> </w:t>
            </w:r>
            <w:r w:rsidR="00841A36">
              <w:t>Homework from textbook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8D05C8" w:rsidRDefault="000A0AB8" w:rsidP="00294DA4">
            <w:r>
              <w:t>Find slope (from graphs and formulas), write the equation of a line, use literal equations to solve for a specific variable</w:t>
            </w:r>
          </w:p>
        </w:tc>
        <w:tc>
          <w:tcPr>
            <w:tcW w:w="3141" w:type="dxa"/>
            <w:gridSpan w:val="2"/>
          </w:tcPr>
          <w:p w:rsidR="008D05C8" w:rsidRDefault="008D05C8"/>
          <w:p w:rsidR="008D05C8" w:rsidRDefault="008D05C8"/>
          <w:p w:rsidR="002E7E50" w:rsidRDefault="000A0AB8" w:rsidP="002E7E50">
            <w:r>
              <w:t>Classwork Chapter 4</w:t>
            </w:r>
          </w:p>
          <w:p w:rsidR="008D05C8" w:rsidRDefault="008D05C8" w:rsidP="002E7E50"/>
        </w:tc>
        <w:tc>
          <w:tcPr>
            <w:tcW w:w="3165" w:type="dxa"/>
            <w:gridSpan w:val="2"/>
          </w:tcPr>
          <w:p w:rsidR="00DF62ED" w:rsidRDefault="00DF62ED"/>
          <w:p w:rsidR="008D05C8" w:rsidRDefault="000A0AB8" w:rsidP="002E7E50">
            <w:r>
              <w:t>Classwork Chapter 4</w:t>
            </w:r>
          </w:p>
        </w:tc>
        <w:tc>
          <w:tcPr>
            <w:tcW w:w="3216" w:type="dxa"/>
            <w:gridSpan w:val="2"/>
          </w:tcPr>
          <w:p w:rsidR="00DF62ED" w:rsidRDefault="000A0AB8">
            <w:r>
              <w:t>Quiz Monday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A0AB8"/>
    <w:rsid w:val="001549C8"/>
    <w:rsid w:val="001777D9"/>
    <w:rsid w:val="001B06D3"/>
    <w:rsid w:val="00294DA4"/>
    <w:rsid w:val="002A339A"/>
    <w:rsid w:val="002E7E50"/>
    <w:rsid w:val="00327E9D"/>
    <w:rsid w:val="00337A6F"/>
    <w:rsid w:val="003F2945"/>
    <w:rsid w:val="00414496"/>
    <w:rsid w:val="004B7AC6"/>
    <w:rsid w:val="005173B5"/>
    <w:rsid w:val="00544FA6"/>
    <w:rsid w:val="00560C0F"/>
    <w:rsid w:val="006E7D18"/>
    <w:rsid w:val="00712C0D"/>
    <w:rsid w:val="00811F70"/>
    <w:rsid w:val="00841A36"/>
    <w:rsid w:val="00864E90"/>
    <w:rsid w:val="008C3ACA"/>
    <w:rsid w:val="008D05C8"/>
    <w:rsid w:val="009207B4"/>
    <w:rsid w:val="009A0590"/>
    <w:rsid w:val="009E4453"/>
    <w:rsid w:val="00AD723C"/>
    <w:rsid w:val="00AF6F39"/>
    <w:rsid w:val="00B950FF"/>
    <w:rsid w:val="00C312EC"/>
    <w:rsid w:val="00C80296"/>
    <w:rsid w:val="00D179D5"/>
    <w:rsid w:val="00D74523"/>
    <w:rsid w:val="00DF62ED"/>
    <w:rsid w:val="00E52171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8D566C-431C-4930-98DE-4043984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Scott Durham</cp:lastModifiedBy>
  <cp:revision>2</cp:revision>
  <cp:lastPrinted>2012-04-17T11:40:00Z</cp:lastPrinted>
  <dcterms:created xsi:type="dcterms:W3CDTF">2017-10-09T02:14:00Z</dcterms:created>
  <dcterms:modified xsi:type="dcterms:W3CDTF">2017-10-09T02:14:00Z</dcterms:modified>
</cp:coreProperties>
</file>