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9E0D61">
              <w:t>M. Durham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9E0D61" w:rsidRPr="00AB794E">
              <w:t>Algebra I</w:t>
            </w:r>
          </w:p>
        </w:tc>
        <w:tc>
          <w:tcPr>
            <w:tcW w:w="3599" w:type="dxa"/>
          </w:tcPr>
          <w:p w:rsidR="009E4453" w:rsidRPr="009E4453" w:rsidRDefault="009E4453" w:rsidP="00AB794E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9E0D61">
              <w:t>3</w:t>
            </w:r>
            <w:r w:rsidR="009E0D61" w:rsidRPr="009E0D61">
              <w:rPr>
                <w:vertAlign w:val="superscript"/>
              </w:rPr>
              <w:t>rd</w:t>
            </w:r>
            <w:r w:rsidR="009E0D61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AB794E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AB794E">
              <w:t xml:space="preserve"> October 23-27</w:t>
            </w:r>
            <w:bookmarkStart w:id="0" w:name="_GoBack"/>
            <w:bookmarkEnd w:id="0"/>
            <w:r w:rsidR="009E0D61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9E0D61">
            <w:r>
              <w:t>F.IF.7</w:t>
            </w:r>
          </w:p>
        </w:tc>
        <w:tc>
          <w:tcPr>
            <w:tcW w:w="3169" w:type="dxa"/>
            <w:gridSpan w:val="2"/>
          </w:tcPr>
          <w:p w:rsidR="00DF62ED" w:rsidRDefault="00AB794E" w:rsidP="00327E9D">
            <w:r>
              <w:t>Review of standard form, intercepts, finding slope, and slope intercept form</w:t>
            </w:r>
          </w:p>
        </w:tc>
        <w:tc>
          <w:tcPr>
            <w:tcW w:w="3141" w:type="dxa"/>
            <w:gridSpan w:val="2"/>
            <w:vAlign w:val="center"/>
          </w:tcPr>
          <w:p w:rsidR="00F83DA8" w:rsidRDefault="00AB794E" w:rsidP="00327E9D">
            <w:r>
              <w:t>Review of standard form, intercepts, finding slope, and slope intercept form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AF6F39" w:rsidRDefault="00AB794E" w:rsidP="00327E9D">
            <w:pPr>
              <w:rPr>
                <w:sz w:val="18"/>
                <w:szCs w:val="18"/>
              </w:rPr>
            </w:pPr>
            <w:r>
              <w:t>Review of standard form, intercepts, finding slope, and slope intercept form</w:t>
            </w:r>
          </w:p>
        </w:tc>
        <w:tc>
          <w:tcPr>
            <w:tcW w:w="3216" w:type="dxa"/>
            <w:gridSpan w:val="2"/>
          </w:tcPr>
          <w:p w:rsidR="009E0D61" w:rsidRDefault="00AB794E">
            <w:r>
              <w:t>Study for Test Chapter 4</w:t>
            </w:r>
          </w:p>
          <w:p w:rsidR="00AB794E" w:rsidRDefault="00AB794E"/>
          <w:p w:rsidR="00AB794E" w:rsidRDefault="00AB794E">
            <w:r>
              <w:t>Pre-assessment FAL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9E0D61">
            <w:r>
              <w:t>F.IF.7</w:t>
            </w:r>
          </w:p>
        </w:tc>
        <w:tc>
          <w:tcPr>
            <w:tcW w:w="3169" w:type="dxa"/>
            <w:gridSpan w:val="2"/>
          </w:tcPr>
          <w:p w:rsidR="009207B4" w:rsidRDefault="00AB794E">
            <w:r>
              <w:t>Test 4.1-4.6</w:t>
            </w:r>
          </w:p>
        </w:tc>
        <w:tc>
          <w:tcPr>
            <w:tcW w:w="3141" w:type="dxa"/>
            <w:gridSpan w:val="2"/>
          </w:tcPr>
          <w:p w:rsidR="00DF62ED" w:rsidRDefault="00AB794E">
            <w:r>
              <w:t>Test 4.1-4.6</w:t>
            </w:r>
          </w:p>
        </w:tc>
        <w:tc>
          <w:tcPr>
            <w:tcW w:w="3165" w:type="dxa"/>
            <w:gridSpan w:val="2"/>
          </w:tcPr>
          <w:p w:rsidR="00DF62ED" w:rsidRDefault="00AB794E">
            <w:r>
              <w:t>Test 4.1-4.6</w:t>
            </w:r>
          </w:p>
        </w:tc>
        <w:tc>
          <w:tcPr>
            <w:tcW w:w="3216" w:type="dxa"/>
            <w:gridSpan w:val="2"/>
          </w:tcPr>
          <w:p w:rsidR="00DF62ED" w:rsidRDefault="00AB794E">
            <w:r>
              <w:t>Test 4.1-4.6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AB794E">
            <w:r>
              <w:t>FAL:  Points, lines, and slopes</w:t>
            </w:r>
          </w:p>
        </w:tc>
        <w:tc>
          <w:tcPr>
            <w:tcW w:w="3141" w:type="dxa"/>
            <w:gridSpan w:val="2"/>
          </w:tcPr>
          <w:p w:rsidR="00AB794E" w:rsidRDefault="00AB794E" w:rsidP="00AB794E">
            <w:r>
              <w:t>FAL:</w:t>
            </w:r>
          </w:p>
          <w:p w:rsidR="00AB794E" w:rsidRDefault="00AB794E" w:rsidP="00AB794E">
            <w:r>
              <w:t>Provide examples,</w:t>
            </w:r>
          </w:p>
          <w:p w:rsidR="00AB794E" w:rsidRDefault="00AB794E" w:rsidP="00AB794E">
            <w:r>
              <w:t>Use questioning,</w:t>
            </w:r>
          </w:p>
          <w:p w:rsidR="00AB794E" w:rsidRDefault="00AB794E" w:rsidP="00AB794E">
            <w:r>
              <w:t>Partner work,</w:t>
            </w:r>
          </w:p>
          <w:p w:rsidR="00DF62ED" w:rsidRDefault="00AB794E" w:rsidP="00AB794E">
            <w:r>
              <w:t>Card sort</w:t>
            </w:r>
          </w:p>
        </w:tc>
        <w:tc>
          <w:tcPr>
            <w:tcW w:w="3165" w:type="dxa"/>
            <w:gridSpan w:val="2"/>
          </w:tcPr>
          <w:p w:rsidR="00AB794E" w:rsidRDefault="00AB794E" w:rsidP="00AB794E">
            <w:r>
              <w:t>FAL:</w:t>
            </w:r>
          </w:p>
          <w:p w:rsidR="00AB794E" w:rsidRDefault="00AB794E" w:rsidP="00AB794E">
            <w:r>
              <w:t>Card sort,</w:t>
            </w:r>
          </w:p>
          <w:p w:rsidR="00AB794E" w:rsidRDefault="00AB794E" w:rsidP="00AB794E">
            <w:r>
              <w:t>Pair work,</w:t>
            </w:r>
          </w:p>
          <w:p w:rsidR="00AB794E" w:rsidRDefault="00AB794E" w:rsidP="00AB794E">
            <w:r>
              <w:t>Whole class discussion,</w:t>
            </w:r>
          </w:p>
          <w:p w:rsidR="00DF62ED" w:rsidRDefault="00AB794E" w:rsidP="00AB794E">
            <w:r>
              <w:t>Partner discussion</w:t>
            </w:r>
          </w:p>
        </w:tc>
        <w:tc>
          <w:tcPr>
            <w:tcW w:w="3216" w:type="dxa"/>
            <w:gridSpan w:val="2"/>
          </w:tcPr>
          <w:p w:rsidR="00DF62ED" w:rsidRDefault="00AB794E">
            <w:r>
              <w:t>FAL:  Points, lines, and slopes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Default="00AB794E">
            <w:r>
              <w:t>Solve systems of linear equations using substitution</w:t>
            </w:r>
          </w:p>
        </w:tc>
        <w:tc>
          <w:tcPr>
            <w:tcW w:w="3141" w:type="dxa"/>
            <w:gridSpan w:val="2"/>
          </w:tcPr>
          <w:p w:rsidR="00AB794E" w:rsidRDefault="00AB794E" w:rsidP="00AB794E">
            <w:r>
              <w:t>Notes</w:t>
            </w:r>
          </w:p>
          <w:p w:rsidR="00AB794E" w:rsidRDefault="00AB794E" w:rsidP="00AB794E">
            <w:r>
              <w:t>Group work</w:t>
            </w:r>
          </w:p>
          <w:p w:rsidR="00DF62ED" w:rsidRDefault="00AB794E" w:rsidP="00AB794E">
            <w:r>
              <w:t>Individual help and questions</w:t>
            </w:r>
          </w:p>
        </w:tc>
        <w:tc>
          <w:tcPr>
            <w:tcW w:w="3165" w:type="dxa"/>
            <w:gridSpan w:val="2"/>
          </w:tcPr>
          <w:p w:rsidR="00AB794E" w:rsidRPr="00AB794E" w:rsidRDefault="00AB794E" w:rsidP="00AB794E">
            <w:r w:rsidRPr="00AB794E">
              <w:t>Take notes</w:t>
            </w:r>
          </w:p>
          <w:p w:rsidR="00AB794E" w:rsidRPr="00AB794E" w:rsidRDefault="00AB794E" w:rsidP="00AB794E">
            <w:r w:rsidRPr="00AB794E">
              <w:t>Ask questions</w:t>
            </w:r>
          </w:p>
          <w:p w:rsidR="00DF62ED" w:rsidRDefault="00AB794E" w:rsidP="00AB794E">
            <w:r w:rsidRPr="00AB794E">
              <w:t>Individual and group work</w:t>
            </w:r>
          </w:p>
        </w:tc>
        <w:tc>
          <w:tcPr>
            <w:tcW w:w="3216" w:type="dxa"/>
            <w:gridSpan w:val="2"/>
          </w:tcPr>
          <w:p w:rsidR="00DF62ED" w:rsidRDefault="00AB794E">
            <w:r>
              <w:t>Homework-Textbook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AB794E">
            <w:r>
              <w:t>Solve systems of linear equations by graphing</w:t>
            </w:r>
          </w:p>
        </w:tc>
        <w:tc>
          <w:tcPr>
            <w:tcW w:w="3141" w:type="dxa"/>
            <w:gridSpan w:val="2"/>
          </w:tcPr>
          <w:p w:rsidR="00AB794E" w:rsidRDefault="00AB794E" w:rsidP="00AB794E"/>
          <w:p w:rsidR="00AB794E" w:rsidRDefault="00AB794E" w:rsidP="00AB794E">
            <w:r>
              <w:t>Notes</w:t>
            </w:r>
          </w:p>
          <w:p w:rsidR="00AB794E" w:rsidRDefault="00AB794E" w:rsidP="00AB794E">
            <w:r>
              <w:t>Group work</w:t>
            </w:r>
          </w:p>
          <w:p w:rsidR="00DF62ED" w:rsidRDefault="00AB794E" w:rsidP="00AB794E">
            <w:r>
              <w:t>Individual help and questions</w:t>
            </w:r>
          </w:p>
        </w:tc>
        <w:tc>
          <w:tcPr>
            <w:tcW w:w="3165" w:type="dxa"/>
            <w:gridSpan w:val="2"/>
          </w:tcPr>
          <w:p w:rsidR="00AB794E" w:rsidRPr="00AB794E" w:rsidRDefault="00AB794E" w:rsidP="00AB794E">
            <w:r w:rsidRPr="00AB794E">
              <w:t>Take notes</w:t>
            </w:r>
          </w:p>
          <w:p w:rsidR="00AB794E" w:rsidRPr="00AB794E" w:rsidRDefault="00AB794E" w:rsidP="00AB794E">
            <w:r w:rsidRPr="00AB794E">
              <w:t>Ask questions</w:t>
            </w:r>
          </w:p>
          <w:p w:rsidR="00DF62ED" w:rsidRDefault="00AB794E" w:rsidP="00AB794E">
            <w:r w:rsidRPr="00AB794E">
              <w:t>Individual and group work</w:t>
            </w:r>
          </w:p>
        </w:tc>
        <w:tc>
          <w:tcPr>
            <w:tcW w:w="3216" w:type="dxa"/>
            <w:gridSpan w:val="2"/>
          </w:tcPr>
          <w:p w:rsidR="00DF62ED" w:rsidRDefault="00AB794E">
            <w:r>
              <w:t>Homework-Textbook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1549C8"/>
    <w:rsid w:val="001777D9"/>
    <w:rsid w:val="001B06D3"/>
    <w:rsid w:val="002A339A"/>
    <w:rsid w:val="00327E9D"/>
    <w:rsid w:val="003F2945"/>
    <w:rsid w:val="004B7AC6"/>
    <w:rsid w:val="005173B5"/>
    <w:rsid w:val="00544FA6"/>
    <w:rsid w:val="00560C0F"/>
    <w:rsid w:val="006E7D18"/>
    <w:rsid w:val="00712C0D"/>
    <w:rsid w:val="00811F70"/>
    <w:rsid w:val="00864E90"/>
    <w:rsid w:val="008C3ACA"/>
    <w:rsid w:val="009207B4"/>
    <w:rsid w:val="009A0590"/>
    <w:rsid w:val="009E0D61"/>
    <w:rsid w:val="009E4453"/>
    <w:rsid w:val="00AB794E"/>
    <w:rsid w:val="00AD723C"/>
    <w:rsid w:val="00AF6F39"/>
    <w:rsid w:val="00C312EC"/>
    <w:rsid w:val="00D179D5"/>
    <w:rsid w:val="00D74523"/>
    <w:rsid w:val="00DF62ED"/>
    <w:rsid w:val="00E52171"/>
    <w:rsid w:val="00F83DA8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61711B-C45D-4EC8-93A1-266029C2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Scott Durham</cp:lastModifiedBy>
  <cp:revision>2</cp:revision>
  <cp:lastPrinted>2012-04-17T11:40:00Z</cp:lastPrinted>
  <dcterms:created xsi:type="dcterms:W3CDTF">2017-10-23T01:41:00Z</dcterms:created>
  <dcterms:modified xsi:type="dcterms:W3CDTF">2017-10-23T01:41:00Z</dcterms:modified>
</cp:coreProperties>
</file>