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9E4453" w:rsidP="00D179D5">
            <w:r w:rsidRPr="009E4453">
              <w:t>Teacher:</w:t>
            </w:r>
            <w:r>
              <w:t xml:space="preserve"> </w:t>
            </w:r>
            <w:r w:rsidR="008D05C8">
              <w:t>M. Durham</w:t>
            </w:r>
          </w:p>
        </w:tc>
        <w:tc>
          <w:tcPr>
            <w:tcW w:w="3599" w:type="dxa"/>
          </w:tcPr>
          <w:p w:rsidR="009E4453" w:rsidRPr="009E4453" w:rsidRDefault="009E4453" w:rsidP="00F439CD">
            <w:r w:rsidRPr="009E4453">
              <w:t>C</w:t>
            </w:r>
            <w:r w:rsidR="00560C0F">
              <w:t>ourse</w:t>
            </w:r>
            <w:r w:rsidR="00F439CD">
              <w:t>: Foundations of Algebra</w:t>
            </w:r>
          </w:p>
        </w:tc>
        <w:tc>
          <w:tcPr>
            <w:tcW w:w="3599" w:type="dxa"/>
          </w:tcPr>
          <w:p w:rsidR="009E4453" w:rsidRPr="009E4453" w:rsidRDefault="009E4453" w:rsidP="00F439CD">
            <w:r w:rsidRPr="009E4453">
              <w:t>Period</w:t>
            </w:r>
            <w:r w:rsidR="00560C0F">
              <w:t>(s)</w:t>
            </w:r>
            <w:r w:rsidRPr="009E4453">
              <w:t>:</w:t>
            </w:r>
            <w:r>
              <w:t xml:space="preserve"> </w:t>
            </w:r>
            <w:r w:rsidR="00864E90">
              <w:t xml:space="preserve">  </w:t>
            </w:r>
            <w:r w:rsidR="008D05C8">
              <w:t>1</w:t>
            </w:r>
            <w:r w:rsidR="008D05C8" w:rsidRPr="008D05C8">
              <w:rPr>
                <w:vertAlign w:val="superscript"/>
              </w:rPr>
              <w:t>st</w:t>
            </w:r>
            <w:r w:rsidR="00F439CD">
              <w:t xml:space="preserve"> and </w:t>
            </w:r>
            <w:r w:rsidR="00C80296">
              <w:t>2</w:t>
            </w:r>
            <w:r w:rsidR="00C80296" w:rsidRPr="00C80296">
              <w:rPr>
                <w:vertAlign w:val="superscript"/>
              </w:rPr>
              <w:t>nd</w:t>
            </w:r>
          </w:p>
        </w:tc>
        <w:tc>
          <w:tcPr>
            <w:tcW w:w="3599" w:type="dxa"/>
          </w:tcPr>
          <w:p w:rsidR="009E4453" w:rsidRPr="009E4453" w:rsidRDefault="009E4453" w:rsidP="00F439CD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 w:rsidR="00C80296">
              <w:t xml:space="preserve">  </w:t>
            </w:r>
            <w:r w:rsidR="00F439CD">
              <w:t>October 30-Novemeber 3</w:t>
            </w:r>
            <w:r w:rsidR="00E00DF8">
              <w:t>,</w:t>
            </w:r>
            <w:r w:rsidR="00F439CD">
              <w:t xml:space="preserve"> </w:t>
            </w:r>
            <w:r w:rsidR="00E00DF8">
              <w:t>2017</w:t>
            </w:r>
          </w:p>
        </w:tc>
      </w:tr>
    </w:tbl>
    <w:p w:rsidR="009E4453" w:rsidRDefault="008D05C8">
      <w:r>
        <w:t>-</w:t>
      </w:r>
    </w:p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41"/>
        <w:gridCol w:w="1168"/>
        <w:gridCol w:w="1549"/>
        <w:gridCol w:w="1620"/>
        <w:gridCol w:w="1485"/>
        <w:gridCol w:w="1656"/>
        <w:gridCol w:w="1430"/>
        <w:gridCol w:w="1735"/>
        <w:gridCol w:w="1350"/>
        <w:gridCol w:w="1866"/>
      </w:tblGrid>
      <w:tr w:rsidR="00DF62ED" w:rsidTr="00C312EC">
        <w:tc>
          <w:tcPr>
            <w:tcW w:w="541" w:type="dxa"/>
          </w:tcPr>
          <w:p w:rsidR="00DF62ED" w:rsidRDefault="008D05C8">
            <w:r>
              <w:t xml:space="preserve">, </w:t>
            </w:r>
          </w:p>
        </w:tc>
        <w:tc>
          <w:tcPr>
            <w:tcW w:w="1168" w:type="dxa"/>
            <w:vAlign w:val="center"/>
          </w:tcPr>
          <w:p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549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Instructional Strategies</w:t>
            </w:r>
          </w:p>
        </w:tc>
        <w:tc>
          <w:tcPr>
            <w:tcW w:w="1656" w:type="dxa"/>
            <w:tcBorders>
              <w:left w:val="nil"/>
            </w:tcBorders>
            <w:vAlign w:val="center"/>
          </w:tcPr>
          <w:p w:rsidR="00DF62ED" w:rsidRPr="00AF6F39" w:rsidRDefault="00DF62ED" w:rsidP="00327E9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430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Activities</w:t>
            </w:r>
          </w:p>
        </w:tc>
        <w:tc>
          <w:tcPr>
            <w:tcW w:w="1735" w:type="dxa"/>
            <w:tcBorders>
              <w:left w:val="nil"/>
            </w:tcBorders>
            <w:vAlign w:val="center"/>
          </w:tcPr>
          <w:p w:rsidR="00DF62ED" w:rsidRPr="008C3ACA" w:rsidRDefault="00DF62ED" w:rsidP="00327E9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866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DF62ED" w:rsidTr="00C312EC">
        <w:trPr>
          <w:cantSplit/>
          <w:trHeight w:val="1502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Monday</w:t>
            </w:r>
          </w:p>
        </w:tc>
        <w:tc>
          <w:tcPr>
            <w:tcW w:w="1168" w:type="dxa"/>
          </w:tcPr>
          <w:p w:rsidR="00DF62ED" w:rsidRDefault="002E7E50">
            <w:r>
              <w:t>F.IF.7</w:t>
            </w:r>
          </w:p>
        </w:tc>
        <w:tc>
          <w:tcPr>
            <w:tcW w:w="3169" w:type="dxa"/>
            <w:gridSpan w:val="2"/>
          </w:tcPr>
          <w:p w:rsidR="002E7E50" w:rsidRDefault="00E00DF8" w:rsidP="00F439CD">
            <w:r>
              <w:t xml:space="preserve">Put equations in standard form and </w:t>
            </w:r>
            <w:r w:rsidR="00F439CD">
              <w:t xml:space="preserve">find x and y </w:t>
            </w:r>
            <w:r>
              <w:t>intercepts.</w:t>
            </w:r>
          </w:p>
        </w:tc>
        <w:tc>
          <w:tcPr>
            <w:tcW w:w="3141" w:type="dxa"/>
            <w:gridSpan w:val="2"/>
            <w:vAlign w:val="center"/>
          </w:tcPr>
          <w:p w:rsidR="00841A36" w:rsidRDefault="00841A36" w:rsidP="00841A36">
            <w:r>
              <w:t>Examples</w:t>
            </w:r>
          </w:p>
          <w:p w:rsidR="00841A36" w:rsidRDefault="00841A36" w:rsidP="00841A36">
            <w:r>
              <w:t xml:space="preserve"> Notes</w:t>
            </w:r>
          </w:p>
          <w:p w:rsidR="00DF62ED" w:rsidRDefault="00841A36" w:rsidP="00327E9D">
            <w:r>
              <w:t>Answer questions</w:t>
            </w:r>
          </w:p>
        </w:tc>
        <w:tc>
          <w:tcPr>
            <w:tcW w:w="3165" w:type="dxa"/>
            <w:gridSpan w:val="2"/>
            <w:vAlign w:val="center"/>
          </w:tcPr>
          <w:p w:rsidR="002E7E50" w:rsidRDefault="002E7E50" w:rsidP="002E7E50">
            <w:r>
              <w:t>Take notes, use guided examples, and do independent practice.</w:t>
            </w:r>
          </w:p>
          <w:p w:rsidR="00DF62ED" w:rsidRPr="00AF6F39" w:rsidRDefault="00DF62ED" w:rsidP="00327E9D">
            <w:pPr>
              <w:rPr>
                <w:sz w:val="18"/>
                <w:szCs w:val="18"/>
              </w:rPr>
            </w:pPr>
          </w:p>
        </w:tc>
        <w:tc>
          <w:tcPr>
            <w:tcW w:w="3216" w:type="dxa"/>
            <w:gridSpan w:val="2"/>
          </w:tcPr>
          <w:p w:rsidR="00DF62ED" w:rsidRDefault="00E00DF8">
            <w:r>
              <w:t>Worksheet for classwork</w:t>
            </w:r>
          </w:p>
        </w:tc>
      </w:tr>
      <w:tr w:rsidR="00DF62ED" w:rsidTr="00C312EC">
        <w:trPr>
          <w:cantSplit/>
          <w:trHeight w:val="1439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Tuesday</w:t>
            </w:r>
          </w:p>
        </w:tc>
        <w:tc>
          <w:tcPr>
            <w:tcW w:w="1168" w:type="dxa"/>
          </w:tcPr>
          <w:p w:rsidR="008D05C8" w:rsidRDefault="00E00DF8">
            <w:r>
              <w:t>F.IF.</w:t>
            </w:r>
            <w:r w:rsidR="00F439CD">
              <w:t>7</w:t>
            </w:r>
          </w:p>
        </w:tc>
        <w:tc>
          <w:tcPr>
            <w:tcW w:w="3169" w:type="dxa"/>
            <w:gridSpan w:val="2"/>
          </w:tcPr>
          <w:p w:rsidR="008D05C8" w:rsidRDefault="00F439CD" w:rsidP="00F439CD">
            <w:r>
              <w:t xml:space="preserve">Put equations in standard form and </w:t>
            </w:r>
            <w:r>
              <w:t xml:space="preserve">find x and y </w:t>
            </w:r>
            <w:r>
              <w:t>intercepts.</w:t>
            </w:r>
          </w:p>
        </w:tc>
        <w:tc>
          <w:tcPr>
            <w:tcW w:w="3141" w:type="dxa"/>
            <w:gridSpan w:val="2"/>
          </w:tcPr>
          <w:p w:rsidR="00F439CD" w:rsidRDefault="00F439CD" w:rsidP="00F439CD">
            <w:r>
              <w:t>Examples</w:t>
            </w:r>
          </w:p>
          <w:p w:rsidR="00F439CD" w:rsidRDefault="00F439CD" w:rsidP="00F439CD">
            <w:r>
              <w:t xml:space="preserve"> Notes</w:t>
            </w:r>
          </w:p>
          <w:p w:rsidR="00DF62ED" w:rsidRDefault="00F439CD" w:rsidP="00F439CD">
            <w:r>
              <w:t>Answer questions</w:t>
            </w:r>
          </w:p>
        </w:tc>
        <w:tc>
          <w:tcPr>
            <w:tcW w:w="3165" w:type="dxa"/>
            <w:gridSpan w:val="2"/>
          </w:tcPr>
          <w:p w:rsidR="002E7E50" w:rsidRDefault="002E7E50" w:rsidP="002E7E50">
            <w:r>
              <w:t>Take notes, use guided examples, and do independent practice.</w:t>
            </w:r>
          </w:p>
          <w:p w:rsidR="00DF62ED" w:rsidRDefault="00DF62ED"/>
        </w:tc>
        <w:tc>
          <w:tcPr>
            <w:tcW w:w="3216" w:type="dxa"/>
            <w:gridSpan w:val="2"/>
          </w:tcPr>
          <w:p w:rsidR="008D05C8" w:rsidRDefault="002E7E50" w:rsidP="00F439CD">
            <w:r>
              <w:t xml:space="preserve">Homework </w:t>
            </w:r>
          </w:p>
        </w:tc>
      </w:tr>
      <w:tr w:rsidR="00DF62ED" w:rsidTr="00C312EC">
        <w:trPr>
          <w:cantSplit/>
          <w:trHeight w:val="1646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Wednesday</w:t>
            </w:r>
          </w:p>
        </w:tc>
        <w:tc>
          <w:tcPr>
            <w:tcW w:w="1168" w:type="dxa"/>
          </w:tcPr>
          <w:p w:rsidR="00DF62ED" w:rsidRDefault="002E7E50">
            <w:r>
              <w:t>F.IF.</w:t>
            </w:r>
            <w:r w:rsidR="00F439CD">
              <w:t>7</w:t>
            </w:r>
          </w:p>
        </w:tc>
        <w:tc>
          <w:tcPr>
            <w:tcW w:w="3169" w:type="dxa"/>
            <w:gridSpan w:val="2"/>
          </w:tcPr>
          <w:p w:rsidR="008D05C8" w:rsidRDefault="00F439CD" w:rsidP="00294DA4">
            <w:r>
              <w:t>Graphing using intercepts</w:t>
            </w:r>
          </w:p>
        </w:tc>
        <w:tc>
          <w:tcPr>
            <w:tcW w:w="3141" w:type="dxa"/>
            <w:gridSpan w:val="2"/>
          </w:tcPr>
          <w:p w:rsidR="00DF62ED" w:rsidRDefault="00F439CD" w:rsidP="002E7E50">
            <w:r>
              <w:t>Individual help</w:t>
            </w:r>
          </w:p>
          <w:p w:rsidR="00F439CD" w:rsidRDefault="00F439CD" w:rsidP="002E7E50">
            <w:r>
              <w:t>Answer questions</w:t>
            </w:r>
          </w:p>
        </w:tc>
        <w:tc>
          <w:tcPr>
            <w:tcW w:w="3165" w:type="dxa"/>
            <w:gridSpan w:val="2"/>
          </w:tcPr>
          <w:p w:rsidR="00DF62ED" w:rsidRDefault="00F439CD" w:rsidP="00F439CD">
            <w:r>
              <w:t>Work independently</w:t>
            </w:r>
          </w:p>
          <w:p w:rsidR="00F439CD" w:rsidRDefault="00F439CD" w:rsidP="00F439CD"/>
          <w:p w:rsidR="00F439CD" w:rsidRDefault="00F439CD" w:rsidP="00F439CD">
            <w:r>
              <w:t>Use algebra nation</w:t>
            </w:r>
          </w:p>
        </w:tc>
        <w:tc>
          <w:tcPr>
            <w:tcW w:w="3216" w:type="dxa"/>
            <w:gridSpan w:val="2"/>
          </w:tcPr>
          <w:p w:rsidR="00DF62ED" w:rsidRDefault="00F439CD" w:rsidP="00F439CD">
            <w:r>
              <w:t>Classwork</w:t>
            </w:r>
          </w:p>
        </w:tc>
      </w:tr>
      <w:tr w:rsidR="00DF62ED" w:rsidTr="00C312EC">
        <w:trPr>
          <w:cantSplit/>
          <w:trHeight w:val="1493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Thursday</w:t>
            </w:r>
          </w:p>
        </w:tc>
        <w:tc>
          <w:tcPr>
            <w:tcW w:w="1168" w:type="dxa"/>
          </w:tcPr>
          <w:p w:rsidR="00DF62ED" w:rsidRDefault="002E7E50">
            <w:r>
              <w:t>F.IF.</w:t>
            </w:r>
            <w:r w:rsidR="00F439CD">
              <w:t>6</w:t>
            </w:r>
          </w:p>
        </w:tc>
        <w:tc>
          <w:tcPr>
            <w:tcW w:w="3169" w:type="dxa"/>
            <w:gridSpan w:val="2"/>
          </w:tcPr>
          <w:p w:rsidR="002E7E50" w:rsidRDefault="002E7E50" w:rsidP="002E7E50"/>
          <w:p w:rsidR="009207B4" w:rsidRDefault="00F439CD" w:rsidP="00F439CD">
            <w:r>
              <w:t>Calculate and interpret the average rate of change of a function (presented symbolically or as a table) over a specified interval. Estimate the rate of change from a graph.</w:t>
            </w:r>
          </w:p>
        </w:tc>
        <w:tc>
          <w:tcPr>
            <w:tcW w:w="3141" w:type="dxa"/>
            <w:gridSpan w:val="2"/>
          </w:tcPr>
          <w:p w:rsidR="00294DA4" w:rsidRDefault="00294DA4" w:rsidP="00294DA4"/>
          <w:p w:rsidR="002E7E50" w:rsidRDefault="002E7E50" w:rsidP="002E7E50"/>
          <w:p w:rsidR="00DF62ED" w:rsidRDefault="00F439CD" w:rsidP="002E7E50">
            <w:r>
              <w:t>Notes, examples, answer questions, use TI-</w:t>
            </w:r>
            <w:proofErr w:type="spellStart"/>
            <w:r>
              <w:t>Nspire</w:t>
            </w:r>
            <w:proofErr w:type="spellEnd"/>
            <w:r>
              <w:t xml:space="preserve"> to help find slope of lines</w:t>
            </w:r>
          </w:p>
        </w:tc>
        <w:tc>
          <w:tcPr>
            <w:tcW w:w="3165" w:type="dxa"/>
            <w:gridSpan w:val="2"/>
          </w:tcPr>
          <w:p w:rsidR="00294DA4" w:rsidRDefault="002E7E50" w:rsidP="002E7E50">
            <w:r>
              <w:t xml:space="preserve">Notes, examples, answer questions, use </w:t>
            </w:r>
            <w:r w:rsidR="00F439CD">
              <w:t>TI-</w:t>
            </w:r>
            <w:proofErr w:type="spellStart"/>
            <w:r w:rsidR="00F439CD">
              <w:t>Nspire</w:t>
            </w:r>
            <w:proofErr w:type="spellEnd"/>
            <w:r w:rsidR="00F439CD">
              <w:t xml:space="preserve"> to help find slope</w:t>
            </w:r>
            <w:r>
              <w:t>s of lines</w:t>
            </w:r>
          </w:p>
        </w:tc>
        <w:tc>
          <w:tcPr>
            <w:tcW w:w="3216" w:type="dxa"/>
            <w:gridSpan w:val="2"/>
          </w:tcPr>
          <w:p w:rsidR="00DF62ED" w:rsidRDefault="00294DA4" w:rsidP="002E7E50">
            <w:r>
              <w:t xml:space="preserve"> </w:t>
            </w:r>
            <w:r w:rsidR="00841A36">
              <w:t>Homework from textbook</w:t>
            </w:r>
          </w:p>
          <w:p w:rsidR="00E00DF8" w:rsidRDefault="00E00DF8" w:rsidP="002E7E50"/>
          <w:p w:rsidR="00E00DF8" w:rsidRDefault="00E00DF8" w:rsidP="002E7E50">
            <w:r>
              <w:t>Review for Quiz</w:t>
            </w:r>
          </w:p>
        </w:tc>
      </w:tr>
      <w:tr w:rsidR="00DF62ED" w:rsidTr="00C312EC">
        <w:trPr>
          <w:cantSplit/>
          <w:trHeight w:val="1700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Friday</w:t>
            </w:r>
          </w:p>
        </w:tc>
        <w:tc>
          <w:tcPr>
            <w:tcW w:w="1168" w:type="dxa"/>
          </w:tcPr>
          <w:p w:rsidR="00DF62ED" w:rsidRDefault="002E7E50">
            <w:r>
              <w:t>A.CED.2</w:t>
            </w:r>
          </w:p>
        </w:tc>
        <w:tc>
          <w:tcPr>
            <w:tcW w:w="3169" w:type="dxa"/>
            <w:gridSpan w:val="2"/>
          </w:tcPr>
          <w:p w:rsidR="008D05C8" w:rsidRDefault="00F439CD" w:rsidP="00294DA4">
            <w:r>
              <w:t>Quiz on: Standard form of lines, finding the x and y intercepts of lines, graphing lines using x and y intercepts</w:t>
            </w:r>
          </w:p>
        </w:tc>
        <w:tc>
          <w:tcPr>
            <w:tcW w:w="3141" w:type="dxa"/>
            <w:gridSpan w:val="2"/>
          </w:tcPr>
          <w:p w:rsidR="008D05C8" w:rsidRDefault="008D05C8"/>
          <w:p w:rsidR="008D05C8" w:rsidRDefault="008D05C8"/>
          <w:p w:rsidR="008D05C8" w:rsidRDefault="00F439CD" w:rsidP="002E7E50">
            <w:r>
              <w:t>Quiz</w:t>
            </w:r>
          </w:p>
          <w:p w:rsidR="00F439CD" w:rsidRDefault="00F439CD" w:rsidP="002E7E50"/>
          <w:p w:rsidR="00F439CD" w:rsidRDefault="00F439CD" w:rsidP="002E7E50"/>
        </w:tc>
        <w:tc>
          <w:tcPr>
            <w:tcW w:w="3165" w:type="dxa"/>
            <w:gridSpan w:val="2"/>
          </w:tcPr>
          <w:p w:rsidR="008D05C8" w:rsidRDefault="00F439CD" w:rsidP="002E7E50">
            <w:r>
              <w:t>Quiz</w:t>
            </w:r>
          </w:p>
          <w:p w:rsidR="00F439CD" w:rsidRDefault="00F439CD" w:rsidP="002E7E50"/>
          <w:p w:rsidR="00F439CD" w:rsidRDefault="00F439CD" w:rsidP="002E7E50">
            <w:r>
              <w:t>Work independently on slope</w:t>
            </w:r>
          </w:p>
        </w:tc>
        <w:tc>
          <w:tcPr>
            <w:tcW w:w="3216" w:type="dxa"/>
            <w:gridSpan w:val="2"/>
          </w:tcPr>
          <w:p w:rsidR="00E00DF8" w:rsidRDefault="00E00DF8"/>
          <w:p w:rsidR="00E00DF8" w:rsidRDefault="00E00DF8">
            <w:r>
              <w:t>Quiz</w:t>
            </w:r>
          </w:p>
          <w:p w:rsidR="00DF62ED" w:rsidRDefault="00F439CD">
            <w:r>
              <w:t xml:space="preserve"> Computer work after quiz on slope</w:t>
            </w:r>
            <w:bookmarkStart w:id="0" w:name="_GoBack"/>
            <w:bookmarkEnd w:id="0"/>
          </w:p>
        </w:tc>
      </w:tr>
    </w:tbl>
    <w:p w:rsidR="009E4453" w:rsidRDefault="004B7AC6" w:rsidP="004B7AC6">
      <w:r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1549C8"/>
    <w:rsid w:val="001777D9"/>
    <w:rsid w:val="001B06D3"/>
    <w:rsid w:val="00294DA4"/>
    <w:rsid w:val="002A339A"/>
    <w:rsid w:val="002E7E50"/>
    <w:rsid w:val="00327E9D"/>
    <w:rsid w:val="00337A6F"/>
    <w:rsid w:val="003F2945"/>
    <w:rsid w:val="00414496"/>
    <w:rsid w:val="004B7AC6"/>
    <w:rsid w:val="005173B5"/>
    <w:rsid w:val="00544FA6"/>
    <w:rsid w:val="00560C0F"/>
    <w:rsid w:val="006E7D18"/>
    <w:rsid w:val="00712C0D"/>
    <w:rsid w:val="00811F70"/>
    <w:rsid w:val="00841A36"/>
    <w:rsid w:val="00864E90"/>
    <w:rsid w:val="008C3ACA"/>
    <w:rsid w:val="008D05C8"/>
    <w:rsid w:val="009207B4"/>
    <w:rsid w:val="009A0590"/>
    <w:rsid w:val="009E4453"/>
    <w:rsid w:val="00AD723C"/>
    <w:rsid w:val="00AF6F39"/>
    <w:rsid w:val="00B950FF"/>
    <w:rsid w:val="00C312EC"/>
    <w:rsid w:val="00C80296"/>
    <w:rsid w:val="00D179D5"/>
    <w:rsid w:val="00D74523"/>
    <w:rsid w:val="00DF62ED"/>
    <w:rsid w:val="00E00DF8"/>
    <w:rsid w:val="00E52171"/>
    <w:rsid w:val="00F439CD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E8D566C-431C-4930-98DE-40439848B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HS_Staff\Media%20Center\Lesson%20Plans\Weekly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 Template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Scott Durham</cp:lastModifiedBy>
  <cp:revision>2</cp:revision>
  <cp:lastPrinted>2012-04-17T11:40:00Z</cp:lastPrinted>
  <dcterms:created xsi:type="dcterms:W3CDTF">2017-10-30T01:02:00Z</dcterms:created>
  <dcterms:modified xsi:type="dcterms:W3CDTF">2017-10-30T01:02:00Z</dcterms:modified>
</cp:coreProperties>
</file>