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256DB4" w:rsidP="00D179D5">
            <w:bookmarkStart w:id="0" w:name="_GoBack" w:colFirst="1" w:colLast="1"/>
            <w:r>
              <w:t xml:space="preserve">, </w:t>
            </w:r>
            <w:r w:rsidR="009E4453" w:rsidRPr="009E4453">
              <w:t>Teacher:</w:t>
            </w:r>
            <w:r w:rsidR="009E4453">
              <w:t xml:space="preserve"> </w:t>
            </w:r>
            <w:r w:rsidR="005E2588">
              <w:t>M. Durham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256DB4">
              <w:t xml:space="preserve">: </w:t>
            </w:r>
            <w:r w:rsidR="00864E90" w:rsidRPr="00256DB4">
              <w:t xml:space="preserve">   </w:t>
            </w:r>
            <w:r w:rsidR="005E2588" w:rsidRPr="00256DB4">
              <w:t>Algebra 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64679B">
              <w:t>3</w:t>
            </w:r>
            <w:r w:rsidR="0064679B" w:rsidRPr="0064679B">
              <w:rPr>
                <w:vertAlign w:val="superscript"/>
              </w:rPr>
              <w:t>rd</w:t>
            </w:r>
            <w:r w:rsidR="0064679B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256DB4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9C7E85">
              <w:t xml:space="preserve"> </w:t>
            </w:r>
            <w:r w:rsidR="00256DB4">
              <w:t>November 6-9, 2017</w:t>
            </w:r>
          </w:p>
        </w:tc>
      </w:tr>
    </w:tbl>
    <w:bookmarkEnd w:id="0"/>
    <w:p w:rsidR="009E4453" w:rsidRDefault="00256DB4">
      <w:r>
        <w:t>-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6DB4">
            <w:r>
              <w:t>F.IF.7</w:t>
            </w:r>
          </w:p>
        </w:tc>
        <w:tc>
          <w:tcPr>
            <w:tcW w:w="3169" w:type="dxa"/>
            <w:gridSpan w:val="2"/>
          </w:tcPr>
          <w:p w:rsidR="00DF62ED" w:rsidRDefault="0064679B" w:rsidP="00327E9D">
            <w:r>
              <w:t>Special systems: parallel lines, infinitely many solutions</w:t>
            </w:r>
            <w:r w:rsidR="00256DB4">
              <w:t>; Linear Inequalities</w:t>
            </w:r>
          </w:p>
        </w:tc>
        <w:tc>
          <w:tcPr>
            <w:tcW w:w="3141" w:type="dxa"/>
            <w:gridSpan w:val="2"/>
            <w:vAlign w:val="center"/>
          </w:tcPr>
          <w:p w:rsidR="0064679B" w:rsidRDefault="0064679B" w:rsidP="0064679B">
            <w:r>
              <w:t xml:space="preserve">Notes </w:t>
            </w:r>
          </w:p>
          <w:p w:rsidR="0064679B" w:rsidRDefault="0064679B" w:rsidP="0064679B">
            <w:r>
              <w:t xml:space="preserve">Examples </w:t>
            </w:r>
          </w:p>
          <w:p w:rsidR="00DF62ED" w:rsidRDefault="0064679B" w:rsidP="0064679B">
            <w:r>
              <w:t>Answer questions Individualized help</w:t>
            </w:r>
          </w:p>
          <w:p w:rsidR="0064679B" w:rsidRDefault="0064679B" w:rsidP="0064679B">
            <w:r>
              <w:t>Use calculators</w:t>
            </w:r>
          </w:p>
        </w:tc>
        <w:tc>
          <w:tcPr>
            <w:tcW w:w="3165" w:type="dxa"/>
            <w:gridSpan w:val="2"/>
            <w:vAlign w:val="center"/>
          </w:tcPr>
          <w:p w:rsidR="0064679B" w:rsidRDefault="0064679B" w:rsidP="0064679B">
            <w:r>
              <w:t xml:space="preserve">Take notes </w:t>
            </w:r>
          </w:p>
          <w:p w:rsidR="0064679B" w:rsidRDefault="0064679B" w:rsidP="0064679B">
            <w:r>
              <w:t xml:space="preserve">Copy examples </w:t>
            </w:r>
          </w:p>
          <w:p w:rsidR="0064679B" w:rsidRDefault="0064679B" w:rsidP="0064679B">
            <w:r>
              <w:t xml:space="preserve">Ask questions </w:t>
            </w:r>
          </w:p>
          <w:p w:rsidR="00DF62ED" w:rsidRDefault="0064679B" w:rsidP="0064679B">
            <w:r>
              <w:t>Ask for help</w:t>
            </w:r>
          </w:p>
          <w:p w:rsidR="0064679B" w:rsidRPr="00AF6F39" w:rsidRDefault="0064679B" w:rsidP="0064679B">
            <w:pPr>
              <w:rPr>
                <w:sz w:val="18"/>
                <w:szCs w:val="18"/>
              </w:rPr>
            </w:pPr>
            <w:r>
              <w:t>Use calculators</w:t>
            </w:r>
          </w:p>
        </w:tc>
        <w:tc>
          <w:tcPr>
            <w:tcW w:w="3216" w:type="dxa"/>
            <w:gridSpan w:val="2"/>
          </w:tcPr>
          <w:p w:rsidR="00DF62ED" w:rsidRDefault="00256DB4">
            <w:r>
              <w:t>HW from textbook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256DB4">
            <w:r>
              <w:t>F.IF.7</w:t>
            </w:r>
          </w:p>
        </w:tc>
        <w:tc>
          <w:tcPr>
            <w:tcW w:w="3169" w:type="dxa"/>
            <w:gridSpan w:val="2"/>
          </w:tcPr>
          <w:p w:rsidR="009207B4" w:rsidRDefault="00256DB4" w:rsidP="00256DB4">
            <w:r>
              <w:t>Test Systems of Equation</w:t>
            </w:r>
          </w:p>
        </w:tc>
        <w:tc>
          <w:tcPr>
            <w:tcW w:w="3141" w:type="dxa"/>
            <w:gridSpan w:val="2"/>
          </w:tcPr>
          <w:p w:rsidR="00DF62ED" w:rsidRDefault="00256DB4" w:rsidP="009C7E85">
            <w:r>
              <w:t>Test</w:t>
            </w:r>
          </w:p>
        </w:tc>
        <w:tc>
          <w:tcPr>
            <w:tcW w:w="3165" w:type="dxa"/>
            <w:gridSpan w:val="2"/>
          </w:tcPr>
          <w:p w:rsidR="009C7E85" w:rsidRDefault="00256DB4" w:rsidP="009C7E85">
            <w:r>
              <w:t xml:space="preserve">Test </w:t>
            </w:r>
          </w:p>
          <w:p w:rsidR="00DF62ED" w:rsidRDefault="00DF62ED" w:rsidP="009C7E85"/>
        </w:tc>
        <w:tc>
          <w:tcPr>
            <w:tcW w:w="3216" w:type="dxa"/>
            <w:gridSpan w:val="2"/>
          </w:tcPr>
          <w:p w:rsidR="00256DB4" w:rsidRDefault="00256DB4" w:rsidP="0064679B"/>
          <w:p w:rsidR="00256DB4" w:rsidRDefault="00256DB4" w:rsidP="0064679B">
            <w:r>
              <w:t>Test-Systems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256DB4">
            <w:r>
              <w:t>F.IF.7</w:t>
            </w:r>
          </w:p>
        </w:tc>
        <w:tc>
          <w:tcPr>
            <w:tcW w:w="3169" w:type="dxa"/>
            <w:gridSpan w:val="2"/>
          </w:tcPr>
          <w:p w:rsidR="00DF62ED" w:rsidRDefault="00256DB4">
            <w:r>
              <w:t>Linear Inequalities and Systems of Inequalities</w:t>
            </w:r>
          </w:p>
        </w:tc>
        <w:tc>
          <w:tcPr>
            <w:tcW w:w="3141" w:type="dxa"/>
            <w:gridSpan w:val="2"/>
          </w:tcPr>
          <w:p w:rsidR="00256DB4" w:rsidRDefault="00256DB4" w:rsidP="00256DB4">
            <w:r>
              <w:t xml:space="preserve">Notes </w:t>
            </w:r>
          </w:p>
          <w:p w:rsidR="00256DB4" w:rsidRDefault="00256DB4" w:rsidP="00256DB4">
            <w:r>
              <w:t xml:space="preserve">Examples </w:t>
            </w:r>
          </w:p>
          <w:p w:rsidR="00DF62ED" w:rsidRDefault="00256DB4" w:rsidP="00256DB4">
            <w:r>
              <w:t>Answer questions Individualized help</w:t>
            </w:r>
          </w:p>
        </w:tc>
        <w:tc>
          <w:tcPr>
            <w:tcW w:w="3165" w:type="dxa"/>
            <w:gridSpan w:val="2"/>
          </w:tcPr>
          <w:p w:rsidR="00256DB4" w:rsidRDefault="00256DB4" w:rsidP="00256DB4">
            <w:r>
              <w:t xml:space="preserve">Take notes </w:t>
            </w:r>
          </w:p>
          <w:p w:rsidR="00256DB4" w:rsidRDefault="00256DB4" w:rsidP="00256DB4">
            <w:r>
              <w:t xml:space="preserve">Copy examples </w:t>
            </w:r>
          </w:p>
          <w:p w:rsidR="00256DB4" w:rsidRDefault="00256DB4" w:rsidP="00256DB4">
            <w:r>
              <w:t xml:space="preserve">Ask questions </w:t>
            </w:r>
          </w:p>
          <w:p w:rsidR="00DF62ED" w:rsidRDefault="00256DB4" w:rsidP="00256DB4">
            <w:r>
              <w:t>Ask for help</w:t>
            </w:r>
          </w:p>
        </w:tc>
        <w:tc>
          <w:tcPr>
            <w:tcW w:w="3216" w:type="dxa"/>
            <w:gridSpan w:val="2"/>
          </w:tcPr>
          <w:p w:rsidR="00DF62ED" w:rsidRDefault="00256DB4" w:rsidP="005E2588">
            <w:r>
              <w:t>Test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256DB4" w:rsidP="00256DB4">
            <w:r>
              <w:t>F.IF.7</w:t>
            </w:r>
          </w:p>
        </w:tc>
        <w:tc>
          <w:tcPr>
            <w:tcW w:w="3169" w:type="dxa"/>
            <w:gridSpan w:val="2"/>
          </w:tcPr>
          <w:p w:rsidR="009207B4" w:rsidRDefault="00256DB4">
            <w:r>
              <w:t>FAL-Systems of equations</w:t>
            </w:r>
          </w:p>
        </w:tc>
        <w:tc>
          <w:tcPr>
            <w:tcW w:w="3141" w:type="dxa"/>
            <w:gridSpan w:val="2"/>
          </w:tcPr>
          <w:p w:rsidR="00DF62ED" w:rsidRDefault="00256DB4" w:rsidP="0064679B">
            <w:r>
              <w:t>Card Sort Activity</w:t>
            </w:r>
          </w:p>
        </w:tc>
        <w:tc>
          <w:tcPr>
            <w:tcW w:w="3165" w:type="dxa"/>
            <w:gridSpan w:val="2"/>
          </w:tcPr>
          <w:p w:rsidR="00DF62ED" w:rsidRDefault="00256DB4" w:rsidP="0064679B">
            <w:r>
              <w:t>FAL- Card Sort Activity</w:t>
            </w:r>
          </w:p>
        </w:tc>
        <w:tc>
          <w:tcPr>
            <w:tcW w:w="3216" w:type="dxa"/>
            <w:gridSpan w:val="2"/>
          </w:tcPr>
          <w:p w:rsidR="00DF62ED" w:rsidRDefault="00256DB4">
            <w:r>
              <w:t>FAL</w:t>
            </w:r>
          </w:p>
        </w:tc>
      </w:tr>
      <w:tr w:rsidR="00DF62ED" w:rsidTr="0064679B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C7E85" w:rsidRDefault="00256DB4" w:rsidP="00256DB4">
            <w:r>
              <w:t>No School</w:t>
            </w:r>
          </w:p>
        </w:tc>
        <w:tc>
          <w:tcPr>
            <w:tcW w:w="3141" w:type="dxa"/>
            <w:gridSpan w:val="2"/>
          </w:tcPr>
          <w:p w:rsidR="009C7E85" w:rsidRDefault="009C7E85" w:rsidP="0064679B"/>
        </w:tc>
        <w:tc>
          <w:tcPr>
            <w:tcW w:w="3165" w:type="dxa"/>
            <w:gridSpan w:val="2"/>
          </w:tcPr>
          <w:p w:rsidR="009C7E85" w:rsidRDefault="009C7E85" w:rsidP="0064679B"/>
        </w:tc>
        <w:tc>
          <w:tcPr>
            <w:tcW w:w="3216" w:type="dxa"/>
            <w:gridSpan w:val="2"/>
          </w:tcPr>
          <w:p w:rsidR="009C7E85" w:rsidRDefault="009C7E85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56DB4"/>
    <w:rsid w:val="002A339A"/>
    <w:rsid w:val="00327E9D"/>
    <w:rsid w:val="003F2945"/>
    <w:rsid w:val="004B7AC6"/>
    <w:rsid w:val="005173B5"/>
    <w:rsid w:val="00544FA6"/>
    <w:rsid w:val="00560C0F"/>
    <w:rsid w:val="005E2588"/>
    <w:rsid w:val="0064679B"/>
    <w:rsid w:val="006E7D18"/>
    <w:rsid w:val="00712C0D"/>
    <w:rsid w:val="00811F70"/>
    <w:rsid w:val="00864E90"/>
    <w:rsid w:val="008C3ACA"/>
    <w:rsid w:val="009207B4"/>
    <w:rsid w:val="009A0590"/>
    <w:rsid w:val="009C7E85"/>
    <w:rsid w:val="009E4453"/>
    <w:rsid w:val="00AD723C"/>
    <w:rsid w:val="00AF6F39"/>
    <w:rsid w:val="00C312EC"/>
    <w:rsid w:val="00D179D5"/>
    <w:rsid w:val="00D74523"/>
    <w:rsid w:val="00DF62ED"/>
    <w:rsid w:val="00E52171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064A3D-0D2F-481B-988C-6DA13FD7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Scott Durham</cp:lastModifiedBy>
  <cp:revision>2</cp:revision>
  <cp:lastPrinted>2012-04-17T11:40:00Z</cp:lastPrinted>
  <dcterms:created xsi:type="dcterms:W3CDTF">2017-11-06T02:31:00Z</dcterms:created>
  <dcterms:modified xsi:type="dcterms:W3CDTF">2017-11-06T02:31:00Z</dcterms:modified>
</cp:coreProperties>
</file>