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8D05C8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12630F">
              <w:t xml:space="preserve">: </w:t>
            </w:r>
            <w:r w:rsidR="00864E90" w:rsidRPr="0012630F">
              <w:t xml:space="preserve">   </w:t>
            </w:r>
            <w:r w:rsidR="008D05C8" w:rsidRPr="0012630F">
              <w:t>Algebra I</w:t>
            </w:r>
          </w:p>
        </w:tc>
        <w:tc>
          <w:tcPr>
            <w:tcW w:w="3599" w:type="dxa"/>
          </w:tcPr>
          <w:p w:rsidR="009E4453" w:rsidRPr="009E4453" w:rsidRDefault="009E4453" w:rsidP="0012630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80296">
              <w:t>3</w:t>
            </w:r>
            <w:r w:rsidR="00C80296" w:rsidRPr="00C80296">
              <w:rPr>
                <w:vertAlign w:val="superscript"/>
              </w:rPr>
              <w:t>rd</w:t>
            </w:r>
            <w:r w:rsidR="00C80296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337A6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C80296">
              <w:t xml:space="preserve">  </w:t>
            </w:r>
            <w:r w:rsidR="0012630F">
              <w:t xml:space="preserve">October 16-20 </w:t>
            </w:r>
            <w:r w:rsidR="00E00DF8">
              <w:t>,2017</w:t>
            </w:r>
          </w:p>
        </w:tc>
      </w:tr>
    </w:tbl>
    <w:p w:rsidR="009E4453" w:rsidRDefault="008D05C8">
      <w:r>
        <w:t>-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8D05C8">
            <w:r>
              <w:t xml:space="preserve">, </w:t>
            </w:r>
          </w:p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E7E50">
            <w:r>
              <w:t>F.IF.7</w:t>
            </w:r>
          </w:p>
        </w:tc>
        <w:tc>
          <w:tcPr>
            <w:tcW w:w="3169" w:type="dxa"/>
            <w:gridSpan w:val="2"/>
          </w:tcPr>
          <w:p w:rsidR="002E7E50" w:rsidRDefault="0012630F" w:rsidP="002E7E50">
            <w:r>
              <w:t xml:space="preserve">Write the equation of a line given a slope and a y-intercept. </w:t>
            </w:r>
          </w:p>
          <w:p w:rsidR="0012630F" w:rsidRDefault="0012630F" w:rsidP="002E7E50"/>
          <w:p w:rsidR="0012630F" w:rsidRDefault="0012630F" w:rsidP="002E7E50"/>
        </w:tc>
        <w:tc>
          <w:tcPr>
            <w:tcW w:w="3141" w:type="dxa"/>
            <w:gridSpan w:val="2"/>
            <w:vAlign w:val="center"/>
          </w:tcPr>
          <w:p w:rsidR="00841A36" w:rsidRDefault="00841A36" w:rsidP="00841A36">
            <w:r>
              <w:t>Examples</w:t>
            </w:r>
          </w:p>
          <w:p w:rsidR="00841A36" w:rsidRDefault="00841A36" w:rsidP="00841A36">
            <w:r>
              <w:t xml:space="preserve"> Notes</w:t>
            </w:r>
          </w:p>
          <w:p w:rsidR="00DF62ED" w:rsidRDefault="00841A36" w:rsidP="00327E9D">
            <w:r>
              <w:t>Answer questions</w:t>
            </w:r>
          </w:p>
        </w:tc>
        <w:tc>
          <w:tcPr>
            <w:tcW w:w="3165" w:type="dxa"/>
            <w:gridSpan w:val="2"/>
            <w:vAlign w:val="center"/>
          </w:tcPr>
          <w:p w:rsidR="002E7E50" w:rsidRDefault="002E7E50" w:rsidP="002E7E50">
            <w:r>
              <w:t>Take notes, use guided examples, and do independent practice.</w:t>
            </w:r>
          </w:p>
          <w:p w:rsidR="00DF62ED" w:rsidRPr="00AF6F39" w:rsidRDefault="00DF62ED" w:rsidP="00327E9D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E00DF8">
            <w:r>
              <w:t>Worksheet for classwork</w:t>
            </w:r>
          </w:p>
          <w:p w:rsidR="0012630F" w:rsidRDefault="0012630F"/>
          <w:p w:rsidR="0012630F" w:rsidRDefault="0012630F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8D05C8" w:rsidRDefault="00E00DF8">
            <w:r>
              <w:t>F.IF.</w:t>
            </w:r>
            <w:r w:rsidR="00323E2B">
              <w:t>7</w:t>
            </w:r>
          </w:p>
        </w:tc>
        <w:tc>
          <w:tcPr>
            <w:tcW w:w="3169" w:type="dxa"/>
            <w:gridSpan w:val="2"/>
          </w:tcPr>
          <w:p w:rsidR="00323E2B" w:rsidRDefault="00323E2B" w:rsidP="00323E2B">
            <w:r>
              <w:t xml:space="preserve">Write the equation of a line given a slope and a y-intercept. </w:t>
            </w:r>
          </w:p>
          <w:p w:rsidR="008D05C8" w:rsidRDefault="008D05C8" w:rsidP="00323E2B"/>
        </w:tc>
        <w:tc>
          <w:tcPr>
            <w:tcW w:w="3141" w:type="dxa"/>
            <w:gridSpan w:val="2"/>
          </w:tcPr>
          <w:p w:rsidR="00E00DF8" w:rsidRDefault="00E00DF8" w:rsidP="00E00DF8"/>
          <w:p w:rsidR="00DF62ED" w:rsidRDefault="00E00DF8" w:rsidP="00E00DF8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165" w:type="dxa"/>
            <w:gridSpan w:val="2"/>
          </w:tcPr>
          <w:p w:rsidR="002E7E50" w:rsidRDefault="002E7E50" w:rsidP="002E7E50">
            <w:r>
              <w:t>Take notes, use guided examples, and do independent practice.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8D05C8" w:rsidRDefault="002E7E50" w:rsidP="00323E2B">
            <w:r>
              <w:t>Homework</w:t>
            </w:r>
            <w:r w:rsidR="00323E2B">
              <w:t>-worksheet</w:t>
            </w:r>
          </w:p>
          <w:p w:rsidR="00323E2B" w:rsidRDefault="00323E2B" w:rsidP="00323E2B"/>
          <w:p w:rsidR="00323E2B" w:rsidRDefault="00323E2B" w:rsidP="00323E2B"/>
          <w:p w:rsidR="00323E2B" w:rsidRDefault="00323E2B" w:rsidP="00323E2B">
            <w:proofErr w:type="spellStart"/>
            <w:r>
              <w:t>K</w:t>
            </w:r>
            <w:bookmarkStart w:id="0" w:name="_GoBack"/>
            <w:bookmarkEnd w:id="0"/>
            <w:r>
              <w:t>ahoot</w:t>
            </w:r>
            <w:proofErr w:type="spellEnd"/>
            <w:r>
              <w:t xml:space="preserve"> activity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2E7E50">
            <w:r>
              <w:t>F.IF.</w:t>
            </w:r>
            <w:r w:rsidR="00323E2B">
              <w:t>7</w:t>
            </w:r>
          </w:p>
        </w:tc>
        <w:tc>
          <w:tcPr>
            <w:tcW w:w="3169" w:type="dxa"/>
            <w:gridSpan w:val="2"/>
          </w:tcPr>
          <w:p w:rsidR="008D05C8" w:rsidRDefault="00323E2B" w:rsidP="00294DA4">
            <w:r>
              <w:t>SUB-MDC training</w:t>
            </w:r>
          </w:p>
        </w:tc>
        <w:tc>
          <w:tcPr>
            <w:tcW w:w="3141" w:type="dxa"/>
            <w:gridSpan w:val="2"/>
          </w:tcPr>
          <w:p w:rsidR="002E7E50" w:rsidRDefault="002E7E50" w:rsidP="002E7E50"/>
          <w:p w:rsidR="00DF62ED" w:rsidRDefault="00DF62ED" w:rsidP="002E7E50"/>
        </w:tc>
        <w:tc>
          <w:tcPr>
            <w:tcW w:w="3165" w:type="dxa"/>
            <w:gridSpan w:val="2"/>
          </w:tcPr>
          <w:p w:rsidR="00DF62ED" w:rsidRDefault="00DF62ED"/>
        </w:tc>
        <w:tc>
          <w:tcPr>
            <w:tcW w:w="3216" w:type="dxa"/>
            <w:gridSpan w:val="2"/>
          </w:tcPr>
          <w:p w:rsidR="00DF62ED" w:rsidRDefault="00323E2B">
            <w:r>
              <w:t>Classwork with sub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323E2B">
            <w:r>
              <w:t>F.IF.6</w:t>
            </w:r>
          </w:p>
        </w:tc>
        <w:tc>
          <w:tcPr>
            <w:tcW w:w="3169" w:type="dxa"/>
            <w:gridSpan w:val="2"/>
          </w:tcPr>
          <w:p w:rsidR="002E7E50" w:rsidRDefault="002E7E50" w:rsidP="002E7E50"/>
          <w:p w:rsidR="00323E2B" w:rsidRDefault="00323E2B" w:rsidP="00323E2B">
            <w:r>
              <w:t>Create equations in two or more variables to represent relationships between quantities Write a linear equation in slope intercept form. Graph a line using slope-intercept form.</w:t>
            </w:r>
          </w:p>
          <w:p w:rsidR="009207B4" w:rsidRDefault="009207B4" w:rsidP="0012630F"/>
        </w:tc>
        <w:tc>
          <w:tcPr>
            <w:tcW w:w="3141" w:type="dxa"/>
            <w:gridSpan w:val="2"/>
          </w:tcPr>
          <w:p w:rsidR="00294DA4" w:rsidRDefault="00294DA4" w:rsidP="00294DA4"/>
          <w:p w:rsidR="002E7E50" w:rsidRDefault="002E7E50" w:rsidP="002E7E50"/>
          <w:p w:rsidR="00DF62ED" w:rsidRDefault="002E7E50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165" w:type="dxa"/>
            <w:gridSpan w:val="2"/>
          </w:tcPr>
          <w:p w:rsidR="00294DA4" w:rsidRDefault="002E7E50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216" w:type="dxa"/>
            <w:gridSpan w:val="2"/>
          </w:tcPr>
          <w:p w:rsidR="00DF62ED" w:rsidRDefault="00294DA4" w:rsidP="002E7E50">
            <w:r>
              <w:t xml:space="preserve"> </w:t>
            </w:r>
            <w:r w:rsidR="0012630F">
              <w:t>Classwork- Slope intercept, writing the equations of lines</w:t>
            </w:r>
          </w:p>
          <w:p w:rsidR="00E00DF8" w:rsidRDefault="00E00DF8" w:rsidP="002E7E50"/>
          <w:p w:rsidR="00E00DF8" w:rsidRDefault="00E00DF8" w:rsidP="002E7E50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323E2B">
            <w:r>
              <w:t>F.IF.6</w:t>
            </w:r>
          </w:p>
        </w:tc>
        <w:tc>
          <w:tcPr>
            <w:tcW w:w="3169" w:type="dxa"/>
            <w:gridSpan w:val="2"/>
          </w:tcPr>
          <w:p w:rsidR="00323E2B" w:rsidRDefault="00323E2B" w:rsidP="00323E2B">
            <w:r>
              <w:t>Create equations in two or more variables to represent relationships between quantities Write a linear equation in slope intercept form. Graph a line using slope-intercept form.</w:t>
            </w:r>
          </w:p>
          <w:p w:rsidR="008D05C8" w:rsidRDefault="008D05C8" w:rsidP="00294DA4"/>
        </w:tc>
        <w:tc>
          <w:tcPr>
            <w:tcW w:w="3141" w:type="dxa"/>
            <w:gridSpan w:val="2"/>
          </w:tcPr>
          <w:p w:rsidR="008D05C8" w:rsidRDefault="008D05C8" w:rsidP="002E7E50"/>
        </w:tc>
        <w:tc>
          <w:tcPr>
            <w:tcW w:w="3165" w:type="dxa"/>
            <w:gridSpan w:val="2"/>
          </w:tcPr>
          <w:p w:rsidR="008D05C8" w:rsidRDefault="008D05C8" w:rsidP="002E7E50"/>
        </w:tc>
        <w:tc>
          <w:tcPr>
            <w:tcW w:w="3216" w:type="dxa"/>
            <w:gridSpan w:val="2"/>
          </w:tcPr>
          <w:p w:rsidR="0012630F" w:rsidRDefault="00323E2B">
            <w:r>
              <w:t>Quiz MONDAY!</w:t>
            </w:r>
          </w:p>
          <w:p w:rsidR="00323E2B" w:rsidRDefault="00323E2B"/>
          <w:p w:rsidR="00323E2B" w:rsidRDefault="00323E2B"/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2630F"/>
    <w:rsid w:val="001549C8"/>
    <w:rsid w:val="001777D9"/>
    <w:rsid w:val="001B06D3"/>
    <w:rsid w:val="00294DA4"/>
    <w:rsid w:val="002A339A"/>
    <w:rsid w:val="002E7E50"/>
    <w:rsid w:val="00323E2B"/>
    <w:rsid w:val="00327E9D"/>
    <w:rsid w:val="00337A6F"/>
    <w:rsid w:val="003F2945"/>
    <w:rsid w:val="00414496"/>
    <w:rsid w:val="004B7AC6"/>
    <w:rsid w:val="005173B5"/>
    <w:rsid w:val="00544FA6"/>
    <w:rsid w:val="00560C0F"/>
    <w:rsid w:val="006E7D18"/>
    <w:rsid w:val="00712C0D"/>
    <w:rsid w:val="00811F70"/>
    <w:rsid w:val="00841A36"/>
    <w:rsid w:val="00864E90"/>
    <w:rsid w:val="008C3ACA"/>
    <w:rsid w:val="008D05C8"/>
    <w:rsid w:val="009207B4"/>
    <w:rsid w:val="009A0590"/>
    <w:rsid w:val="009E4453"/>
    <w:rsid w:val="00AD723C"/>
    <w:rsid w:val="00AF6F39"/>
    <w:rsid w:val="00B950FF"/>
    <w:rsid w:val="00C312EC"/>
    <w:rsid w:val="00C80296"/>
    <w:rsid w:val="00D179D5"/>
    <w:rsid w:val="00D74523"/>
    <w:rsid w:val="00DF62ED"/>
    <w:rsid w:val="00E00DF8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D566C-431C-4930-98DE-4043984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2017-11-13T02:21:00Z</dcterms:created>
  <dcterms:modified xsi:type="dcterms:W3CDTF">2017-11-13T02:21:00Z</dcterms:modified>
</cp:coreProperties>
</file>