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611D4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B75022">
              <w:rPr>
                <w:color w:val="000000" w:themeColor="text1"/>
              </w:rPr>
              <w:t xml:space="preserve">: </w:t>
            </w:r>
            <w:r w:rsidR="00864E90" w:rsidRPr="00B75022">
              <w:rPr>
                <w:color w:val="000000" w:themeColor="text1"/>
              </w:rPr>
              <w:t xml:space="preserve">   </w:t>
            </w:r>
            <w:r w:rsidR="005611D4" w:rsidRPr="00B75022">
              <w:rPr>
                <w:color w:val="000000" w:themeColor="text1"/>
              </w:rPr>
              <w:t>Algebra I</w:t>
            </w:r>
          </w:p>
        </w:tc>
        <w:tc>
          <w:tcPr>
            <w:tcW w:w="3599" w:type="dxa"/>
          </w:tcPr>
          <w:p w:rsidR="009E4453" w:rsidRPr="009E4453" w:rsidRDefault="009E4453" w:rsidP="00B75022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</w:t>
            </w:r>
            <w:r w:rsidR="009405BF">
              <w:t>3</w:t>
            </w:r>
            <w:r w:rsidR="009405BF" w:rsidRPr="00707D65">
              <w:rPr>
                <w:vertAlign w:val="superscript"/>
              </w:rPr>
              <w:t>rd</w:t>
            </w:r>
            <w:r w:rsidR="00707D65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B75022">
            <w:r w:rsidRPr="009E4453">
              <w:t xml:space="preserve">Week </w:t>
            </w:r>
            <w:r w:rsidR="00560C0F">
              <w:t>of</w:t>
            </w:r>
            <w:r w:rsidR="009405BF">
              <w:t xml:space="preserve">: </w:t>
            </w:r>
            <w:r w:rsidR="00B75022">
              <w:t>November 27-December 1, 2017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5611D4">
            <w:r>
              <w:t>A.APR.1</w:t>
            </w:r>
          </w:p>
        </w:tc>
        <w:tc>
          <w:tcPr>
            <w:tcW w:w="3169" w:type="dxa"/>
            <w:gridSpan w:val="2"/>
          </w:tcPr>
          <w:p w:rsidR="00DF62ED" w:rsidRDefault="00B75022" w:rsidP="00327E9D">
            <w:r>
              <w:t>Multiplying polynomials</w:t>
            </w:r>
          </w:p>
        </w:tc>
        <w:tc>
          <w:tcPr>
            <w:tcW w:w="3141" w:type="dxa"/>
            <w:gridSpan w:val="2"/>
            <w:vAlign w:val="center"/>
          </w:tcPr>
          <w:p w:rsidR="005611D4" w:rsidRDefault="005611D4" w:rsidP="00327E9D">
            <w:r>
              <w:t xml:space="preserve">Notes </w:t>
            </w:r>
          </w:p>
          <w:p w:rsidR="005611D4" w:rsidRDefault="005611D4" w:rsidP="00327E9D">
            <w:r>
              <w:t xml:space="preserve">Examples </w:t>
            </w:r>
          </w:p>
          <w:p w:rsidR="005611D4" w:rsidRDefault="005611D4" w:rsidP="00327E9D">
            <w:r>
              <w:t xml:space="preserve">Answer questions </w:t>
            </w:r>
          </w:p>
          <w:p w:rsidR="00DF62ED" w:rsidRDefault="005611D4" w:rsidP="00327E9D">
            <w:r>
              <w:t>Individual help</w:t>
            </w:r>
          </w:p>
        </w:tc>
        <w:tc>
          <w:tcPr>
            <w:tcW w:w="3165" w:type="dxa"/>
            <w:gridSpan w:val="2"/>
            <w:vAlign w:val="center"/>
          </w:tcPr>
          <w:p w:rsidR="005611D4" w:rsidRDefault="005611D4" w:rsidP="00327E9D">
            <w:r>
              <w:t xml:space="preserve">Take notes </w:t>
            </w:r>
          </w:p>
          <w:p w:rsidR="005611D4" w:rsidRDefault="005611D4" w:rsidP="00327E9D">
            <w:r>
              <w:t xml:space="preserve">Copy examples </w:t>
            </w:r>
          </w:p>
          <w:p w:rsidR="00DF62ED" w:rsidRPr="00AF6F39" w:rsidRDefault="005611D4" w:rsidP="00327E9D">
            <w:pPr>
              <w:rPr>
                <w:sz w:val="18"/>
                <w:szCs w:val="18"/>
              </w:rPr>
            </w:pPr>
            <w:r>
              <w:t>Practice individually</w:t>
            </w:r>
          </w:p>
        </w:tc>
        <w:tc>
          <w:tcPr>
            <w:tcW w:w="3216" w:type="dxa"/>
            <w:gridSpan w:val="2"/>
          </w:tcPr>
          <w:p w:rsidR="00DF62ED" w:rsidRDefault="00DF62ED"/>
          <w:p w:rsidR="005611D4" w:rsidRDefault="005611D4">
            <w:r>
              <w:t>HW from textbook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707D65">
            <w:r>
              <w:t>A.APR.1</w:t>
            </w:r>
          </w:p>
        </w:tc>
        <w:tc>
          <w:tcPr>
            <w:tcW w:w="3169" w:type="dxa"/>
            <w:gridSpan w:val="2"/>
          </w:tcPr>
          <w:p w:rsidR="005611D4" w:rsidRDefault="00B75022" w:rsidP="00B75022">
            <w:r>
              <w:t>Multiply special binomials</w:t>
            </w:r>
          </w:p>
        </w:tc>
        <w:tc>
          <w:tcPr>
            <w:tcW w:w="3141" w:type="dxa"/>
            <w:gridSpan w:val="2"/>
          </w:tcPr>
          <w:p w:rsidR="00707D65" w:rsidRDefault="00707D65" w:rsidP="00707D65">
            <w:r>
              <w:t xml:space="preserve">Notes </w:t>
            </w:r>
          </w:p>
          <w:p w:rsidR="00707D65" w:rsidRDefault="00707D65" w:rsidP="00707D65">
            <w:r>
              <w:t xml:space="preserve">Examples </w:t>
            </w:r>
          </w:p>
          <w:p w:rsidR="00707D65" w:rsidRDefault="00707D65" w:rsidP="00707D65">
            <w:r>
              <w:t xml:space="preserve">Answer questions </w:t>
            </w:r>
          </w:p>
          <w:p w:rsidR="00707D65" w:rsidRDefault="00707D65" w:rsidP="00707D65">
            <w:r>
              <w:t>Individual help</w:t>
            </w:r>
          </w:p>
          <w:p w:rsidR="005611D4" w:rsidRDefault="005611D4" w:rsidP="005611D4"/>
        </w:tc>
        <w:tc>
          <w:tcPr>
            <w:tcW w:w="3165" w:type="dxa"/>
            <w:gridSpan w:val="2"/>
          </w:tcPr>
          <w:p w:rsidR="00707D65" w:rsidRDefault="00707D65" w:rsidP="00707D65">
            <w:r>
              <w:t xml:space="preserve">Take notes </w:t>
            </w:r>
          </w:p>
          <w:p w:rsidR="00707D65" w:rsidRDefault="00707D65" w:rsidP="00707D65">
            <w:r>
              <w:t xml:space="preserve">Copy examples </w:t>
            </w:r>
          </w:p>
          <w:p w:rsidR="00DF62ED" w:rsidRDefault="00707D65" w:rsidP="00707D65">
            <w:r>
              <w:t>Practice individually</w:t>
            </w:r>
          </w:p>
        </w:tc>
        <w:tc>
          <w:tcPr>
            <w:tcW w:w="3216" w:type="dxa"/>
            <w:gridSpan w:val="2"/>
          </w:tcPr>
          <w:p w:rsidR="00DF62ED" w:rsidRDefault="00707D65">
            <w:r>
              <w:t>Homework on multiplying polynomials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707D65">
            <w:r>
              <w:t>A.APR.1</w:t>
            </w:r>
          </w:p>
        </w:tc>
        <w:tc>
          <w:tcPr>
            <w:tcW w:w="3169" w:type="dxa"/>
            <w:gridSpan w:val="2"/>
          </w:tcPr>
          <w:p w:rsidR="005611D4" w:rsidRDefault="00B75022" w:rsidP="009405BF">
            <w:r>
              <w:t>Quiz multiplying polynomials special products</w:t>
            </w:r>
          </w:p>
          <w:p w:rsidR="00B75022" w:rsidRDefault="00B75022" w:rsidP="009405BF"/>
          <w:p w:rsidR="00B75022" w:rsidRDefault="00B75022" w:rsidP="009405BF"/>
          <w:p w:rsidR="00B75022" w:rsidRDefault="00B75022" w:rsidP="009405BF"/>
        </w:tc>
        <w:tc>
          <w:tcPr>
            <w:tcW w:w="3141" w:type="dxa"/>
            <w:gridSpan w:val="2"/>
          </w:tcPr>
          <w:p w:rsidR="00B75022" w:rsidRDefault="00B75022" w:rsidP="009405BF">
            <w:r>
              <w:t>Quiz</w:t>
            </w:r>
          </w:p>
          <w:p w:rsidR="009405BF" w:rsidRDefault="009405BF" w:rsidP="009405BF">
            <w:r>
              <w:t xml:space="preserve">Notes </w:t>
            </w:r>
          </w:p>
          <w:p w:rsidR="009405BF" w:rsidRDefault="009405BF" w:rsidP="009405BF">
            <w:r>
              <w:t xml:space="preserve">Examples </w:t>
            </w:r>
          </w:p>
          <w:p w:rsidR="009405BF" w:rsidRDefault="009405BF" w:rsidP="009405BF">
            <w:r>
              <w:t xml:space="preserve">Answer questions </w:t>
            </w:r>
          </w:p>
          <w:p w:rsidR="009405BF" w:rsidRDefault="009405BF" w:rsidP="009405BF">
            <w:r>
              <w:t>Individual help</w:t>
            </w:r>
          </w:p>
          <w:p w:rsidR="009405BF" w:rsidRDefault="009405BF" w:rsidP="009405BF"/>
          <w:p w:rsidR="00DF62ED" w:rsidRDefault="00DF62ED" w:rsidP="009405BF"/>
        </w:tc>
        <w:tc>
          <w:tcPr>
            <w:tcW w:w="3165" w:type="dxa"/>
            <w:gridSpan w:val="2"/>
          </w:tcPr>
          <w:p w:rsidR="00B75022" w:rsidRDefault="00B75022" w:rsidP="009405BF">
            <w:r>
              <w:t>Quiz</w:t>
            </w:r>
          </w:p>
          <w:p w:rsidR="009405BF" w:rsidRDefault="009405BF" w:rsidP="009405BF">
            <w:r>
              <w:t xml:space="preserve">Take notes </w:t>
            </w:r>
          </w:p>
          <w:p w:rsidR="009405BF" w:rsidRDefault="009405BF" w:rsidP="009405BF">
            <w:r>
              <w:t xml:space="preserve">Copy examples </w:t>
            </w:r>
          </w:p>
          <w:p w:rsidR="00DF62ED" w:rsidRDefault="009405BF" w:rsidP="009405BF">
            <w:r>
              <w:t>Practice individually</w:t>
            </w:r>
          </w:p>
        </w:tc>
        <w:tc>
          <w:tcPr>
            <w:tcW w:w="3216" w:type="dxa"/>
            <w:gridSpan w:val="2"/>
          </w:tcPr>
          <w:p w:rsidR="00DF62ED" w:rsidRDefault="00707D65">
            <w:r>
              <w:t>Homework from textbook</w:t>
            </w:r>
          </w:p>
          <w:p w:rsidR="00707D65" w:rsidRDefault="00707D65"/>
          <w:p w:rsidR="00707D65" w:rsidRDefault="00B75022">
            <w:r>
              <w:t>Q</w:t>
            </w:r>
            <w:r w:rsidR="00707D65">
              <w:t>uiz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B75022">
            <w:r>
              <w:t>A.SSE.2</w:t>
            </w:r>
          </w:p>
        </w:tc>
        <w:tc>
          <w:tcPr>
            <w:tcW w:w="3169" w:type="dxa"/>
            <w:gridSpan w:val="2"/>
          </w:tcPr>
          <w:p w:rsidR="009207B4" w:rsidRDefault="00707D65" w:rsidP="00B75022">
            <w:r>
              <w:t xml:space="preserve"> </w:t>
            </w:r>
            <w:r w:rsidR="00B75022">
              <w:t>Write the prime factorization of numbers. Find the GCF of monomials. Factor polynomials by using the greatest common factor</w:t>
            </w:r>
          </w:p>
        </w:tc>
        <w:tc>
          <w:tcPr>
            <w:tcW w:w="3141" w:type="dxa"/>
            <w:gridSpan w:val="2"/>
          </w:tcPr>
          <w:p w:rsidR="00707D65" w:rsidRDefault="00707D65" w:rsidP="00707D65"/>
          <w:p w:rsidR="00B75022" w:rsidRDefault="00B75022" w:rsidP="00B75022">
            <w:r>
              <w:t xml:space="preserve">Notes </w:t>
            </w:r>
          </w:p>
          <w:p w:rsidR="00B75022" w:rsidRDefault="00B75022" w:rsidP="00B75022">
            <w:r>
              <w:t xml:space="preserve">Examples </w:t>
            </w:r>
          </w:p>
          <w:p w:rsidR="00B75022" w:rsidRDefault="00B75022" w:rsidP="00B75022">
            <w:r>
              <w:t xml:space="preserve">Answer questions </w:t>
            </w:r>
          </w:p>
          <w:p w:rsidR="00B75022" w:rsidRDefault="00B75022" w:rsidP="00B75022">
            <w:r>
              <w:t>Individual help</w:t>
            </w:r>
          </w:p>
          <w:p w:rsidR="00707D65" w:rsidRDefault="00707D65" w:rsidP="00707D65"/>
        </w:tc>
        <w:tc>
          <w:tcPr>
            <w:tcW w:w="3165" w:type="dxa"/>
            <w:gridSpan w:val="2"/>
          </w:tcPr>
          <w:p w:rsidR="00707D65" w:rsidRDefault="00707D65" w:rsidP="005611D4"/>
          <w:p w:rsidR="00B75022" w:rsidRDefault="00B75022" w:rsidP="00B75022">
            <w:r>
              <w:t xml:space="preserve">Take notes </w:t>
            </w:r>
          </w:p>
          <w:p w:rsidR="00B75022" w:rsidRDefault="00B75022" w:rsidP="00B75022">
            <w:r>
              <w:t xml:space="preserve">Copy examples </w:t>
            </w:r>
          </w:p>
          <w:p w:rsidR="00707D65" w:rsidRDefault="00B75022" w:rsidP="00B75022">
            <w:r>
              <w:t>Practice individually</w:t>
            </w:r>
          </w:p>
        </w:tc>
        <w:tc>
          <w:tcPr>
            <w:tcW w:w="3216" w:type="dxa"/>
            <w:gridSpan w:val="2"/>
          </w:tcPr>
          <w:p w:rsidR="00DF62ED" w:rsidRDefault="00B75022" w:rsidP="009405BF">
            <w:r>
              <w:t>Homework Chapter 7 Section 7.1 and 7.2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B75022">
            <w:r>
              <w:t>A.SSE.2</w:t>
            </w:r>
          </w:p>
        </w:tc>
        <w:tc>
          <w:tcPr>
            <w:tcW w:w="3169" w:type="dxa"/>
            <w:gridSpan w:val="2"/>
          </w:tcPr>
          <w:p w:rsidR="009405BF" w:rsidRDefault="00B75022">
            <w:r>
              <w:t>Factor quadratic trinomials with one as a leading coefficient.</w:t>
            </w:r>
          </w:p>
          <w:p w:rsidR="009405BF" w:rsidRDefault="009405BF"/>
        </w:tc>
        <w:tc>
          <w:tcPr>
            <w:tcW w:w="3141" w:type="dxa"/>
            <w:gridSpan w:val="2"/>
          </w:tcPr>
          <w:p w:rsidR="00B75022" w:rsidRDefault="00B75022" w:rsidP="00B75022">
            <w:r>
              <w:t xml:space="preserve">Notes </w:t>
            </w:r>
          </w:p>
          <w:p w:rsidR="00B75022" w:rsidRDefault="00B75022" w:rsidP="00B75022">
            <w:r>
              <w:t xml:space="preserve">Examples </w:t>
            </w:r>
          </w:p>
          <w:p w:rsidR="00B75022" w:rsidRDefault="00B75022" w:rsidP="00B75022">
            <w:r>
              <w:t xml:space="preserve">Answer questions </w:t>
            </w:r>
          </w:p>
          <w:p w:rsidR="00B75022" w:rsidRDefault="00B75022" w:rsidP="00B75022">
            <w:r>
              <w:t>Individual help</w:t>
            </w:r>
          </w:p>
          <w:p w:rsidR="00DF62ED" w:rsidRDefault="00DF62ED"/>
        </w:tc>
        <w:tc>
          <w:tcPr>
            <w:tcW w:w="3165" w:type="dxa"/>
            <w:gridSpan w:val="2"/>
          </w:tcPr>
          <w:p w:rsidR="00B75022" w:rsidRDefault="00B75022" w:rsidP="00B75022">
            <w:r>
              <w:t xml:space="preserve">Take notes </w:t>
            </w:r>
          </w:p>
          <w:p w:rsidR="00B75022" w:rsidRDefault="00B75022" w:rsidP="00B75022">
            <w:r>
              <w:t xml:space="preserve">Copy examples </w:t>
            </w:r>
          </w:p>
          <w:p w:rsidR="00707D65" w:rsidRDefault="00B75022" w:rsidP="00B75022">
            <w:r>
              <w:t>Practice individually</w:t>
            </w:r>
          </w:p>
        </w:tc>
        <w:tc>
          <w:tcPr>
            <w:tcW w:w="3216" w:type="dxa"/>
            <w:gridSpan w:val="2"/>
          </w:tcPr>
          <w:p w:rsidR="00DF62ED" w:rsidRDefault="00B75022" w:rsidP="00707D65">
            <w:r>
              <w:t>Classwork 7.3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6601B"/>
    <w:rsid w:val="002A339A"/>
    <w:rsid w:val="00327E9D"/>
    <w:rsid w:val="003F2945"/>
    <w:rsid w:val="004B7AC6"/>
    <w:rsid w:val="005173B5"/>
    <w:rsid w:val="00544FA6"/>
    <w:rsid w:val="00560C0F"/>
    <w:rsid w:val="005611D4"/>
    <w:rsid w:val="006E7D18"/>
    <w:rsid w:val="00707D65"/>
    <w:rsid w:val="00712C0D"/>
    <w:rsid w:val="00811F70"/>
    <w:rsid w:val="00864E90"/>
    <w:rsid w:val="008C3ACA"/>
    <w:rsid w:val="009207B4"/>
    <w:rsid w:val="009405BF"/>
    <w:rsid w:val="009A0590"/>
    <w:rsid w:val="009E4453"/>
    <w:rsid w:val="00AD723C"/>
    <w:rsid w:val="00AF6F39"/>
    <w:rsid w:val="00B75022"/>
    <w:rsid w:val="00C312EC"/>
    <w:rsid w:val="00D179D5"/>
    <w:rsid w:val="00D74523"/>
    <w:rsid w:val="00DF62ED"/>
    <w:rsid w:val="00E5217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8FBD99-87FF-46FC-9AD1-66C42A8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2017-11-27T03:53:00Z</dcterms:created>
  <dcterms:modified xsi:type="dcterms:W3CDTF">2017-11-27T03:53:00Z</dcterms:modified>
</cp:coreProperties>
</file>