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8D05C8">
              <w:t>M. Durham</w:t>
            </w:r>
          </w:p>
        </w:tc>
        <w:tc>
          <w:tcPr>
            <w:tcW w:w="3599" w:type="dxa"/>
          </w:tcPr>
          <w:p w:rsidR="009E4453" w:rsidRPr="009E4453" w:rsidRDefault="009E4453" w:rsidP="0066097E">
            <w:r w:rsidRPr="009E4453">
              <w:t>C</w:t>
            </w:r>
            <w:r w:rsidR="00560C0F">
              <w:t>ourse</w:t>
            </w:r>
            <w:r w:rsidRPr="0012630F">
              <w:t xml:space="preserve">: </w:t>
            </w:r>
            <w:r w:rsidR="00864E90" w:rsidRPr="0012630F">
              <w:t xml:space="preserve">   </w:t>
            </w:r>
            <w:r w:rsidR="0066097E">
              <w:t>Foundations of Algebra</w:t>
            </w:r>
          </w:p>
        </w:tc>
        <w:tc>
          <w:tcPr>
            <w:tcW w:w="3599" w:type="dxa"/>
          </w:tcPr>
          <w:p w:rsidR="009E4453" w:rsidRPr="009E4453" w:rsidRDefault="009E4453" w:rsidP="0066097E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66097E">
              <w:t>1</w:t>
            </w:r>
            <w:r w:rsidR="0066097E" w:rsidRPr="0066097E">
              <w:rPr>
                <w:vertAlign w:val="superscript"/>
              </w:rPr>
              <w:t>st</w:t>
            </w:r>
            <w:r w:rsidR="0066097E">
              <w:t xml:space="preserve"> and 2</w:t>
            </w:r>
            <w:r w:rsidR="0066097E" w:rsidRPr="0066097E">
              <w:rPr>
                <w:vertAlign w:val="superscript"/>
              </w:rPr>
              <w:t>nd</w:t>
            </w:r>
            <w:r w:rsidR="0066097E">
              <w:t xml:space="preserve"> </w:t>
            </w:r>
            <w:bookmarkStart w:id="0" w:name="_GoBack"/>
            <w:bookmarkEnd w:id="0"/>
          </w:p>
        </w:tc>
        <w:tc>
          <w:tcPr>
            <w:tcW w:w="3599" w:type="dxa"/>
          </w:tcPr>
          <w:p w:rsidR="009E4453" w:rsidRPr="009E4453" w:rsidRDefault="009E4453" w:rsidP="0066097E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C80296">
              <w:t xml:space="preserve">  </w:t>
            </w:r>
            <w:r w:rsidR="0066097E">
              <w:t xml:space="preserve">November 27-December 1 </w:t>
            </w:r>
            <w:r w:rsidR="00E00DF8">
              <w:t>,2017</w:t>
            </w:r>
          </w:p>
        </w:tc>
      </w:tr>
    </w:tbl>
    <w:p w:rsidR="009E4453" w:rsidRDefault="008D05C8">
      <w:r>
        <w:t>-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C312EC">
        <w:tc>
          <w:tcPr>
            <w:tcW w:w="541" w:type="dxa"/>
          </w:tcPr>
          <w:p w:rsidR="00DF62ED" w:rsidRDefault="008D05C8">
            <w:r>
              <w:t xml:space="preserve">, </w:t>
            </w:r>
          </w:p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F62ED" w:rsidRDefault="002E7E50">
            <w:r>
              <w:t>F.IF.7</w:t>
            </w:r>
          </w:p>
        </w:tc>
        <w:tc>
          <w:tcPr>
            <w:tcW w:w="3169" w:type="dxa"/>
            <w:gridSpan w:val="2"/>
          </w:tcPr>
          <w:p w:rsidR="0012630F" w:rsidRDefault="0012630F" w:rsidP="0066097E">
            <w:r>
              <w:t xml:space="preserve">Write the equation of a line given a slope and </w:t>
            </w:r>
            <w:r w:rsidR="0066097E">
              <w:t>a point</w:t>
            </w:r>
          </w:p>
        </w:tc>
        <w:tc>
          <w:tcPr>
            <w:tcW w:w="3141" w:type="dxa"/>
            <w:gridSpan w:val="2"/>
            <w:vAlign w:val="center"/>
          </w:tcPr>
          <w:p w:rsidR="00841A36" w:rsidRDefault="00841A36" w:rsidP="00841A36">
            <w:r>
              <w:t>Examples</w:t>
            </w:r>
          </w:p>
          <w:p w:rsidR="00841A36" w:rsidRDefault="00841A36" w:rsidP="00841A36">
            <w:r>
              <w:t xml:space="preserve"> Notes</w:t>
            </w:r>
          </w:p>
          <w:p w:rsidR="00DF62ED" w:rsidRDefault="00841A36" w:rsidP="00327E9D">
            <w:r>
              <w:t>Answer questions</w:t>
            </w:r>
          </w:p>
        </w:tc>
        <w:tc>
          <w:tcPr>
            <w:tcW w:w="3165" w:type="dxa"/>
            <w:gridSpan w:val="2"/>
            <w:vAlign w:val="center"/>
          </w:tcPr>
          <w:p w:rsidR="002E7E50" w:rsidRDefault="002E7E50" w:rsidP="002E7E50">
            <w:r>
              <w:t>Take notes, use guided examples, and do independent practice.</w:t>
            </w:r>
          </w:p>
          <w:p w:rsidR="00DF62ED" w:rsidRPr="00AF6F39" w:rsidRDefault="00DF62ED" w:rsidP="00327E9D">
            <w:pPr>
              <w:rPr>
                <w:sz w:val="18"/>
                <w:szCs w:val="18"/>
              </w:rPr>
            </w:pPr>
          </w:p>
        </w:tc>
        <w:tc>
          <w:tcPr>
            <w:tcW w:w="3216" w:type="dxa"/>
            <w:gridSpan w:val="2"/>
          </w:tcPr>
          <w:p w:rsidR="00DF62ED" w:rsidRDefault="00E00DF8">
            <w:r>
              <w:t>Worksheet for classwork</w:t>
            </w:r>
          </w:p>
          <w:p w:rsidR="0012630F" w:rsidRDefault="0012630F"/>
          <w:p w:rsidR="0012630F" w:rsidRDefault="0012630F"/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8D05C8" w:rsidRDefault="00E00DF8">
            <w:r>
              <w:t>F.IF.</w:t>
            </w:r>
            <w:r w:rsidR="00323E2B">
              <w:t>7</w:t>
            </w:r>
          </w:p>
        </w:tc>
        <w:tc>
          <w:tcPr>
            <w:tcW w:w="3169" w:type="dxa"/>
            <w:gridSpan w:val="2"/>
          </w:tcPr>
          <w:p w:rsidR="008D05C8" w:rsidRDefault="00323E2B" w:rsidP="0066097E">
            <w:r>
              <w:t>Writ</w:t>
            </w:r>
            <w:r w:rsidR="0066097E">
              <w:t>e the equation of a line given two points</w:t>
            </w:r>
          </w:p>
        </w:tc>
        <w:tc>
          <w:tcPr>
            <w:tcW w:w="3141" w:type="dxa"/>
            <w:gridSpan w:val="2"/>
          </w:tcPr>
          <w:p w:rsidR="00E00DF8" w:rsidRDefault="00E00DF8" w:rsidP="00E00DF8"/>
          <w:p w:rsidR="00DF62ED" w:rsidRDefault="00E00DF8" w:rsidP="00E00DF8">
            <w:r>
              <w:t>Notes, examples, answer questions, use TI-</w:t>
            </w:r>
            <w:proofErr w:type="spellStart"/>
            <w:r>
              <w:t>Nspire</w:t>
            </w:r>
            <w:proofErr w:type="spellEnd"/>
            <w:r>
              <w:t xml:space="preserve"> to help write equations of lines</w:t>
            </w:r>
          </w:p>
        </w:tc>
        <w:tc>
          <w:tcPr>
            <w:tcW w:w="3165" w:type="dxa"/>
            <w:gridSpan w:val="2"/>
          </w:tcPr>
          <w:p w:rsidR="002E7E50" w:rsidRDefault="002E7E50" w:rsidP="002E7E50">
            <w:r>
              <w:t>Take notes, use guided examples, and do independent practice.</w:t>
            </w:r>
          </w:p>
          <w:p w:rsidR="00DF62ED" w:rsidRDefault="00DF62ED"/>
        </w:tc>
        <w:tc>
          <w:tcPr>
            <w:tcW w:w="3216" w:type="dxa"/>
            <w:gridSpan w:val="2"/>
          </w:tcPr>
          <w:p w:rsidR="008D05C8" w:rsidRDefault="002E7E50" w:rsidP="00323E2B">
            <w:r>
              <w:t>Homework</w:t>
            </w:r>
            <w:r w:rsidR="00323E2B">
              <w:t>-worksheet</w:t>
            </w:r>
          </w:p>
          <w:p w:rsidR="00323E2B" w:rsidRDefault="00323E2B" w:rsidP="00323E2B"/>
          <w:p w:rsidR="00323E2B" w:rsidRDefault="00323E2B" w:rsidP="00323E2B"/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DF62ED" w:rsidRDefault="002E7E50">
            <w:r>
              <w:t>F.IF.</w:t>
            </w:r>
            <w:r w:rsidR="00323E2B">
              <w:t>7</w:t>
            </w:r>
          </w:p>
        </w:tc>
        <w:tc>
          <w:tcPr>
            <w:tcW w:w="3169" w:type="dxa"/>
            <w:gridSpan w:val="2"/>
          </w:tcPr>
          <w:p w:rsidR="008D05C8" w:rsidRDefault="0066097E" w:rsidP="00294DA4">
            <w:r>
              <w:t>Write the equations of a line given two points or a point and a slope.</w:t>
            </w:r>
          </w:p>
        </w:tc>
        <w:tc>
          <w:tcPr>
            <w:tcW w:w="3141" w:type="dxa"/>
            <w:gridSpan w:val="2"/>
          </w:tcPr>
          <w:p w:rsidR="002E7E50" w:rsidRDefault="002E7E50" w:rsidP="002E7E50"/>
          <w:p w:rsidR="00DF62ED" w:rsidRDefault="0066097E" w:rsidP="002E7E50">
            <w:r>
              <w:t>Notes, examples, answer questions, use TI-</w:t>
            </w:r>
            <w:proofErr w:type="spellStart"/>
            <w:r>
              <w:t>Nspire</w:t>
            </w:r>
            <w:proofErr w:type="spellEnd"/>
            <w:r>
              <w:t xml:space="preserve"> to help write equations of lines</w:t>
            </w:r>
          </w:p>
        </w:tc>
        <w:tc>
          <w:tcPr>
            <w:tcW w:w="3165" w:type="dxa"/>
            <w:gridSpan w:val="2"/>
          </w:tcPr>
          <w:p w:rsidR="0066097E" w:rsidRDefault="0066097E" w:rsidP="0066097E">
            <w:r>
              <w:t>Take notes, use guided examples, and do independent practice.</w:t>
            </w:r>
          </w:p>
          <w:p w:rsidR="00DF62ED" w:rsidRDefault="00DF62ED"/>
        </w:tc>
        <w:tc>
          <w:tcPr>
            <w:tcW w:w="3216" w:type="dxa"/>
            <w:gridSpan w:val="2"/>
          </w:tcPr>
          <w:p w:rsidR="00DF62ED" w:rsidRDefault="00323E2B" w:rsidP="0066097E">
            <w:r>
              <w:t xml:space="preserve">Classwork </w:t>
            </w:r>
          </w:p>
          <w:p w:rsidR="0066097E" w:rsidRDefault="0066097E" w:rsidP="0066097E"/>
          <w:p w:rsidR="0066097E" w:rsidRDefault="0066097E" w:rsidP="0066097E">
            <w:proofErr w:type="spellStart"/>
            <w:r>
              <w:t>Kahoot</w:t>
            </w:r>
            <w:proofErr w:type="spellEnd"/>
            <w:r>
              <w:t xml:space="preserve"> Activity</w:t>
            </w: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DF62ED" w:rsidRDefault="00323E2B">
            <w:r>
              <w:t>F.IF.6</w:t>
            </w:r>
          </w:p>
        </w:tc>
        <w:tc>
          <w:tcPr>
            <w:tcW w:w="3169" w:type="dxa"/>
            <w:gridSpan w:val="2"/>
          </w:tcPr>
          <w:p w:rsidR="009207B4" w:rsidRDefault="0066097E" w:rsidP="0066097E">
            <w:r>
              <w:t>Write the equation of a line given a graph</w:t>
            </w:r>
          </w:p>
        </w:tc>
        <w:tc>
          <w:tcPr>
            <w:tcW w:w="3141" w:type="dxa"/>
            <w:gridSpan w:val="2"/>
          </w:tcPr>
          <w:p w:rsidR="00DF62ED" w:rsidRDefault="002E7E50" w:rsidP="002E7E50">
            <w:r>
              <w:t>Notes, examples, answer questions, use TI-</w:t>
            </w:r>
            <w:proofErr w:type="spellStart"/>
            <w:r>
              <w:t>Nspire</w:t>
            </w:r>
            <w:proofErr w:type="spellEnd"/>
            <w:r>
              <w:t xml:space="preserve"> to help write equations of lines</w:t>
            </w:r>
          </w:p>
        </w:tc>
        <w:tc>
          <w:tcPr>
            <w:tcW w:w="3165" w:type="dxa"/>
            <w:gridSpan w:val="2"/>
          </w:tcPr>
          <w:p w:rsidR="00294DA4" w:rsidRDefault="002E7E50" w:rsidP="002E7E50">
            <w:r>
              <w:t>Notes, examples, answer questions, use TI-</w:t>
            </w:r>
            <w:proofErr w:type="spellStart"/>
            <w:r>
              <w:t>Nspire</w:t>
            </w:r>
            <w:proofErr w:type="spellEnd"/>
            <w:r>
              <w:t xml:space="preserve"> to help write equations of lines</w:t>
            </w:r>
          </w:p>
        </w:tc>
        <w:tc>
          <w:tcPr>
            <w:tcW w:w="3216" w:type="dxa"/>
            <w:gridSpan w:val="2"/>
          </w:tcPr>
          <w:p w:rsidR="00E00DF8" w:rsidRDefault="00294DA4" w:rsidP="0066097E">
            <w:r>
              <w:t xml:space="preserve"> </w:t>
            </w:r>
            <w:r w:rsidR="0012630F">
              <w:t>Classwork</w:t>
            </w: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DF62ED" w:rsidRDefault="00323E2B">
            <w:r>
              <w:t>F.IF.6</w:t>
            </w:r>
          </w:p>
        </w:tc>
        <w:tc>
          <w:tcPr>
            <w:tcW w:w="3169" w:type="dxa"/>
            <w:gridSpan w:val="2"/>
          </w:tcPr>
          <w:p w:rsidR="008D05C8" w:rsidRDefault="0066097E" w:rsidP="0066097E">
            <w:r>
              <w:t xml:space="preserve">Review of ALL forms of graphing and equations of lines. </w:t>
            </w:r>
          </w:p>
        </w:tc>
        <w:tc>
          <w:tcPr>
            <w:tcW w:w="3141" w:type="dxa"/>
            <w:gridSpan w:val="2"/>
          </w:tcPr>
          <w:p w:rsidR="008D05C8" w:rsidRDefault="008D05C8" w:rsidP="002E7E50"/>
        </w:tc>
        <w:tc>
          <w:tcPr>
            <w:tcW w:w="3165" w:type="dxa"/>
            <w:gridSpan w:val="2"/>
          </w:tcPr>
          <w:p w:rsidR="008D05C8" w:rsidRDefault="008D05C8" w:rsidP="002E7E50"/>
        </w:tc>
        <w:tc>
          <w:tcPr>
            <w:tcW w:w="3216" w:type="dxa"/>
            <w:gridSpan w:val="2"/>
          </w:tcPr>
          <w:p w:rsidR="00323E2B" w:rsidRDefault="0066097E">
            <w:r>
              <w:t>TEST TUESDAY!!!!</w:t>
            </w:r>
          </w:p>
          <w:p w:rsidR="00323E2B" w:rsidRDefault="00323E2B"/>
          <w:p w:rsidR="0066097E" w:rsidRDefault="0066097E">
            <w:r>
              <w:t xml:space="preserve">Pre-test FAL </w:t>
            </w:r>
          </w:p>
          <w:p w:rsidR="0066097E" w:rsidRDefault="0066097E">
            <w:r>
              <w:t>Review of all of Unit 4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12630F"/>
    <w:rsid w:val="001549C8"/>
    <w:rsid w:val="001777D9"/>
    <w:rsid w:val="001B06D3"/>
    <w:rsid w:val="00294DA4"/>
    <w:rsid w:val="002A339A"/>
    <w:rsid w:val="002E7E50"/>
    <w:rsid w:val="00323E2B"/>
    <w:rsid w:val="00327E9D"/>
    <w:rsid w:val="00337A6F"/>
    <w:rsid w:val="003F2945"/>
    <w:rsid w:val="00414496"/>
    <w:rsid w:val="004B7AC6"/>
    <w:rsid w:val="005173B5"/>
    <w:rsid w:val="00544FA6"/>
    <w:rsid w:val="00560C0F"/>
    <w:rsid w:val="0066097E"/>
    <w:rsid w:val="006E7D18"/>
    <w:rsid w:val="00712C0D"/>
    <w:rsid w:val="00811F70"/>
    <w:rsid w:val="00841A36"/>
    <w:rsid w:val="00864E90"/>
    <w:rsid w:val="008C3ACA"/>
    <w:rsid w:val="008D05C8"/>
    <w:rsid w:val="009207B4"/>
    <w:rsid w:val="009A0590"/>
    <w:rsid w:val="009E4453"/>
    <w:rsid w:val="00AD723C"/>
    <w:rsid w:val="00AF6F39"/>
    <w:rsid w:val="00B950FF"/>
    <w:rsid w:val="00C312EC"/>
    <w:rsid w:val="00C80296"/>
    <w:rsid w:val="00D179D5"/>
    <w:rsid w:val="00D74523"/>
    <w:rsid w:val="00DF62ED"/>
    <w:rsid w:val="00E00DF8"/>
    <w:rsid w:val="00E52171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8D566C-431C-4930-98DE-40439848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Scott Durham</cp:lastModifiedBy>
  <cp:revision>2</cp:revision>
  <cp:lastPrinted>2012-04-17T11:40:00Z</cp:lastPrinted>
  <dcterms:created xsi:type="dcterms:W3CDTF">2017-11-27T03:59:00Z</dcterms:created>
  <dcterms:modified xsi:type="dcterms:W3CDTF">2017-11-27T03:59:00Z</dcterms:modified>
</cp:coreProperties>
</file>