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8D05C8">
              <w:t>M. Durham</w:t>
            </w:r>
          </w:p>
        </w:tc>
        <w:tc>
          <w:tcPr>
            <w:tcW w:w="3599" w:type="dxa"/>
          </w:tcPr>
          <w:p w:rsidR="009E4453" w:rsidRPr="009E4453" w:rsidRDefault="009E4453" w:rsidP="00C53175">
            <w:r w:rsidRPr="009E4453">
              <w:t>C</w:t>
            </w:r>
            <w:r w:rsidR="00560C0F">
              <w:t>ourse</w:t>
            </w:r>
            <w:r w:rsidRPr="000A0AB8">
              <w:t xml:space="preserve">: </w:t>
            </w:r>
            <w:r w:rsidR="00864E90" w:rsidRPr="000A0AB8">
              <w:t xml:space="preserve">   </w:t>
            </w:r>
            <w:r w:rsidR="00C53175">
              <w:t>Foundations of Algebra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0A0AB8">
              <w:t xml:space="preserve"> </w:t>
            </w:r>
            <w:r w:rsidR="00C53175">
              <w:t>1</w:t>
            </w:r>
            <w:r w:rsidR="00C53175" w:rsidRPr="00C53175">
              <w:rPr>
                <w:vertAlign w:val="superscript"/>
              </w:rPr>
              <w:t>st</w:t>
            </w:r>
            <w:r w:rsidR="00C53175">
              <w:t xml:space="preserve"> and 2</w:t>
            </w:r>
            <w:r w:rsidR="00C53175" w:rsidRPr="00C53175">
              <w:rPr>
                <w:vertAlign w:val="superscript"/>
              </w:rPr>
              <w:t>nd</w:t>
            </w:r>
            <w:r w:rsidR="00C53175">
              <w:t xml:space="preserve"> </w:t>
            </w:r>
            <w:bookmarkStart w:id="0" w:name="_GoBack"/>
            <w:bookmarkEnd w:id="0"/>
          </w:p>
        </w:tc>
        <w:tc>
          <w:tcPr>
            <w:tcW w:w="3599" w:type="dxa"/>
          </w:tcPr>
          <w:p w:rsidR="009E4453" w:rsidRPr="009E4453" w:rsidRDefault="009E4453" w:rsidP="00C5317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C80296">
              <w:t xml:space="preserve">  </w:t>
            </w:r>
            <w:r w:rsidR="00C53175">
              <w:t>November 6-9, 2017</w:t>
            </w:r>
          </w:p>
        </w:tc>
      </w:tr>
    </w:tbl>
    <w:p w:rsidR="009E4453" w:rsidRDefault="008D05C8">
      <w:r>
        <w:t>-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8D05C8">
            <w:r>
              <w:t xml:space="preserve">, </w:t>
            </w:r>
          </w:p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E7E50">
            <w:r>
              <w:t>F.IF.</w:t>
            </w:r>
            <w:r w:rsidR="00C53175">
              <w:t>6</w:t>
            </w:r>
          </w:p>
        </w:tc>
        <w:tc>
          <w:tcPr>
            <w:tcW w:w="3169" w:type="dxa"/>
            <w:gridSpan w:val="2"/>
          </w:tcPr>
          <w:p w:rsidR="002E7E50" w:rsidRDefault="00C53175" w:rsidP="00C53175">
            <w:r>
              <w:t>Find the slope of a line given the graph</w:t>
            </w:r>
          </w:p>
        </w:tc>
        <w:tc>
          <w:tcPr>
            <w:tcW w:w="3141" w:type="dxa"/>
            <w:gridSpan w:val="2"/>
            <w:vAlign w:val="center"/>
          </w:tcPr>
          <w:p w:rsidR="00C53175" w:rsidRDefault="00C53175" w:rsidP="00841A36">
            <w:proofErr w:type="spellStart"/>
            <w:r>
              <w:t>Desmos</w:t>
            </w:r>
            <w:proofErr w:type="spellEnd"/>
            <w:r>
              <w:t>- Polygraphing Lines</w:t>
            </w:r>
          </w:p>
          <w:p w:rsidR="00DF62ED" w:rsidRDefault="00DF62ED" w:rsidP="00327E9D"/>
        </w:tc>
        <w:tc>
          <w:tcPr>
            <w:tcW w:w="3165" w:type="dxa"/>
            <w:gridSpan w:val="2"/>
            <w:vAlign w:val="center"/>
          </w:tcPr>
          <w:p w:rsidR="00DF62ED" w:rsidRPr="00AF6F39" w:rsidRDefault="00C53175" w:rsidP="00C53175">
            <w:pPr>
              <w:rPr>
                <w:sz w:val="18"/>
                <w:szCs w:val="18"/>
              </w:rPr>
            </w:pPr>
            <w:r>
              <w:t xml:space="preserve">Use the computer to do two </w:t>
            </w:r>
            <w:proofErr w:type="spellStart"/>
            <w:r>
              <w:t>Desmos</w:t>
            </w:r>
            <w:proofErr w:type="spellEnd"/>
            <w:r>
              <w:t xml:space="preserve"> Polygraphing Lines activities</w:t>
            </w:r>
          </w:p>
        </w:tc>
        <w:tc>
          <w:tcPr>
            <w:tcW w:w="3216" w:type="dxa"/>
            <w:gridSpan w:val="2"/>
          </w:tcPr>
          <w:p w:rsidR="00DF62ED" w:rsidRDefault="00C53175">
            <w:proofErr w:type="spellStart"/>
            <w:r>
              <w:t>Desmos</w:t>
            </w:r>
            <w:proofErr w:type="spellEnd"/>
            <w:r>
              <w:t xml:space="preserve"> activities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8D05C8" w:rsidRDefault="000A0AB8">
            <w:r>
              <w:t>F.IF.</w:t>
            </w:r>
            <w:r w:rsidR="00C53175">
              <w:t>7</w:t>
            </w:r>
          </w:p>
        </w:tc>
        <w:tc>
          <w:tcPr>
            <w:tcW w:w="3169" w:type="dxa"/>
            <w:gridSpan w:val="2"/>
          </w:tcPr>
          <w:p w:rsidR="008D05C8" w:rsidRDefault="00C53175" w:rsidP="002E7E50">
            <w:r>
              <w:t>Find the slope of a line given two points</w:t>
            </w:r>
          </w:p>
        </w:tc>
        <w:tc>
          <w:tcPr>
            <w:tcW w:w="3141" w:type="dxa"/>
            <w:gridSpan w:val="2"/>
          </w:tcPr>
          <w:p w:rsidR="00DF62ED" w:rsidRDefault="000A0AB8" w:rsidP="00C53175">
            <w:r>
              <w:t>No</w:t>
            </w:r>
            <w:r w:rsidR="00C53175">
              <w:t>tes, examples, answer questions, individual help</w:t>
            </w:r>
          </w:p>
        </w:tc>
        <w:tc>
          <w:tcPr>
            <w:tcW w:w="3165" w:type="dxa"/>
            <w:gridSpan w:val="2"/>
          </w:tcPr>
          <w:p w:rsidR="00DF62ED" w:rsidRDefault="00C53175" w:rsidP="00C53175">
            <w:r>
              <w:t>Take n</w:t>
            </w:r>
            <w:r w:rsidR="000A0AB8">
              <w:t xml:space="preserve">otes, </w:t>
            </w:r>
            <w:r>
              <w:t>ask</w:t>
            </w:r>
            <w:r w:rsidR="000A0AB8">
              <w:t xml:space="preserve"> questions, </w:t>
            </w:r>
            <w:r>
              <w:t>ask for individual assistance</w:t>
            </w:r>
          </w:p>
        </w:tc>
        <w:tc>
          <w:tcPr>
            <w:tcW w:w="3216" w:type="dxa"/>
            <w:gridSpan w:val="2"/>
          </w:tcPr>
          <w:p w:rsidR="008D05C8" w:rsidRDefault="000A0AB8" w:rsidP="00C53175">
            <w:r>
              <w:t xml:space="preserve">Homework </w:t>
            </w:r>
            <w:r w:rsidR="00C53175">
              <w:t>(worksheet)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0A0AB8">
            <w:r>
              <w:t>F.IF.7</w:t>
            </w:r>
          </w:p>
        </w:tc>
        <w:tc>
          <w:tcPr>
            <w:tcW w:w="3169" w:type="dxa"/>
            <w:gridSpan w:val="2"/>
          </w:tcPr>
          <w:p w:rsidR="000A0AB8" w:rsidRDefault="000A0AB8" w:rsidP="000A0AB8">
            <w:r>
              <w:t xml:space="preserve"> </w:t>
            </w:r>
          </w:p>
          <w:p w:rsidR="008D05C8" w:rsidRDefault="00C53175" w:rsidP="00294DA4">
            <w:r>
              <w:t xml:space="preserve">Find the slope of a line given two points and the </w:t>
            </w:r>
            <w:proofErr w:type="spellStart"/>
            <w:r>
              <w:t>grapg</w:t>
            </w:r>
            <w:proofErr w:type="spellEnd"/>
            <w:r>
              <w:t xml:space="preserve"> of a line</w:t>
            </w:r>
          </w:p>
        </w:tc>
        <w:tc>
          <w:tcPr>
            <w:tcW w:w="3141" w:type="dxa"/>
            <w:gridSpan w:val="2"/>
          </w:tcPr>
          <w:p w:rsidR="002E7E50" w:rsidRDefault="002E7E50" w:rsidP="002E7E50"/>
          <w:p w:rsidR="00DF62ED" w:rsidRDefault="000A0AB8" w:rsidP="00C53175">
            <w:r>
              <w:t>Notes, examples, answer questions, use TI-</w:t>
            </w:r>
            <w:proofErr w:type="spellStart"/>
            <w:r>
              <w:t>Nspire</w:t>
            </w:r>
            <w:proofErr w:type="spellEnd"/>
            <w:r>
              <w:t xml:space="preserve"> to help </w:t>
            </w:r>
            <w:r w:rsidR="00C53175">
              <w:t xml:space="preserve">find slope </w:t>
            </w:r>
            <w:r>
              <w:t>of lines</w:t>
            </w:r>
          </w:p>
        </w:tc>
        <w:tc>
          <w:tcPr>
            <w:tcW w:w="3165" w:type="dxa"/>
            <w:gridSpan w:val="2"/>
          </w:tcPr>
          <w:p w:rsidR="00DF62ED" w:rsidRDefault="00C53175" w:rsidP="00C53175">
            <w:r>
              <w:t xml:space="preserve">Take notes, examples, ask </w:t>
            </w:r>
            <w:r w:rsidR="000A0AB8">
              <w:t>questions, use TI-</w:t>
            </w:r>
            <w:proofErr w:type="spellStart"/>
            <w:r w:rsidR="000A0AB8">
              <w:t>Nspire</w:t>
            </w:r>
            <w:proofErr w:type="spellEnd"/>
            <w:r w:rsidR="000A0AB8">
              <w:t xml:space="preserve"> to help </w:t>
            </w:r>
            <w:r>
              <w:t xml:space="preserve">find slope </w:t>
            </w:r>
            <w:r w:rsidR="000A0AB8">
              <w:t>of lines</w:t>
            </w:r>
          </w:p>
        </w:tc>
        <w:tc>
          <w:tcPr>
            <w:tcW w:w="3216" w:type="dxa"/>
            <w:gridSpan w:val="2"/>
          </w:tcPr>
          <w:p w:rsidR="00DF62ED" w:rsidRDefault="00841A36">
            <w:r>
              <w:t>Homework from textbook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2E7E50">
            <w:r>
              <w:t>F.IF.7</w:t>
            </w:r>
          </w:p>
          <w:p w:rsidR="00C53175" w:rsidRDefault="00C53175">
            <w:r>
              <w:t>F.IF.6</w:t>
            </w:r>
          </w:p>
        </w:tc>
        <w:tc>
          <w:tcPr>
            <w:tcW w:w="3169" w:type="dxa"/>
            <w:gridSpan w:val="2"/>
          </w:tcPr>
          <w:p w:rsidR="002E7E50" w:rsidRDefault="002E7E50" w:rsidP="002E7E50"/>
          <w:p w:rsidR="009207B4" w:rsidRDefault="00C53175" w:rsidP="000A0AB8">
            <w:r>
              <w:t>Test: Standard form, rate of change, intercepts and slope</w:t>
            </w:r>
          </w:p>
        </w:tc>
        <w:tc>
          <w:tcPr>
            <w:tcW w:w="3141" w:type="dxa"/>
            <w:gridSpan w:val="2"/>
          </w:tcPr>
          <w:p w:rsidR="002E7E50" w:rsidRDefault="00C53175" w:rsidP="002E7E50">
            <w:r>
              <w:t>Test</w:t>
            </w:r>
          </w:p>
          <w:p w:rsidR="00DF62ED" w:rsidRDefault="00DF62ED" w:rsidP="002E7E50"/>
        </w:tc>
        <w:tc>
          <w:tcPr>
            <w:tcW w:w="3165" w:type="dxa"/>
            <w:gridSpan w:val="2"/>
          </w:tcPr>
          <w:p w:rsidR="00294DA4" w:rsidRDefault="00C53175" w:rsidP="002E7E50">
            <w:r>
              <w:t>Test</w:t>
            </w:r>
          </w:p>
        </w:tc>
        <w:tc>
          <w:tcPr>
            <w:tcW w:w="3216" w:type="dxa"/>
            <w:gridSpan w:val="2"/>
          </w:tcPr>
          <w:p w:rsidR="00DF62ED" w:rsidRDefault="00294DA4" w:rsidP="00C53175">
            <w:r>
              <w:t xml:space="preserve"> </w:t>
            </w:r>
            <w:r w:rsidR="00C53175">
              <w:t>Test: Intercepts and slope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8D05C8" w:rsidRDefault="00C53175" w:rsidP="00294DA4">
            <w:r>
              <w:t>No school</w:t>
            </w:r>
          </w:p>
        </w:tc>
        <w:tc>
          <w:tcPr>
            <w:tcW w:w="3141" w:type="dxa"/>
            <w:gridSpan w:val="2"/>
          </w:tcPr>
          <w:p w:rsidR="008D05C8" w:rsidRDefault="008D05C8"/>
          <w:p w:rsidR="008D05C8" w:rsidRDefault="008D05C8" w:rsidP="00C53175"/>
        </w:tc>
        <w:tc>
          <w:tcPr>
            <w:tcW w:w="3165" w:type="dxa"/>
            <w:gridSpan w:val="2"/>
          </w:tcPr>
          <w:p w:rsidR="00DF62ED" w:rsidRDefault="00DF62ED"/>
          <w:p w:rsidR="008D05C8" w:rsidRDefault="008D05C8" w:rsidP="002E7E50"/>
        </w:tc>
        <w:tc>
          <w:tcPr>
            <w:tcW w:w="3216" w:type="dxa"/>
            <w:gridSpan w:val="2"/>
          </w:tcPr>
          <w:p w:rsidR="00DF62ED" w:rsidRDefault="00DF62ED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A0AB8"/>
    <w:rsid w:val="001549C8"/>
    <w:rsid w:val="001777D9"/>
    <w:rsid w:val="001B06D3"/>
    <w:rsid w:val="00294DA4"/>
    <w:rsid w:val="002A339A"/>
    <w:rsid w:val="002E7E50"/>
    <w:rsid w:val="00327E9D"/>
    <w:rsid w:val="00337A6F"/>
    <w:rsid w:val="003F2945"/>
    <w:rsid w:val="00414496"/>
    <w:rsid w:val="004B7AC6"/>
    <w:rsid w:val="005173B5"/>
    <w:rsid w:val="00544FA6"/>
    <w:rsid w:val="00560C0F"/>
    <w:rsid w:val="006E7D18"/>
    <w:rsid w:val="00712C0D"/>
    <w:rsid w:val="00811F70"/>
    <w:rsid w:val="00841A36"/>
    <w:rsid w:val="00864E90"/>
    <w:rsid w:val="008C3ACA"/>
    <w:rsid w:val="008D05C8"/>
    <w:rsid w:val="009207B4"/>
    <w:rsid w:val="009A0590"/>
    <w:rsid w:val="009E4453"/>
    <w:rsid w:val="00AD723C"/>
    <w:rsid w:val="00AF6F39"/>
    <w:rsid w:val="00B950FF"/>
    <w:rsid w:val="00C312EC"/>
    <w:rsid w:val="00C53175"/>
    <w:rsid w:val="00C80296"/>
    <w:rsid w:val="00D179D5"/>
    <w:rsid w:val="00D74523"/>
    <w:rsid w:val="00DF62ED"/>
    <w:rsid w:val="00E52171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8D566C-431C-4930-98DE-40439848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Scott Durham</cp:lastModifiedBy>
  <cp:revision>2</cp:revision>
  <cp:lastPrinted>2012-04-17T11:40:00Z</cp:lastPrinted>
  <dcterms:created xsi:type="dcterms:W3CDTF">2017-11-06T02:22:00Z</dcterms:created>
  <dcterms:modified xsi:type="dcterms:W3CDTF">2017-11-06T02:22:00Z</dcterms:modified>
</cp:coreProperties>
</file>