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3599"/>
      </w:tblGrid>
      <w:tr w:rsidR="009E4453" w:rsidRPr="009E4453" w:rsidTr="00C312EC">
        <w:trPr>
          <w:trHeight w:val="274"/>
        </w:trPr>
        <w:tc>
          <w:tcPr>
            <w:tcW w:w="3599" w:type="dxa"/>
          </w:tcPr>
          <w:p w:rsidR="009E4453" w:rsidRPr="009E4453" w:rsidRDefault="009E4453" w:rsidP="00D179D5">
            <w:r w:rsidRPr="009E4453">
              <w:t>Teacher:</w:t>
            </w:r>
            <w:r>
              <w:t xml:space="preserve"> </w:t>
            </w:r>
            <w:r w:rsidR="009E0D61">
              <w:t>M. Durham</w:t>
            </w:r>
          </w:p>
        </w:tc>
        <w:tc>
          <w:tcPr>
            <w:tcW w:w="3599" w:type="dxa"/>
          </w:tcPr>
          <w:p w:rsidR="009E4453" w:rsidRPr="009E4453" w:rsidRDefault="009E4453" w:rsidP="00F06657">
            <w:r w:rsidRPr="009E4453">
              <w:t>C</w:t>
            </w:r>
            <w:r w:rsidR="00560C0F">
              <w:t>ourse</w:t>
            </w:r>
            <w:r w:rsidRPr="00864E90">
              <w:rPr>
                <w:color w:val="00B050"/>
                <w:sz w:val="32"/>
                <w:szCs w:val="32"/>
              </w:rPr>
              <w:t xml:space="preserve">: </w:t>
            </w:r>
            <w:r w:rsidR="00F06657">
              <w:t>Foundations of Algebra</w:t>
            </w:r>
            <w:bookmarkStart w:id="0" w:name="_GoBack"/>
            <w:bookmarkEnd w:id="0"/>
          </w:p>
        </w:tc>
        <w:tc>
          <w:tcPr>
            <w:tcW w:w="3599" w:type="dxa"/>
          </w:tcPr>
          <w:p w:rsidR="009E4453" w:rsidRPr="009E4453" w:rsidRDefault="009E4453" w:rsidP="00AB794E">
            <w:r w:rsidRPr="009E4453">
              <w:t>Period</w:t>
            </w:r>
            <w:r w:rsidR="00560C0F">
              <w:t>(s)</w:t>
            </w:r>
            <w:r w:rsidRPr="009E4453">
              <w:t>:</w:t>
            </w:r>
            <w:r>
              <w:t xml:space="preserve"> </w:t>
            </w:r>
            <w:r w:rsidR="00864E90">
              <w:t xml:space="preserve">  </w:t>
            </w:r>
            <w:r w:rsidR="00F06657">
              <w:t>1</w:t>
            </w:r>
            <w:r w:rsidR="00F06657" w:rsidRPr="00F06657">
              <w:rPr>
                <w:vertAlign w:val="superscript"/>
              </w:rPr>
              <w:t>st</w:t>
            </w:r>
            <w:r w:rsidR="00F06657">
              <w:t xml:space="preserve"> and 2</w:t>
            </w:r>
            <w:r w:rsidR="00F06657" w:rsidRPr="00F06657">
              <w:rPr>
                <w:vertAlign w:val="superscript"/>
              </w:rPr>
              <w:t>nd</w:t>
            </w:r>
            <w:r w:rsidR="00F06657">
              <w:t xml:space="preserve"> </w:t>
            </w:r>
          </w:p>
        </w:tc>
        <w:tc>
          <w:tcPr>
            <w:tcW w:w="3599" w:type="dxa"/>
          </w:tcPr>
          <w:p w:rsidR="009E4453" w:rsidRPr="009E4453" w:rsidRDefault="009E4453" w:rsidP="00AB794E">
            <w:r w:rsidRPr="009E4453">
              <w:t xml:space="preserve">Week </w:t>
            </w:r>
            <w:r w:rsidR="00560C0F">
              <w:t>of</w:t>
            </w:r>
            <w:r w:rsidRPr="009E4453">
              <w:t>:</w:t>
            </w:r>
            <w:r w:rsidR="00F06657">
              <w:t xml:space="preserve"> December 4-8</w:t>
            </w:r>
            <w:r w:rsidR="009E0D61">
              <w:t>, 2017</w:t>
            </w:r>
          </w:p>
        </w:tc>
      </w:tr>
    </w:tbl>
    <w:p w:rsidR="009E4453" w:rsidRDefault="009E4453"/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41"/>
        <w:gridCol w:w="1168"/>
        <w:gridCol w:w="1549"/>
        <w:gridCol w:w="1620"/>
        <w:gridCol w:w="1485"/>
        <w:gridCol w:w="1656"/>
        <w:gridCol w:w="1430"/>
        <w:gridCol w:w="1735"/>
        <w:gridCol w:w="1350"/>
        <w:gridCol w:w="1866"/>
      </w:tblGrid>
      <w:tr w:rsidR="00DF62ED" w:rsidTr="00C312EC">
        <w:tc>
          <w:tcPr>
            <w:tcW w:w="541" w:type="dxa"/>
          </w:tcPr>
          <w:p w:rsidR="00DF62ED" w:rsidRDefault="00DF62ED"/>
        </w:tc>
        <w:tc>
          <w:tcPr>
            <w:tcW w:w="1168" w:type="dxa"/>
            <w:vAlign w:val="center"/>
          </w:tcPr>
          <w:p w:rsidR="00DF62ED" w:rsidRDefault="00DF62ED" w:rsidP="004B7AC6">
            <w:pPr>
              <w:jc w:val="center"/>
            </w:pPr>
            <w:r>
              <w:t>Standards</w:t>
            </w:r>
          </w:p>
        </w:tc>
        <w:tc>
          <w:tcPr>
            <w:tcW w:w="1549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Goals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5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Instructional Strategies</w:t>
            </w:r>
          </w:p>
        </w:tc>
        <w:tc>
          <w:tcPr>
            <w:tcW w:w="1656" w:type="dxa"/>
            <w:tcBorders>
              <w:left w:val="nil"/>
            </w:tcBorders>
            <w:vAlign w:val="center"/>
          </w:tcPr>
          <w:p w:rsidR="00DF62ED" w:rsidRPr="00AF6F39" w:rsidRDefault="00DF62ED" w:rsidP="00327E9D">
            <w:pPr>
              <w:jc w:val="center"/>
              <w:rPr>
                <w:sz w:val="18"/>
                <w:szCs w:val="18"/>
              </w:rPr>
            </w:pPr>
            <w:r w:rsidRPr="00AF6F39">
              <w:rPr>
                <w:sz w:val="18"/>
                <w:szCs w:val="18"/>
              </w:rPr>
              <w:t xml:space="preserve">What the teacher will </w:t>
            </w:r>
            <w:r>
              <w:rPr>
                <w:sz w:val="18"/>
                <w:szCs w:val="18"/>
              </w:rPr>
              <w:t>do to ensure the student</w:t>
            </w:r>
            <w:r w:rsidRPr="00AF6F39">
              <w:rPr>
                <w:sz w:val="18"/>
                <w:szCs w:val="18"/>
              </w:rPr>
              <w:t xml:space="preserve"> meet</w:t>
            </w:r>
            <w:r>
              <w:rPr>
                <w:sz w:val="18"/>
                <w:szCs w:val="18"/>
              </w:rPr>
              <w:t>s</w:t>
            </w:r>
            <w:r w:rsidRPr="00AF6F39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goal</w:t>
            </w:r>
            <w:r w:rsidRPr="00AF6F39">
              <w:rPr>
                <w:sz w:val="18"/>
                <w:szCs w:val="18"/>
              </w:rPr>
              <w:t>s:</w:t>
            </w:r>
          </w:p>
        </w:tc>
        <w:tc>
          <w:tcPr>
            <w:tcW w:w="1430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Activities</w:t>
            </w:r>
          </w:p>
        </w:tc>
        <w:tc>
          <w:tcPr>
            <w:tcW w:w="1735" w:type="dxa"/>
            <w:tcBorders>
              <w:left w:val="nil"/>
            </w:tcBorders>
            <w:vAlign w:val="center"/>
          </w:tcPr>
          <w:p w:rsidR="00DF62ED" w:rsidRPr="008C3ACA" w:rsidRDefault="00DF62ED" w:rsidP="00327E9D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Homework &amp; Assessment</w:t>
            </w:r>
          </w:p>
        </w:tc>
        <w:tc>
          <w:tcPr>
            <w:tcW w:w="1866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achievement will be measured by:</w:t>
            </w:r>
          </w:p>
        </w:tc>
      </w:tr>
      <w:tr w:rsidR="00DF62ED" w:rsidTr="00C312EC">
        <w:trPr>
          <w:cantSplit/>
          <w:trHeight w:val="1502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Monday</w:t>
            </w:r>
          </w:p>
        </w:tc>
        <w:tc>
          <w:tcPr>
            <w:tcW w:w="1168" w:type="dxa"/>
          </w:tcPr>
          <w:p w:rsidR="00DF62ED" w:rsidRDefault="00DF62ED"/>
        </w:tc>
        <w:tc>
          <w:tcPr>
            <w:tcW w:w="3169" w:type="dxa"/>
            <w:gridSpan w:val="2"/>
          </w:tcPr>
          <w:p w:rsidR="00DF62ED" w:rsidRDefault="00F06657" w:rsidP="00327E9D">
            <w:r>
              <w:t>Hour of Code</w:t>
            </w:r>
          </w:p>
        </w:tc>
        <w:tc>
          <w:tcPr>
            <w:tcW w:w="3141" w:type="dxa"/>
            <w:gridSpan w:val="2"/>
            <w:vAlign w:val="center"/>
          </w:tcPr>
          <w:p w:rsidR="00F83DA8" w:rsidRDefault="00F06657" w:rsidP="00327E9D">
            <w:r>
              <w:t>Hour of Code</w:t>
            </w:r>
          </w:p>
        </w:tc>
        <w:tc>
          <w:tcPr>
            <w:tcW w:w="3165" w:type="dxa"/>
            <w:gridSpan w:val="2"/>
            <w:vAlign w:val="center"/>
          </w:tcPr>
          <w:p w:rsidR="00DF62ED" w:rsidRPr="00AF6F39" w:rsidRDefault="00F06657" w:rsidP="00327E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Hour of Code</w:t>
            </w:r>
          </w:p>
        </w:tc>
        <w:tc>
          <w:tcPr>
            <w:tcW w:w="3216" w:type="dxa"/>
            <w:gridSpan w:val="2"/>
          </w:tcPr>
          <w:p w:rsidR="00AB794E" w:rsidRDefault="00AB794E" w:rsidP="00F06657"/>
        </w:tc>
      </w:tr>
      <w:tr w:rsidR="00DF62ED" w:rsidTr="00C312EC">
        <w:trPr>
          <w:cantSplit/>
          <w:trHeight w:val="1439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Tuesday</w:t>
            </w:r>
          </w:p>
        </w:tc>
        <w:tc>
          <w:tcPr>
            <w:tcW w:w="1168" w:type="dxa"/>
          </w:tcPr>
          <w:p w:rsidR="00DF62ED" w:rsidRDefault="00F06657">
            <w:r>
              <w:t>F.IF.7</w:t>
            </w:r>
          </w:p>
        </w:tc>
        <w:tc>
          <w:tcPr>
            <w:tcW w:w="3169" w:type="dxa"/>
            <w:gridSpan w:val="2"/>
          </w:tcPr>
          <w:p w:rsidR="009207B4" w:rsidRDefault="00F06657">
            <w:r>
              <w:t>Write the equation of a line given two points</w:t>
            </w:r>
          </w:p>
        </w:tc>
        <w:tc>
          <w:tcPr>
            <w:tcW w:w="3141" w:type="dxa"/>
            <w:gridSpan w:val="2"/>
          </w:tcPr>
          <w:p w:rsidR="00F06657" w:rsidRDefault="00F06657" w:rsidP="00F06657">
            <w:r>
              <w:t>Notes</w:t>
            </w:r>
          </w:p>
          <w:p w:rsidR="00F06657" w:rsidRDefault="00F06657" w:rsidP="00F06657">
            <w:r>
              <w:t>Group work</w:t>
            </w:r>
          </w:p>
          <w:p w:rsidR="00DF62ED" w:rsidRDefault="00F06657" w:rsidP="00F06657">
            <w:r>
              <w:t>Individual help and questions</w:t>
            </w:r>
          </w:p>
        </w:tc>
        <w:tc>
          <w:tcPr>
            <w:tcW w:w="3165" w:type="dxa"/>
            <w:gridSpan w:val="2"/>
          </w:tcPr>
          <w:p w:rsidR="00F06657" w:rsidRPr="00AB794E" w:rsidRDefault="00F06657" w:rsidP="00F06657">
            <w:r w:rsidRPr="00AB794E">
              <w:t>Take notes</w:t>
            </w:r>
          </w:p>
          <w:p w:rsidR="00F06657" w:rsidRPr="00AB794E" w:rsidRDefault="00F06657" w:rsidP="00F06657">
            <w:r w:rsidRPr="00AB794E">
              <w:t>Ask questions</w:t>
            </w:r>
          </w:p>
          <w:p w:rsidR="00DF62ED" w:rsidRDefault="00F06657" w:rsidP="00F06657">
            <w:r w:rsidRPr="00AB794E">
              <w:t>Individual and group work</w:t>
            </w:r>
          </w:p>
        </w:tc>
        <w:tc>
          <w:tcPr>
            <w:tcW w:w="3216" w:type="dxa"/>
            <w:gridSpan w:val="2"/>
          </w:tcPr>
          <w:p w:rsidR="00DF62ED" w:rsidRDefault="00F06657">
            <w:r>
              <w:t>Homework</w:t>
            </w:r>
          </w:p>
        </w:tc>
      </w:tr>
      <w:tr w:rsidR="00DF62ED" w:rsidTr="00C312EC">
        <w:trPr>
          <w:cantSplit/>
          <w:trHeight w:val="1646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Wednesday</w:t>
            </w:r>
          </w:p>
        </w:tc>
        <w:tc>
          <w:tcPr>
            <w:tcW w:w="1168" w:type="dxa"/>
          </w:tcPr>
          <w:p w:rsidR="00DF62ED" w:rsidRDefault="00F06657">
            <w:r>
              <w:t>F.IF.7</w:t>
            </w:r>
          </w:p>
        </w:tc>
        <w:tc>
          <w:tcPr>
            <w:tcW w:w="3169" w:type="dxa"/>
            <w:gridSpan w:val="2"/>
          </w:tcPr>
          <w:p w:rsidR="00DF62ED" w:rsidRDefault="00F06657">
            <w:r>
              <w:t>Write the equation of a line given a point and slope and given two points</w:t>
            </w:r>
          </w:p>
        </w:tc>
        <w:tc>
          <w:tcPr>
            <w:tcW w:w="3141" w:type="dxa"/>
            <w:gridSpan w:val="2"/>
          </w:tcPr>
          <w:p w:rsidR="00F06657" w:rsidRDefault="00F06657" w:rsidP="00F06657">
            <w:r>
              <w:t>Notes</w:t>
            </w:r>
          </w:p>
          <w:p w:rsidR="00F06657" w:rsidRDefault="00F06657" w:rsidP="00F06657">
            <w:r>
              <w:t>Group work</w:t>
            </w:r>
          </w:p>
          <w:p w:rsidR="00DF62ED" w:rsidRDefault="00F06657" w:rsidP="00F06657">
            <w:r>
              <w:t>Individual help and questions</w:t>
            </w:r>
          </w:p>
        </w:tc>
        <w:tc>
          <w:tcPr>
            <w:tcW w:w="3165" w:type="dxa"/>
            <w:gridSpan w:val="2"/>
          </w:tcPr>
          <w:p w:rsidR="00F06657" w:rsidRPr="00AB794E" w:rsidRDefault="00F06657" w:rsidP="00F06657">
            <w:r w:rsidRPr="00AB794E">
              <w:t>Take notes</w:t>
            </w:r>
          </w:p>
          <w:p w:rsidR="00F06657" w:rsidRPr="00AB794E" w:rsidRDefault="00F06657" w:rsidP="00F06657">
            <w:r w:rsidRPr="00AB794E">
              <w:t>Ask questions</w:t>
            </w:r>
          </w:p>
          <w:p w:rsidR="00DF62ED" w:rsidRDefault="00F06657" w:rsidP="00F06657">
            <w:r w:rsidRPr="00AB794E">
              <w:t>Individual and group work</w:t>
            </w:r>
          </w:p>
        </w:tc>
        <w:tc>
          <w:tcPr>
            <w:tcW w:w="3216" w:type="dxa"/>
            <w:gridSpan w:val="2"/>
          </w:tcPr>
          <w:p w:rsidR="00DF62ED" w:rsidRDefault="00F06657">
            <w:r>
              <w:t>Homework</w:t>
            </w:r>
          </w:p>
        </w:tc>
      </w:tr>
      <w:tr w:rsidR="00DF62ED" w:rsidTr="00C312EC">
        <w:trPr>
          <w:cantSplit/>
          <w:trHeight w:val="1493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Thursday</w:t>
            </w:r>
          </w:p>
        </w:tc>
        <w:tc>
          <w:tcPr>
            <w:tcW w:w="1168" w:type="dxa"/>
          </w:tcPr>
          <w:p w:rsidR="00DF62ED" w:rsidRDefault="00F06657">
            <w:r>
              <w:t>F.IF.7</w:t>
            </w:r>
          </w:p>
          <w:p w:rsidR="00F06657" w:rsidRDefault="00F06657">
            <w:r>
              <w:t>F.IF.6</w:t>
            </w:r>
          </w:p>
        </w:tc>
        <w:tc>
          <w:tcPr>
            <w:tcW w:w="3169" w:type="dxa"/>
            <w:gridSpan w:val="2"/>
          </w:tcPr>
          <w:p w:rsidR="009207B4" w:rsidRDefault="00F06657">
            <w:r>
              <w:t>Review of standard form, intercepts, finding slope, and slope intercept form</w:t>
            </w:r>
          </w:p>
        </w:tc>
        <w:tc>
          <w:tcPr>
            <w:tcW w:w="3141" w:type="dxa"/>
            <w:gridSpan w:val="2"/>
          </w:tcPr>
          <w:p w:rsidR="00DF62ED" w:rsidRDefault="00F06657" w:rsidP="00AB794E">
            <w:r>
              <w:t>Review of standard form, intercepts, finding slope, and slope intercept form</w:t>
            </w:r>
          </w:p>
        </w:tc>
        <w:tc>
          <w:tcPr>
            <w:tcW w:w="3165" w:type="dxa"/>
            <w:gridSpan w:val="2"/>
          </w:tcPr>
          <w:p w:rsidR="00DF62ED" w:rsidRDefault="00F06657" w:rsidP="00AB794E">
            <w:r>
              <w:t>Review of standard form, intercepts, finding slope, and slope intercept form</w:t>
            </w:r>
          </w:p>
        </w:tc>
        <w:tc>
          <w:tcPr>
            <w:tcW w:w="3216" w:type="dxa"/>
            <w:gridSpan w:val="2"/>
          </w:tcPr>
          <w:p w:rsidR="00F06657" w:rsidRDefault="00F06657" w:rsidP="00F06657">
            <w:r>
              <w:t>Study for Test Chapter 4</w:t>
            </w:r>
          </w:p>
          <w:p w:rsidR="00DF62ED" w:rsidRDefault="00DF62ED" w:rsidP="00F06657"/>
        </w:tc>
      </w:tr>
      <w:tr w:rsidR="00DF62ED" w:rsidTr="00C312EC">
        <w:trPr>
          <w:cantSplit/>
          <w:trHeight w:val="1700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Friday</w:t>
            </w:r>
          </w:p>
        </w:tc>
        <w:tc>
          <w:tcPr>
            <w:tcW w:w="1168" w:type="dxa"/>
          </w:tcPr>
          <w:p w:rsidR="00DF62ED" w:rsidRDefault="00DF62ED"/>
        </w:tc>
        <w:tc>
          <w:tcPr>
            <w:tcW w:w="3169" w:type="dxa"/>
            <w:gridSpan w:val="2"/>
          </w:tcPr>
          <w:p w:rsidR="00DF62ED" w:rsidRDefault="00F06657">
            <w:r>
              <w:t>Quiz:  Writing the equation of a line</w:t>
            </w:r>
          </w:p>
        </w:tc>
        <w:tc>
          <w:tcPr>
            <w:tcW w:w="3141" w:type="dxa"/>
            <w:gridSpan w:val="2"/>
          </w:tcPr>
          <w:p w:rsidR="00DF62ED" w:rsidRDefault="00F06657" w:rsidP="00F06657">
            <w:r>
              <w:t>Quiz</w:t>
            </w:r>
          </w:p>
        </w:tc>
        <w:tc>
          <w:tcPr>
            <w:tcW w:w="3165" w:type="dxa"/>
            <w:gridSpan w:val="2"/>
          </w:tcPr>
          <w:p w:rsidR="00DF62ED" w:rsidRDefault="00F06657" w:rsidP="00AB794E">
            <w:r>
              <w:t>Quiz</w:t>
            </w:r>
          </w:p>
        </w:tc>
        <w:tc>
          <w:tcPr>
            <w:tcW w:w="3216" w:type="dxa"/>
            <w:gridSpan w:val="2"/>
          </w:tcPr>
          <w:p w:rsidR="00DF62ED" w:rsidRDefault="00F06657">
            <w:r>
              <w:t>Quiz</w:t>
            </w:r>
          </w:p>
        </w:tc>
      </w:tr>
    </w:tbl>
    <w:p w:rsidR="009E4453" w:rsidRDefault="004B7AC6" w:rsidP="004B7AC6">
      <w:r>
        <w:t>* All plans are subject to change. Student progress will be monitored and adjustments will be made.</w:t>
      </w:r>
    </w:p>
    <w:sectPr w:rsidR="009E4453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B5"/>
    <w:rsid w:val="001549C8"/>
    <w:rsid w:val="001777D9"/>
    <w:rsid w:val="001B06D3"/>
    <w:rsid w:val="002A339A"/>
    <w:rsid w:val="00327E9D"/>
    <w:rsid w:val="003F2945"/>
    <w:rsid w:val="004B7AC6"/>
    <w:rsid w:val="005173B5"/>
    <w:rsid w:val="00544FA6"/>
    <w:rsid w:val="00560C0F"/>
    <w:rsid w:val="006E7D18"/>
    <w:rsid w:val="00712C0D"/>
    <w:rsid w:val="00811F70"/>
    <w:rsid w:val="00864E90"/>
    <w:rsid w:val="008C3ACA"/>
    <w:rsid w:val="009207B4"/>
    <w:rsid w:val="009A0590"/>
    <w:rsid w:val="009E0D61"/>
    <w:rsid w:val="009E4453"/>
    <w:rsid w:val="00AB794E"/>
    <w:rsid w:val="00AD723C"/>
    <w:rsid w:val="00AF6F39"/>
    <w:rsid w:val="00C312EC"/>
    <w:rsid w:val="00D179D5"/>
    <w:rsid w:val="00D74523"/>
    <w:rsid w:val="00DF62ED"/>
    <w:rsid w:val="00E52171"/>
    <w:rsid w:val="00F06657"/>
    <w:rsid w:val="00F83DA8"/>
    <w:rsid w:val="00FC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D61711B-C45D-4EC8-93A1-266029C20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HS_Staff\Media%20Center\Lesson%20Plans\Weekly%20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Lesson Plan Template</Template>
  <TotalTime>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GCSD Admin</dc:creator>
  <cp:lastModifiedBy>Scott Durham</cp:lastModifiedBy>
  <cp:revision>2</cp:revision>
  <cp:lastPrinted>2012-04-17T11:40:00Z</cp:lastPrinted>
  <dcterms:created xsi:type="dcterms:W3CDTF">2017-12-04T03:30:00Z</dcterms:created>
  <dcterms:modified xsi:type="dcterms:W3CDTF">2017-12-04T03:30:00Z</dcterms:modified>
</cp:coreProperties>
</file>