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9668A">
              <w:t xml:space="preserve"> 3-20</w:t>
            </w:r>
            <w:bookmarkStart w:id="0" w:name="_GoBack"/>
            <w:bookmarkEnd w:id="0"/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367888" w:rsidP="0062755E">
            <w:r>
              <w:t>A2.ACE.3</w:t>
            </w:r>
          </w:p>
        </w:tc>
        <w:tc>
          <w:tcPr>
            <w:tcW w:w="3169" w:type="dxa"/>
            <w:gridSpan w:val="2"/>
          </w:tcPr>
          <w:p w:rsidR="00DA7333" w:rsidRDefault="0026606A" w:rsidP="004C190D">
            <w:r>
              <w:t>3-2 and 3-3 Dividing Polynomials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26606A" w:rsidP="00E75879">
            <w:r>
              <w:t>3-2 Questions on Pascal’s Triangle</w:t>
            </w:r>
          </w:p>
          <w:p w:rsidR="0026606A" w:rsidRDefault="0026606A" w:rsidP="00E75879">
            <w:r>
              <w:t>Notes</w:t>
            </w:r>
          </w:p>
          <w:p w:rsidR="0026606A" w:rsidRDefault="0026606A" w:rsidP="00E75879">
            <w:r>
              <w:t>Discussion</w:t>
            </w:r>
          </w:p>
          <w:p w:rsidR="0026606A" w:rsidRDefault="0026606A" w:rsidP="00E75879">
            <w:r>
              <w:t>Practice 3-3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26606A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CL170 #6-28even, 40-48 even</w:t>
            </w:r>
          </w:p>
        </w:tc>
        <w:tc>
          <w:tcPr>
            <w:tcW w:w="3216" w:type="dxa"/>
            <w:gridSpan w:val="2"/>
          </w:tcPr>
          <w:p w:rsidR="00DF62ED" w:rsidRDefault="00367888" w:rsidP="00934033">
            <w:r>
              <w:t>QUIZ 3.1, 3.2 and 3.3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26606A">
            <w:r>
              <w:t>3-4 Factoring Polynomials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346D0C" w:rsidRPr="004437D7" w:rsidRDefault="00367888" w:rsidP="004437D7">
            <w:r>
              <w:t xml:space="preserve"> </w:t>
            </w:r>
            <w:r w:rsidRPr="00367888">
              <w:t>CL193 #2-34even,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26606A" w:rsidP="00CC4E4F">
            <w:r>
              <w:t>3-5  Finding Real Roots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314D43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367888" w:rsidP="00682444">
            <w:r w:rsidRPr="00367888">
              <w:t>CL201 2-41 all</w:t>
            </w:r>
          </w:p>
        </w:tc>
        <w:tc>
          <w:tcPr>
            <w:tcW w:w="3216" w:type="dxa"/>
            <w:gridSpan w:val="2"/>
          </w:tcPr>
          <w:p w:rsidR="00C7598F" w:rsidRDefault="00367888" w:rsidP="000E4AE4">
            <w:r w:rsidRPr="00367888">
              <w:t xml:space="preserve">QUIZ 195 #57 </w:t>
            </w:r>
            <w:r>
              <w:t>–</w:t>
            </w:r>
            <w:r w:rsidRPr="00367888">
              <w:t xml:space="preserve"> 61</w:t>
            </w:r>
          </w:p>
          <w:p w:rsidR="00367888" w:rsidRDefault="00367888" w:rsidP="000E4AE4">
            <w:r>
              <w:t>QUIZ203</w:t>
            </w:r>
          </w:p>
          <w:p w:rsidR="00367888" w:rsidRDefault="00367888" w:rsidP="000E4AE4"/>
          <w:p w:rsidR="00367888" w:rsidRDefault="00367888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26606A" w:rsidP="00CC4E4F">
            <w:r>
              <w:t>3-6 fundamental theorem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C007FC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367888" w:rsidP="005A08D9">
            <w:r>
              <w:t>CL203</w:t>
            </w:r>
          </w:p>
        </w:tc>
        <w:tc>
          <w:tcPr>
            <w:tcW w:w="3216" w:type="dxa"/>
            <w:gridSpan w:val="2"/>
          </w:tcPr>
          <w:p w:rsidR="00C7598F" w:rsidRDefault="00367888">
            <w:r w:rsidRPr="00367888">
              <w:t>Quiz 207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AF07A7" w:rsidP="00CC4E4F">
            <w:r>
              <w:t>Graphs of Polynomials</w:t>
            </w:r>
          </w:p>
        </w:tc>
        <w:tc>
          <w:tcPr>
            <w:tcW w:w="3141" w:type="dxa"/>
            <w:gridSpan w:val="2"/>
          </w:tcPr>
          <w:p w:rsidR="00AF07A7" w:rsidRDefault="00AF07A7" w:rsidP="00AF07A7">
            <w:r>
              <w:t>Socratic method</w:t>
            </w:r>
          </w:p>
          <w:p w:rsidR="00AF07A7" w:rsidRDefault="00AF07A7" w:rsidP="00AF07A7">
            <w:r>
              <w:t>Group practice</w:t>
            </w:r>
          </w:p>
          <w:p w:rsidR="00862110" w:rsidRDefault="00AF07A7" w:rsidP="00AF07A7">
            <w:r>
              <w:t>Individual guidance</w:t>
            </w:r>
          </w:p>
          <w:p w:rsidR="00367888" w:rsidRDefault="00367888" w:rsidP="00AF07A7"/>
        </w:tc>
        <w:tc>
          <w:tcPr>
            <w:tcW w:w="3165" w:type="dxa"/>
            <w:gridSpan w:val="2"/>
          </w:tcPr>
          <w:p w:rsidR="007D0E5F" w:rsidRDefault="00367888" w:rsidP="00DA7333">
            <w:r>
              <w:t>MDC Activity</w:t>
            </w:r>
          </w:p>
        </w:tc>
        <w:tc>
          <w:tcPr>
            <w:tcW w:w="3216" w:type="dxa"/>
            <w:gridSpan w:val="2"/>
          </w:tcPr>
          <w:p w:rsidR="00AB5ED8" w:rsidRDefault="00373A1F" w:rsidP="00F92F77">
            <w:r>
              <w:t>none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06A"/>
    <w:rsid w:val="00266E23"/>
    <w:rsid w:val="002A339A"/>
    <w:rsid w:val="002D5059"/>
    <w:rsid w:val="003011AF"/>
    <w:rsid w:val="003044F5"/>
    <w:rsid w:val="00311EE6"/>
    <w:rsid w:val="0031207F"/>
    <w:rsid w:val="00314D43"/>
    <w:rsid w:val="00327E9D"/>
    <w:rsid w:val="00346D0C"/>
    <w:rsid w:val="00367888"/>
    <w:rsid w:val="00373A1F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97BE4"/>
    <w:rsid w:val="008A5100"/>
    <w:rsid w:val="008B6A69"/>
    <w:rsid w:val="008C3ACA"/>
    <w:rsid w:val="008F2907"/>
    <w:rsid w:val="00916123"/>
    <w:rsid w:val="009207B4"/>
    <w:rsid w:val="00934033"/>
    <w:rsid w:val="00961F49"/>
    <w:rsid w:val="0099668A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07A7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7E7B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75879"/>
    <w:rsid w:val="00E8335A"/>
    <w:rsid w:val="00EB6CC6"/>
    <w:rsid w:val="00EE253C"/>
    <w:rsid w:val="00F06A67"/>
    <w:rsid w:val="00F23B45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2017-03-24T16:08:00Z</cp:lastPrinted>
  <dcterms:created xsi:type="dcterms:W3CDTF">2017-03-24T16:04:00Z</dcterms:created>
  <dcterms:modified xsi:type="dcterms:W3CDTF">2017-03-24T16:08:00Z</dcterms:modified>
</cp:coreProperties>
</file>