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</w:t>
            </w:r>
            <w:r w:rsidR="00314317">
              <w:rPr>
                <w:color w:val="00B050"/>
                <w:sz w:val="32"/>
                <w:szCs w:val="32"/>
              </w:rPr>
              <w:t>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DC272C">
              <w:t xml:space="preserve"> 3-20</w:t>
            </w:r>
            <w:r w:rsidR="00543AB2">
              <w:t>-2017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39"/>
        <w:gridCol w:w="1310"/>
        <w:gridCol w:w="1526"/>
        <w:gridCol w:w="1593"/>
        <w:gridCol w:w="1483"/>
        <w:gridCol w:w="1628"/>
        <w:gridCol w:w="1422"/>
        <w:gridCol w:w="1705"/>
        <w:gridCol w:w="1350"/>
        <w:gridCol w:w="1844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934033" w:rsidRDefault="00E87484" w:rsidP="0062755E">
            <w:r>
              <w:t>A2.ACE.1</w:t>
            </w:r>
          </w:p>
        </w:tc>
        <w:tc>
          <w:tcPr>
            <w:tcW w:w="3169" w:type="dxa"/>
            <w:gridSpan w:val="2"/>
          </w:tcPr>
          <w:p w:rsidR="00DA7333" w:rsidRDefault="00DC272C" w:rsidP="004C190D">
            <w:r>
              <w:t>6-2 Inverse Functions</w:t>
            </w:r>
          </w:p>
        </w:tc>
        <w:tc>
          <w:tcPr>
            <w:tcW w:w="3141" w:type="dxa"/>
            <w:gridSpan w:val="2"/>
            <w:vAlign w:val="center"/>
          </w:tcPr>
          <w:p w:rsidR="00543AB2" w:rsidRDefault="00543AB2" w:rsidP="00543AB2">
            <w:r>
              <w:t>Socratic method</w:t>
            </w:r>
          </w:p>
          <w:p w:rsidR="00543AB2" w:rsidRDefault="00543AB2" w:rsidP="00543AB2">
            <w:r>
              <w:t>Group practice</w:t>
            </w:r>
          </w:p>
          <w:p w:rsidR="00934033" w:rsidRDefault="00543AB2" w:rsidP="00543AB2">
            <w:r>
              <w:t>Individual guidance</w:t>
            </w:r>
          </w:p>
        </w:tc>
        <w:tc>
          <w:tcPr>
            <w:tcW w:w="3165" w:type="dxa"/>
            <w:gridSpan w:val="2"/>
            <w:vAlign w:val="center"/>
          </w:tcPr>
          <w:p w:rsidR="00314D43" w:rsidRPr="00AF6F39" w:rsidRDefault="00DC272C" w:rsidP="00F9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CL396 #10-38</w:t>
            </w:r>
          </w:p>
        </w:tc>
        <w:tc>
          <w:tcPr>
            <w:tcW w:w="3216" w:type="dxa"/>
            <w:gridSpan w:val="2"/>
          </w:tcPr>
          <w:p w:rsidR="00DF62ED" w:rsidRDefault="00DF62ED" w:rsidP="00824824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934033" w:rsidP="00C007FC">
            <w:r>
              <w:t>A2.ACE.3</w:t>
            </w:r>
          </w:p>
        </w:tc>
        <w:tc>
          <w:tcPr>
            <w:tcW w:w="3169" w:type="dxa"/>
            <w:gridSpan w:val="2"/>
          </w:tcPr>
          <w:p w:rsidR="00651BC7" w:rsidRDefault="00DC272C">
            <w:r>
              <w:t>Short Tasks A</w:t>
            </w:r>
          </w:p>
        </w:tc>
        <w:tc>
          <w:tcPr>
            <w:tcW w:w="3141" w:type="dxa"/>
            <w:gridSpan w:val="2"/>
          </w:tcPr>
          <w:p w:rsidR="004C7332" w:rsidRDefault="004C7332" w:rsidP="004C7332">
            <w:r>
              <w:t>Socratic method</w:t>
            </w:r>
          </w:p>
          <w:p w:rsidR="004C7332" w:rsidRDefault="004C7332" w:rsidP="004C7332">
            <w:r>
              <w:t>Group practice</w:t>
            </w:r>
          </w:p>
          <w:p w:rsidR="0013310C" w:rsidRDefault="004C7332" w:rsidP="004C7332">
            <w:r>
              <w:t>Individual guidance</w:t>
            </w:r>
          </w:p>
        </w:tc>
        <w:tc>
          <w:tcPr>
            <w:tcW w:w="3165" w:type="dxa"/>
            <w:gridSpan w:val="2"/>
          </w:tcPr>
          <w:p w:rsidR="0013310C" w:rsidRPr="004437D7" w:rsidRDefault="00DC272C" w:rsidP="004437D7">
            <w:r>
              <w:t>Using info from Mathshell.org for activities of real world applications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A2.AREI.1</w:t>
            </w:r>
          </w:p>
        </w:tc>
        <w:tc>
          <w:tcPr>
            <w:tcW w:w="3169" w:type="dxa"/>
            <w:gridSpan w:val="2"/>
          </w:tcPr>
          <w:p w:rsidR="0013310C" w:rsidRDefault="00DC272C" w:rsidP="00CC4E4F">
            <w:r>
              <w:t>Short Task B</w:t>
            </w:r>
          </w:p>
        </w:tc>
        <w:tc>
          <w:tcPr>
            <w:tcW w:w="3141" w:type="dxa"/>
            <w:gridSpan w:val="2"/>
          </w:tcPr>
          <w:p w:rsidR="004C7332" w:rsidRDefault="004C7332" w:rsidP="004C7332">
            <w:r>
              <w:t>Socratic method</w:t>
            </w:r>
          </w:p>
          <w:p w:rsidR="004C7332" w:rsidRDefault="004C7332" w:rsidP="004C7332">
            <w:r>
              <w:t>Group practice</w:t>
            </w:r>
          </w:p>
          <w:p w:rsidR="00314D43" w:rsidRDefault="004C7332" w:rsidP="004C7332">
            <w:r>
              <w:t>Individual guidance</w:t>
            </w:r>
          </w:p>
        </w:tc>
        <w:tc>
          <w:tcPr>
            <w:tcW w:w="3165" w:type="dxa"/>
            <w:gridSpan w:val="2"/>
          </w:tcPr>
          <w:p w:rsidR="00CC4E4F" w:rsidRDefault="00DC272C" w:rsidP="00682444">
            <w:r>
              <w:t xml:space="preserve">Using info from Mathshell.org for activities of real world applications </w:t>
            </w:r>
          </w:p>
        </w:tc>
        <w:tc>
          <w:tcPr>
            <w:tcW w:w="3216" w:type="dxa"/>
            <w:gridSpan w:val="2"/>
          </w:tcPr>
          <w:p w:rsidR="00C7598F" w:rsidRDefault="00C7598F" w:rsidP="000E4AE4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934033" w:rsidRDefault="00314D43" w:rsidP="008B6A69">
            <w:r>
              <w:t>A2.ARE.1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DC272C" w:rsidP="004C7332">
            <w:r>
              <w:t>Senior Skip Day</w:t>
            </w:r>
          </w:p>
        </w:tc>
        <w:tc>
          <w:tcPr>
            <w:tcW w:w="3141" w:type="dxa"/>
            <w:gridSpan w:val="2"/>
          </w:tcPr>
          <w:p w:rsidR="000F56D7" w:rsidRDefault="000F56D7" w:rsidP="000F56D7"/>
          <w:p w:rsidR="00C007FC" w:rsidRDefault="00C007FC" w:rsidP="000F56D7"/>
        </w:tc>
        <w:tc>
          <w:tcPr>
            <w:tcW w:w="3165" w:type="dxa"/>
            <w:gridSpan w:val="2"/>
          </w:tcPr>
          <w:p w:rsidR="00D82A41" w:rsidRPr="005A08D9" w:rsidRDefault="00D82A41" w:rsidP="005A08D9"/>
        </w:tc>
        <w:tc>
          <w:tcPr>
            <w:tcW w:w="3216" w:type="dxa"/>
            <w:gridSpan w:val="2"/>
          </w:tcPr>
          <w:p w:rsidR="00C7598F" w:rsidRDefault="00C7598F"/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A2.ARE.2</w:t>
            </w:r>
          </w:p>
        </w:tc>
        <w:tc>
          <w:tcPr>
            <w:tcW w:w="3169" w:type="dxa"/>
            <w:gridSpan w:val="2"/>
          </w:tcPr>
          <w:p w:rsidR="00E42700" w:rsidRDefault="00DC272C" w:rsidP="00CC4E4F">
            <w:r>
              <w:t>6-3 Square Root Functions</w:t>
            </w:r>
          </w:p>
        </w:tc>
        <w:tc>
          <w:tcPr>
            <w:tcW w:w="3141" w:type="dxa"/>
            <w:gridSpan w:val="2"/>
          </w:tcPr>
          <w:p w:rsidR="00862110" w:rsidRDefault="00FC3304" w:rsidP="00AA3F85">
            <w:r>
              <w:t>Discussion</w:t>
            </w:r>
          </w:p>
          <w:p w:rsidR="00FC3304" w:rsidRDefault="00FC3304" w:rsidP="00AA3F85">
            <w:r>
              <w:t>Group Practice</w:t>
            </w:r>
          </w:p>
          <w:p w:rsidR="00FC3304" w:rsidRDefault="00FC3304" w:rsidP="00AA3F85">
            <w:r>
              <w:t>Individual work and guidance</w:t>
            </w:r>
          </w:p>
        </w:tc>
        <w:tc>
          <w:tcPr>
            <w:tcW w:w="3165" w:type="dxa"/>
            <w:gridSpan w:val="2"/>
          </w:tcPr>
          <w:p w:rsidR="007D0E5F" w:rsidRDefault="00DC272C" w:rsidP="00DA7333">
            <w:r>
              <w:t>CL403 #1-28 all</w:t>
            </w:r>
          </w:p>
        </w:tc>
        <w:tc>
          <w:tcPr>
            <w:tcW w:w="3216" w:type="dxa"/>
            <w:gridSpan w:val="2"/>
          </w:tcPr>
          <w:p w:rsidR="00AB5ED8" w:rsidRDefault="00AB5ED8" w:rsidP="00F92F77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321A9"/>
    <w:rsid w:val="00037658"/>
    <w:rsid w:val="00086445"/>
    <w:rsid w:val="000C3F42"/>
    <w:rsid w:val="000E4AE4"/>
    <w:rsid w:val="000F0A12"/>
    <w:rsid w:val="000F56D7"/>
    <w:rsid w:val="00102F9C"/>
    <w:rsid w:val="00116DB3"/>
    <w:rsid w:val="00122739"/>
    <w:rsid w:val="001230BE"/>
    <w:rsid w:val="0013310C"/>
    <w:rsid w:val="00142DD2"/>
    <w:rsid w:val="001549C8"/>
    <w:rsid w:val="00166238"/>
    <w:rsid w:val="001777D9"/>
    <w:rsid w:val="001851DA"/>
    <w:rsid w:val="001B06D3"/>
    <w:rsid w:val="001F00F4"/>
    <w:rsid w:val="001F52CB"/>
    <w:rsid w:val="002111C1"/>
    <w:rsid w:val="00236454"/>
    <w:rsid w:val="00266E23"/>
    <w:rsid w:val="002A339A"/>
    <w:rsid w:val="002D5059"/>
    <w:rsid w:val="0031207F"/>
    <w:rsid w:val="00314317"/>
    <w:rsid w:val="00314D43"/>
    <w:rsid w:val="00327E9D"/>
    <w:rsid w:val="00397D70"/>
    <w:rsid w:val="003C3D54"/>
    <w:rsid w:val="003E6554"/>
    <w:rsid w:val="003F0408"/>
    <w:rsid w:val="003F2945"/>
    <w:rsid w:val="004437D7"/>
    <w:rsid w:val="004A7668"/>
    <w:rsid w:val="004B7AC6"/>
    <w:rsid w:val="004C190D"/>
    <w:rsid w:val="004C2A2C"/>
    <w:rsid w:val="004C7332"/>
    <w:rsid w:val="004D5BC5"/>
    <w:rsid w:val="004E5C72"/>
    <w:rsid w:val="005173B5"/>
    <w:rsid w:val="00543AB2"/>
    <w:rsid w:val="00544FA6"/>
    <w:rsid w:val="00560C0F"/>
    <w:rsid w:val="005A08D9"/>
    <w:rsid w:val="005D0DE3"/>
    <w:rsid w:val="005D3010"/>
    <w:rsid w:val="005E4180"/>
    <w:rsid w:val="0061571C"/>
    <w:rsid w:val="0061741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24824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34033"/>
    <w:rsid w:val="00961F49"/>
    <w:rsid w:val="009A0590"/>
    <w:rsid w:val="009B5ED7"/>
    <w:rsid w:val="009E4453"/>
    <w:rsid w:val="00A07BCB"/>
    <w:rsid w:val="00A2124B"/>
    <w:rsid w:val="00A51FD2"/>
    <w:rsid w:val="00A63A23"/>
    <w:rsid w:val="00A71601"/>
    <w:rsid w:val="00AA3F85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CD71B3"/>
    <w:rsid w:val="00D05485"/>
    <w:rsid w:val="00D179D5"/>
    <w:rsid w:val="00D22DF8"/>
    <w:rsid w:val="00D74523"/>
    <w:rsid w:val="00D82A41"/>
    <w:rsid w:val="00D84C79"/>
    <w:rsid w:val="00DA1B92"/>
    <w:rsid w:val="00DA7333"/>
    <w:rsid w:val="00DC272C"/>
    <w:rsid w:val="00DF62ED"/>
    <w:rsid w:val="00E42700"/>
    <w:rsid w:val="00E52171"/>
    <w:rsid w:val="00E5462E"/>
    <w:rsid w:val="00E7423A"/>
    <w:rsid w:val="00E8335A"/>
    <w:rsid w:val="00E87484"/>
    <w:rsid w:val="00EB6CC6"/>
    <w:rsid w:val="00F06A67"/>
    <w:rsid w:val="00F464AE"/>
    <w:rsid w:val="00F7742B"/>
    <w:rsid w:val="00F92F77"/>
    <w:rsid w:val="00F97B33"/>
    <w:rsid w:val="00FA44FA"/>
    <w:rsid w:val="00FC3304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5</TotalTime>
  <Pages>1</Pages>
  <Words>142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Butler, Christine</cp:lastModifiedBy>
  <cp:revision>3</cp:revision>
  <cp:lastPrinted>2017-02-09T19:31:00Z</cp:lastPrinted>
  <dcterms:created xsi:type="dcterms:W3CDTF">2017-03-24T16:32:00Z</dcterms:created>
  <dcterms:modified xsi:type="dcterms:W3CDTF">2017-03-24T16:36:00Z</dcterms:modified>
</cp:coreProperties>
</file>