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8F2B46">
              <w:t xml:space="preserve"> 3-27</w:t>
            </w:r>
            <w:r w:rsidR="00543AB2">
              <w:t>-2017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310"/>
        <w:gridCol w:w="1527"/>
        <w:gridCol w:w="1594"/>
        <w:gridCol w:w="1483"/>
        <w:gridCol w:w="1628"/>
        <w:gridCol w:w="1421"/>
        <w:gridCol w:w="1704"/>
        <w:gridCol w:w="1350"/>
        <w:gridCol w:w="1843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367888" w:rsidP="0062755E">
            <w:r>
              <w:t>A2.ACE.3</w:t>
            </w:r>
          </w:p>
        </w:tc>
        <w:tc>
          <w:tcPr>
            <w:tcW w:w="3169" w:type="dxa"/>
            <w:gridSpan w:val="2"/>
          </w:tcPr>
          <w:p w:rsidR="00DA7333" w:rsidRDefault="008F2B46" w:rsidP="004C190D">
            <w:r>
              <w:t>Review for test Chap 3</w:t>
            </w:r>
          </w:p>
        </w:tc>
        <w:tc>
          <w:tcPr>
            <w:tcW w:w="3141" w:type="dxa"/>
            <w:gridSpan w:val="2"/>
            <w:vAlign w:val="center"/>
          </w:tcPr>
          <w:p w:rsidR="0026606A" w:rsidRDefault="0026606A" w:rsidP="00E75879">
            <w:r>
              <w:t>Notes</w:t>
            </w:r>
          </w:p>
          <w:p w:rsidR="0026606A" w:rsidRDefault="0026606A" w:rsidP="00E75879">
            <w:r>
              <w:t>Discussion</w:t>
            </w:r>
          </w:p>
          <w:p w:rsidR="0026606A" w:rsidRDefault="0026606A" w:rsidP="00E75879">
            <w:r>
              <w:t>Practice 3-3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8F2B46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GUIDE page 218 #5-64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8F2B46">
            <w:r>
              <w:t>TEST chapter 3</w:t>
            </w:r>
          </w:p>
        </w:tc>
        <w:tc>
          <w:tcPr>
            <w:tcW w:w="3141" w:type="dxa"/>
            <w:gridSpan w:val="2"/>
          </w:tcPr>
          <w:p w:rsidR="00543AB2" w:rsidRDefault="00543AB2" w:rsidP="00543AB2">
            <w:r>
              <w:t>Socratic method</w:t>
            </w:r>
          </w:p>
          <w:p w:rsidR="00543AB2" w:rsidRDefault="00543AB2" w:rsidP="00543AB2">
            <w:r>
              <w:t>Group practice</w:t>
            </w:r>
          </w:p>
          <w:p w:rsidR="0013310C" w:rsidRDefault="00543AB2" w:rsidP="00543AB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346D0C" w:rsidRPr="004437D7" w:rsidRDefault="00346D0C" w:rsidP="004437D7"/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A2.AREI.1</w:t>
            </w:r>
          </w:p>
        </w:tc>
        <w:tc>
          <w:tcPr>
            <w:tcW w:w="3169" w:type="dxa"/>
            <w:gridSpan w:val="2"/>
          </w:tcPr>
          <w:p w:rsidR="0013310C" w:rsidRDefault="008F2B46" w:rsidP="00CC4E4F">
            <w:r>
              <w:t>4-1 Exponential Growth and Decay</w:t>
            </w:r>
          </w:p>
        </w:tc>
        <w:tc>
          <w:tcPr>
            <w:tcW w:w="3141" w:type="dxa"/>
            <w:gridSpan w:val="2"/>
          </w:tcPr>
          <w:p w:rsidR="00373A1F" w:rsidRDefault="00373A1F" w:rsidP="00373A1F">
            <w:r>
              <w:t>Socratic method</w:t>
            </w:r>
          </w:p>
          <w:p w:rsidR="00373A1F" w:rsidRDefault="00373A1F" w:rsidP="00373A1F">
            <w:r>
              <w:t>Group practice</w:t>
            </w:r>
          </w:p>
          <w:p w:rsidR="00314D43" w:rsidRDefault="00373A1F" w:rsidP="00373A1F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8F2B46" w:rsidP="00682444">
            <w:r>
              <w:t>CL237 #2-22</w:t>
            </w:r>
          </w:p>
        </w:tc>
        <w:tc>
          <w:tcPr>
            <w:tcW w:w="3216" w:type="dxa"/>
            <w:gridSpan w:val="2"/>
          </w:tcPr>
          <w:p w:rsidR="00367888" w:rsidRDefault="008F2B46" w:rsidP="000E4AE4">
            <w:r>
              <w:t>QUIZ 240 #32-34</w:t>
            </w:r>
          </w:p>
          <w:p w:rsidR="00367888" w:rsidRDefault="00367888" w:rsidP="000E4AE4"/>
          <w:p w:rsidR="00367888" w:rsidRDefault="00367888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314D43" w:rsidP="008B6A69">
            <w:r>
              <w:t>A2.ARE.1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8F2B46" w:rsidP="00CC4E4F">
            <w:r>
              <w:t>Documentary:  Inside Job</w:t>
            </w:r>
          </w:p>
        </w:tc>
        <w:tc>
          <w:tcPr>
            <w:tcW w:w="3141" w:type="dxa"/>
            <w:gridSpan w:val="2"/>
          </w:tcPr>
          <w:p w:rsidR="00373A1F" w:rsidRDefault="00373A1F" w:rsidP="00373A1F">
            <w:r>
              <w:t>Socratic method</w:t>
            </w:r>
          </w:p>
          <w:p w:rsidR="00373A1F" w:rsidRDefault="00373A1F" w:rsidP="00373A1F">
            <w:r>
              <w:t>Group practice</w:t>
            </w:r>
          </w:p>
          <w:p w:rsidR="00C007FC" w:rsidRDefault="00373A1F" w:rsidP="00373A1F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8F2B46" w:rsidP="005A08D9">
            <w:r>
              <w:t>Money and banking crisis in America</w:t>
            </w:r>
          </w:p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A2.ARE.2</w:t>
            </w:r>
          </w:p>
        </w:tc>
        <w:tc>
          <w:tcPr>
            <w:tcW w:w="3169" w:type="dxa"/>
            <w:gridSpan w:val="2"/>
          </w:tcPr>
          <w:p w:rsidR="00E42700" w:rsidRDefault="008F2B46" w:rsidP="00CC4E4F">
            <w:r>
              <w:t>4-2 Inverse Functions</w:t>
            </w:r>
          </w:p>
        </w:tc>
        <w:tc>
          <w:tcPr>
            <w:tcW w:w="3141" w:type="dxa"/>
            <w:gridSpan w:val="2"/>
          </w:tcPr>
          <w:p w:rsidR="00AF07A7" w:rsidRDefault="00AF07A7" w:rsidP="00AF07A7">
            <w:r>
              <w:t>Socratic method</w:t>
            </w:r>
          </w:p>
          <w:p w:rsidR="00AF07A7" w:rsidRDefault="00AF07A7" w:rsidP="00AF07A7">
            <w:r>
              <w:t>Group practice</w:t>
            </w:r>
          </w:p>
          <w:p w:rsidR="00862110" w:rsidRDefault="00AF07A7" w:rsidP="00AF07A7">
            <w:r>
              <w:t>Individual guidance</w:t>
            </w:r>
          </w:p>
          <w:p w:rsidR="00367888" w:rsidRDefault="00367888" w:rsidP="00AF07A7"/>
        </w:tc>
        <w:tc>
          <w:tcPr>
            <w:tcW w:w="3165" w:type="dxa"/>
            <w:gridSpan w:val="2"/>
          </w:tcPr>
          <w:p w:rsidR="007D0E5F" w:rsidRDefault="008F2B46" w:rsidP="00DA7333">
            <w:r>
              <w:t>CL245 #2-30even</w:t>
            </w:r>
          </w:p>
        </w:tc>
        <w:tc>
          <w:tcPr>
            <w:tcW w:w="3216" w:type="dxa"/>
            <w:gridSpan w:val="2"/>
          </w:tcPr>
          <w:p w:rsidR="00AB5ED8" w:rsidRDefault="00AB5ED8" w:rsidP="00F92F77">
            <w:bookmarkStart w:id="0" w:name="_GoBack"/>
            <w:bookmarkEnd w:id="0"/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F00F4"/>
    <w:rsid w:val="001F52CB"/>
    <w:rsid w:val="002111C1"/>
    <w:rsid w:val="00236454"/>
    <w:rsid w:val="0026606A"/>
    <w:rsid w:val="00266E23"/>
    <w:rsid w:val="002A339A"/>
    <w:rsid w:val="002D5059"/>
    <w:rsid w:val="003011AF"/>
    <w:rsid w:val="003044F5"/>
    <w:rsid w:val="00311EE6"/>
    <w:rsid w:val="0031207F"/>
    <w:rsid w:val="00314D43"/>
    <w:rsid w:val="00327E9D"/>
    <w:rsid w:val="00346D0C"/>
    <w:rsid w:val="00367888"/>
    <w:rsid w:val="00373A1F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3AB2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97BE4"/>
    <w:rsid w:val="008A5100"/>
    <w:rsid w:val="008B6A69"/>
    <w:rsid w:val="008C3ACA"/>
    <w:rsid w:val="008F2907"/>
    <w:rsid w:val="008F2B46"/>
    <w:rsid w:val="00916123"/>
    <w:rsid w:val="009207B4"/>
    <w:rsid w:val="00934033"/>
    <w:rsid w:val="00961F49"/>
    <w:rsid w:val="0099668A"/>
    <w:rsid w:val="009A0590"/>
    <w:rsid w:val="009B5ED7"/>
    <w:rsid w:val="009E4453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07A7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87E7B"/>
    <w:rsid w:val="00CA66D7"/>
    <w:rsid w:val="00CC4E4F"/>
    <w:rsid w:val="00CD71B3"/>
    <w:rsid w:val="00D05485"/>
    <w:rsid w:val="00D179D5"/>
    <w:rsid w:val="00D22DF8"/>
    <w:rsid w:val="00D74523"/>
    <w:rsid w:val="00D84C79"/>
    <w:rsid w:val="00DA1B92"/>
    <w:rsid w:val="00DA7333"/>
    <w:rsid w:val="00DF62ED"/>
    <w:rsid w:val="00E42700"/>
    <w:rsid w:val="00E52171"/>
    <w:rsid w:val="00E7423A"/>
    <w:rsid w:val="00E75879"/>
    <w:rsid w:val="00E8335A"/>
    <w:rsid w:val="00EB6CC6"/>
    <w:rsid w:val="00EE253C"/>
    <w:rsid w:val="00F06A67"/>
    <w:rsid w:val="00F23B45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3</cp:revision>
  <cp:lastPrinted>2017-03-24T16:08:00Z</cp:lastPrinted>
  <dcterms:created xsi:type="dcterms:W3CDTF">2017-03-24T16:08:00Z</dcterms:created>
  <dcterms:modified xsi:type="dcterms:W3CDTF">2017-03-24T16:22:00Z</dcterms:modified>
</cp:coreProperties>
</file>