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</w:t>
            </w:r>
            <w:r w:rsidR="00314317">
              <w:rPr>
                <w:color w:val="00B050"/>
                <w:sz w:val="32"/>
                <w:szCs w:val="32"/>
              </w:rPr>
              <w:t>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F85CD6">
              <w:t xml:space="preserve"> 3-27</w:t>
            </w:r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10"/>
        <w:gridCol w:w="1526"/>
        <w:gridCol w:w="1593"/>
        <w:gridCol w:w="1483"/>
        <w:gridCol w:w="1628"/>
        <w:gridCol w:w="1422"/>
        <w:gridCol w:w="1705"/>
        <w:gridCol w:w="1350"/>
        <w:gridCol w:w="184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E87484" w:rsidP="0062755E">
            <w:r>
              <w:t>A2.ACE.1</w:t>
            </w:r>
          </w:p>
        </w:tc>
        <w:tc>
          <w:tcPr>
            <w:tcW w:w="3169" w:type="dxa"/>
            <w:gridSpan w:val="2"/>
          </w:tcPr>
          <w:p w:rsidR="00DA7333" w:rsidRDefault="00F85CD6" w:rsidP="004C190D">
            <w:r>
              <w:t>6-4 nth root</w:t>
            </w:r>
          </w:p>
        </w:tc>
        <w:tc>
          <w:tcPr>
            <w:tcW w:w="3141" w:type="dxa"/>
            <w:gridSpan w:val="2"/>
            <w:vAlign w:val="center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934033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F85CD6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CL409 #1-35all</w:t>
            </w:r>
          </w:p>
        </w:tc>
        <w:tc>
          <w:tcPr>
            <w:tcW w:w="3216" w:type="dxa"/>
            <w:gridSpan w:val="2"/>
          </w:tcPr>
          <w:p w:rsidR="00DF62ED" w:rsidRDefault="00DF62ED" w:rsidP="00824824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F85CD6">
            <w:r>
              <w:t>6-5 Operations with Radicals</w:t>
            </w:r>
          </w:p>
        </w:tc>
        <w:tc>
          <w:tcPr>
            <w:tcW w:w="3141" w:type="dxa"/>
            <w:gridSpan w:val="2"/>
          </w:tcPr>
          <w:p w:rsidR="004C7332" w:rsidRDefault="004C7332" w:rsidP="004C7332">
            <w:r>
              <w:t>Socratic method</w:t>
            </w:r>
          </w:p>
          <w:p w:rsidR="004C7332" w:rsidRDefault="004C7332" w:rsidP="004C7332">
            <w:r>
              <w:t>Group practice</w:t>
            </w:r>
          </w:p>
          <w:p w:rsidR="0013310C" w:rsidRDefault="004C7332" w:rsidP="004C733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Pr="004437D7" w:rsidRDefault="00F85CD6" w:rsidP="004437D7">
            <w:r>
              <w:t>CL419 #1-40 all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F85CD6" w:rsidP="00CC4E4F">
            <w:r>
              <w:t>6-6 Rational Exponents</w:t>
            </w:r>
          </w:p>
        </w:tc>
        <w:tc>
          <w:tcPr>
            <w:tcW w:w="3141" w:type="dxa"/>
            <w:gridSpan w:val="2"/>
          </w:tcPr>
          <w:p w:rsidR="004C7332" w:rsidRDefault="004C7332" w:rsidP="004C7332">
            <w:r>
              <w:t>Socratic method</w:t>
            </w:r>
          </w:p>
          <w:p w:rsidR="004C7332" w:rsidRDefault="004C7332" w:rsidP="004C7332">
            <w:r>
              <w:t>Group practice</w:t>
            </w:r>
          </w:p>
          <w:p w:rsidR="00314D43" w:rsidRDefault="004C7332" w:rsidP="004C733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F85CD6" w:rsidP="00682444">
            <w:r>
              <w:t>CL425 #1-51 all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F85CD6" w:rsidP="004C7332">
            <w:r>
              <w:t>6-7 Solving Radical Equations</w:t>
            </w:r>
          </w:p>
        </w:tc>
        <w:tc>
          <w:tcPr>
            <w:tcW w:w="3141" w:type="dxa"/>
            <w:gridSpan w:val="2"/>
          </w:tcPr>
          <w:p w:rsidR="000F56D7" w:rsidRDefault="00F85CD6" w:rsidP="000F56D7">
            <w:r>
              <w:t>Worksheet of concepts</w:t>
            </w:r>
          </w:p>
          <w:p w:rsidR="00F85CD6" w:rsidRDefault="00F85CD6" w:rsidP="000F56D7">
            <w:r>
              <w:t>Group work</w:t>
            </w:r>
          </w:p>
          <w:p w:rsidR="00C007FC" w:rsidRDefault="00C007FC" w:rsidP="000F56D7"/>
        </w:tc>
        <w:tc>
          <w:tcPr>
            <w:tcW w:w="3165" w:type="dxa"/>
            <w:gridSpan w:val="2"/>
          </w:tcPr>
          <w:p w:rsidR="00D82A41" w:rsidRPr="005A08D9" w:rsidRDefault="00F85CD6" w:rsidP="005A08D9">
            <w:r>
              <w:t>CL433 # 23-45all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F85CD6" w:rsidP="00CC4E4F">
            <w:r>
              <w:t>Review of Radicals worksheet</w:t>
            </w:r>
          </w:p>
        </w:tc>
        <w:tc>
          <w:tcPr>
            <w:tcW w:w="3141" w:type="dxa"/>
            <w:gridSpan w:val="2"/>
          </w:tcPr>
          <w:p w:rsidR="00862110" w:rsidRDefault="00FC3304" w:rsidP="00AA3F85">
            <w:r>
              <w:t>Discussion</w:t>
            </w:r>
          </w:p>
          <w:p w:rsidR="00FC3304" w:rsidRDefault="00FC3304" w:rsidP="00AA3F85">
            <w:r>
              <w:t>Group Practice</w:t>
            </w:r>
          </w:p>
        </w:tc>
        <w:tc>
          <w:tcPr>
            <w:tcW w:w="3165" w:type="dxa"/>
            <w:gridSpan w:val="2"/>
          </w:tcPr>
          <w:p w:rsidR="007D0E5F" w:rsidRDefault="00F85CD6" w:rsidP="00DA7333">
            <w:r>
              <w:t>Summative review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B5ED8" w:rsidRDefault="00AB5ED8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66238"/>
    <w:rsid w:val="001777D9"/>
    <w:rsid w:val="001838BE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207F"/>
    <w:rsid w:val="00314317"/>
    <w:rsid w:val="00314D43"/>
    <w:rsid w:val="00327E9D"/>
    <w:rsid w:val="00397D70"/>
    <w:rsid w:val="003C3D54"/>
    <w:rsid w:val="003E6554"/>
    <w:rsid w:val="003F0408"/>
    <w:rsid w:val="003F2945"/>
    <w:rsid w:val="004437D7"/>
    <w:rsid w:val="004A7668"/>
    <w:rsid w:val="004B7AC6"/>
    <w:rsid w:val="004C190D"/>
    <w:rsid w:val="004C2A2C"/>
    <w:rsid w:val="004C7332"/>
    <w:rsid w:val="004D5BC5"/>
    <w:rsid w:val="004E5C72"/>
    <w:rsid w:val="005173B5"/>
    <w:rsid w:val="00543AB2"/>
    <w:rsid w:val="00544FA6"/>
    <w:rsid w:val="00560C0F"/>
    <w:rsid w:val="005A08D9"/>
    <w:rsid w:val="005D0DE3"/>
    <w:rsid w:val="005D3010"/>
    <w:rsid w:val="005E4180"/>
    <w:rsid w:val="0061571C"/>
    <w:rsid w:val="0061741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24824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07BCB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2A41"/>
    <w:rsid w:val="00D84C79"/>
    <w:rsid w:val="00DA1B92"/>
    <w:rsid w:val="00DA7333"/>
    <w:rsid w:val="00DC272C"/>
    <w:rsid w:val="00DF62ED"/>
    <w:rsid w:val="00E42700"/>
    <w:rsid w:val="00E52171"/>
    <w:rsid w:val="00E5462E"/>
    <w:rsid w:val="00E7423A"/>
    <w:rsid w:val="00E8335A"/>
    <w:rsid w:val="00E87484"/>
    <w:rsid w:val="00EB6CC6"/>
    <w:rsid w:val="00F06A67"/>
    <w:rsid w:val="00F464AE"/>
    <w:rsid w:val="00F7742B"/>
    <w:rsid w:val="00F85CD6"/>
    <w:rsid w:val="00F92F77"/>
    <w:rsid w:val="00F97B33"/>
    <w:rsid w:val="00FA44FA"/>
    <w:rsid w:val="00FC3304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Butler, Christine</cp:lastModifiedBy>
  <cp:revision>3</cp:revision>
  <cp:lastPrinted>2017-03-24T16:36:00Z</cp:lastPrinted>
  <dcterms:created xsi:type="dcterms:W3CDTF">2017-03-24T16:36:00Z</dcterms:created>
  <dcterms:modified xsi:type="dcterms:W3CDTF">2017-03-24T16:41:00Z</dcterms:modified>
</cp:coreProperties>
</file>