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23B45">
              <w:t xml:space="preserve"> 3-6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934033" w:rsidP="0062755E"/>
        </w:tc>
        <w:tc>
          <w:tcPr>
            <w:tcW w:w="3169" w:type="dxa"/>
            <w:gridSpan w:val="2"/>
          </w:tcPr>
          <w:p w:rsidR="00DA7333" w:rsidRDefault="00F23B45" w:rsidP="004C190D">
            <w:r>
              <w:t>TEST2</w:t>
            </w:r>
            <w:r w:rsidR="00897BE4">
              <w:t xml:space="preserve"> Quadratics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F23B45" w:rsidP="00E75879">
            <w:r>
              <w:t>Summative Assessment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314D4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897BE4">
            <w:r>
              <w:t xml:space="preserve">Test Handback and review for </w:t>
            </w:r>
            <w:proofErr w:type="spellStart"/>
            <w:r>
              <w:t>make up</w:t>
            </w:r>
            <w:proofErr w:type="spellEnd"/>
            <w:r>
              <w:t xml:space="preserve"> test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Default="0013310C" w:rsidP="004437D7"/>
          <w:p w:rsidR="00346D0C" w:rsidRPr="004437D7" w:rsidRDefault="00897BE4" w:rsidP="004437D7">
            <w:r>
              <w:t>Create study guide for make up test.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897BE4" w:rsidP="00CC4E4F">
            <w:r>
              <w:t>3-1 Polynomials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314D43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897BE4" w:rsidP="00682444">
            <w:r>
              <w:t>CL154 #6-18all, #23-35 all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897BE4" w:rsidP="00CC4E4F">
            <w:r>
              <w:t>3-2 Multiplying Polynomials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C007FC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897BE4" w:rsidP="005A08D9">
            <w:r>
              <w:t>CL162 #18-34all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373A1F" w:rsidP="00CC4E4F">
            <w:r>
              <w:t>TEST chapter 2</w:t>
            </w:r>
            <w:r w:rsidR="00897BE4">
              <w:t xml:space="preserve"> MAKE UP</w:t>
            </w:r>
          </w:p>
        </w:tc>
        <w:tc>
          <w:tcPr>
            <w:tcW w:w="3141" w:type="dxa"/>
            <w:gridSpan w:val="2"/>
          </w:tcPr>
          <w:p w:rsidR="00862110" w:rsidRDefault="00373A1F" w:rsidP="00373A1F">
            <w:r>
              <w:t>Summative assessment</w:t>
            </w:r>
          </w:p>
        </w:tc>
        <w:tc>
          <w:tcPr>
            <w:tcW w:w="3165" w:type="dxa"/>
            <w:gridSpan w:val="2"/>
          </w:tcPr>
          <w:p w:rsidR="007D0E5F" w:rsidRDefault="007D0E5F" w:rsidP="00DA7333"/>
        </w:tc>
        <w:tc>
          <w:tcPr>
            <w:tcW w:w="3216" w:type="dxa"/>
            <w:gridSpan w:val="2"/>
          </w:tcPr>
          <w:p w:rsidR="00AB5ED8" w:rsidRDefault="00373A1F" w:rsidP="00F92F77">
            <w:r>
              <w:t>none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044F5"/>
    <w:rsid w:val="00311EE6"/>
    <w:rsid w:val="0031207F"/>
    <w:rsid w:val="00314D43"/>
    <w:rsid w:val="00327E9D"/>
    <w:rsid w:val="00346D0C"/>
    <w:rsid w:val="00373A1F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97BE4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75879"/>
    <w:rsid w:val="00E8335A"/>
    <w:rsid w:val="00EB6CC6"/>
    <w:rsid w:val="00EE253C"/>
    <w:rsid w:val="00F06A67"/>
    <w:rsid w:val="00F23B45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1246</TotalTime>
  <Pages>1</Pages>
  <Words>131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2016-08-25T12:40:00Z</cp:lastPrinted>
  <dcterms:created xsi:type="dcterms:W3CDTF">2017-03-06T18:39:00Z</dcterms:created>
  <dcterms:modified xsi:type="dcterms:W3CDTF">2017-03-09T18:11:00Z</dcterms:modified>
</cp:coreProperties>
</file>