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</w:t>
            </w:r>
            <w:r w:rsidR="00314317">
              <w:rPr>
                <w:color w:val="00B050"/>
                <w:sz w:val="32"/>
                <w:szCs w:val="32"/>
              </w:rPr>
              <w:t>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2F9C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824824">
              <w:t xml:space="preserve"> 3-6</w:t>
            </w:r>
            <w:r w:rsidR="00543AB2">
              <w:t>-2017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310"/>
        <w:gridCol w:w="1526"/>
        <w:gridCol w:w="1593"/>
        <w:gridCol w:w="1483"/>
        <w:gridCol w:w="1628"/>
        <w:gridCol w:w="1421"/>
        <w:gridCol w:w="1705"/>
        <w:gridCol w:w="1350"/>
        <w:gridCol w:w="1843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934033" w:rsidRDefault="00E87484" w:rsidP="0062755E">
            <w:r>
              <w:t>A2.ACE.1</w:t>
            </w:r>
          </w:p>
        </w:tc>
        <w:tc>
          <w:tcPr>
            <w:tcW w:w="3169" w:type="dxa"/>
            <w:gridSpan w:val="2"/>
          </w:tcPr>
          <w:p w:rsidR="00DA7333" w:rsidRDefault="00D82A41" w:rsidP="004C190D">
            <w:r>
              <w:t>5-3Polynomials</w:t>
            </w:r>
          </w:p>
        </w:tc>
        <w:tc>
          <w:tcPr>
            <w:tcW w:w="3141" w:type="dxa"/>
            <w:gridSpan w:val="2"/>
            <w:vAlign w:val="center"/>
          </w:tcPr>
          <w:p w:rsidR="00543AB2" w:rsidRDefault="00543AB2" w:rsidP="00543AB2">
            <w:r>
              <w:t>Socratic method</w:t>
            </w:r>
          </w:p>
          <w:p w:rsidR="00543AB2" w:rsidRDefault="00543AB2" w:rsidP="00543AB2">
            <w:r>
              <w:t>Group practice</w:t>
            </w:r>
          </w:p>
          <w:p w:rsidR="00934033" w:rsidRDefault="00543AB2" w:rsidP="00543AB2">
            <w:r>
              <w:t>Individual guidance</w:t>
            </w:r>
          </w:p>
        </w:tc>
        <w:tc>
          <w:tcPr>
            <w:tcW w:w="3165" w:type="dxa"/>
            <w:gridSpan w:val="2"/>
            <w:vAlign w:val="center"/>
          </w:tcPr>
          <w:p w:rsidR="00314D43" w:rsidRPr="00AF6F39" w:rsidRDefault="00D82A41" w:rsidP="00F92F77">
            <w:pPr>
              <w:rPr>
                <w:sz w:val="18"/>
                <w:szCs w:val="18"/>
              </w:rPr>
            </w:pPr>
            <w:r w:rsidRPr="00D82A41">
              <w:rPr>
                <w:sz w:val="18"/>
                <w:szCs w:val="18"/>
              </w:rPr>
              <w:t>CL326 #11-12,14-34even,35-40</w:t>
            </w:r>
          </w:p>
        </w:tc>
        <w:tc>
          <w:tcPr>
            <w:tcW w:w="3216" w:type="dxa"/>
            <w:gridSpan w:val="2"/>
          </w:tcPr>
          <w:p w:rsidR="00DF62ED" w:rsidRDefault="00DF62ED" w:rsidP="00824824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934033" w:rsidP="00C007FC">
            <w:r>
              <w:t>A2.ACE.3</w:t>
            </w:r>
          </w:p>
        </w:tc>
        <w:tc>
          <w:tcPr>
            <w:tcW w:w="3169" w:type="dxa"/>
            <w:gridSpan w:val="2"/>
          </w:tcPr>
          <w:p w:rsidR="00651BC7" w:rsidRDefault="00D82A41">
            <w:r>
              <w:t>5-4 Dividing Polynomials</w:t>
            </w:r>
          </w:p>
        </w:tc>
        <w:tc>
          <w:tcPr>
            <w:tcW w:w="3141" w:type="dxa"/>
            <w:gridSpan w:val="2"/>
          </w:tcPr>
          <w:p w:rsidR="004C7332" w:rsidRDefault="004C7332" w:rsidP="004C7332">
            <w:r>
              <w:t>Socratic method</w:t>
            </w:r>
          </w:p>
          <w:p w:rsidR="004C7332" w:rsidRDefault="004C7332" w:rsidP="004C7332">
            <w:r>
              <w:t>Group practice</w:t>
            </w:r>
          </w:p>
          <w:p w:rsidR="0013310C" w:rsidRDefault="004C7332" w:rsidP="004C7332">
            <w:r>
              <w:t>Individual guidance</w:t>
            </w:r>
          </w:p>
        </w:tc>
        <w:tc>
          <w:tcPr>
            <w:tcW w:w="3165" w:type="dxa"/>
            <w:gridSpan w:val="2"/>
          </w:tcPr>
          <w:p w:rsidR="0013310C" w:rsidRPr="004437D7" w:rsidRDefault="00D82A41" w:rsidP="004437D7">
            <w:r>
              <w:t xml:space="preserve"> </w:t>
            </w:r>
            <w:r w:rsidRPr="00D82A41">
              <w:t>CL334 #14-32even,skip22</w:t>
            </w:r>
          </w:p>
        </w:tc>
        <w:tc>
          <w:tcPr>
            <w:tcW w:w="3216" w:type="dxa"/>
            <w:gridSpan w:val="2"/>
          </w:tcPr>
          <w:p w:rsidR="00DF62ED" w:rsidRDefault="00DF62ED" w:rsidP="00934033"/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A2.AREI.1</w:t>
            </w:r>
          </w:p>
        </w:tc>
        <w:tc>
          <w:tcPr>
            <w:tcW w:w="3169" w:type="dxa"/>
            <w:gridSpan w:val="2"/>
          </w:tcPr>
          <w:p w:rsidR="0013310C" w:rsidRDefault="00D82A41" w:rsidP="00CC4E4F">
            <w:r>
              <w:t>5-5 solving Polynomials</w:t>
            </w:r>
            <w:r w:rsidR="004C7332">
              <w:t xml:space="preserve"> </w:t>
            </w:r>
            <w:proofErr w:type="spellStart"/>
            <w:r w:rsidR="004C7332">
              <w:t>Polynomials</w:t>
            </w:r>
            <w:proofErr w:type="spellEnd"/>
          </w:p>
        </w:tc>
        <w:tc>
          <w:tcPr>
            <w:tcW w:w="3141" w:type="dxa"/>
            <w:gridSpan w:val="2"/>
          </w:tcPr>
          <w:p w:rsidR="004C7332" w:rsidRDefault="004C7332" w:rsidP="004C7332">
            <w:r>
              <w:t>Socratic method</w:t>
            </w:r>
          </w:p>
          <w:p w:rsidR="004C7332" w:rsidRDefault="004C7332" w:rsidP="004C7332">
            <w:r>
              <w:t>Group practice</w:t>
            </w:r>
          </w:p>
          <w:p w:rsidR="00314D43" w:rsidRDefault="004C7332" w:rsidP="004C7332">
            <w:r>
              <w:t>Individual guidance</w:t>
            </w:r>
          </w:p>
        </w:tc>
        <w:tc>
          <w:tcPr>
            <w:tcW w:w="3165" w:type="dxa"/>
            <w:gridSpan w:val="2"/>
          </w:tcPr>
          <w:p w:rsidR="00CC4E4F" w:rsidRDefault="00D82A41" w:rsidP="00682444">
            <w:r>
              <w:t>CL346 #20-25,30-35,58-69</w:t>
            </w:r>
          </w:p>
        </w:tc>
        <w:tc>
          <w:tcPr>
            <w:tcW w:w="3216" w:type="dxa"/>
            <w:gridSpan w:val="2"/>
          </w:tcPr>
          <w:p w:rsidR="00C7598F" w:rsidRDefault="00C7598F" w:rsidP="000E4AE4"/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934033" w:rsidRDefault="00314D43" w:rsidP="008B6A69">
            <w:r>
              <w:t>A2.ARE.1</w:t>
            </w:r>
          </w:p>
          <w:p w:rsidR="00934033" w:rsidRDefault="00934033" w:rsidP="008B6A69"/>
        </w:tc>
        <w:tc>
          <w:tcPr>
            <w:tcW w:w="3169" w:type="dxa"/>
            <w:gridSpan w:val="2"/>
          </w:tcPr>
          <w:p w:rsidR="00FD656B" w:rsidRDefault="00D82A41" w:rsidP="004C7332">
            <w:r>
              <w:t>5-6 Remainder and Factor Theorem</w:t>
            </w:r>
          </w:p>
        </w:tc>
        <w:tc>
          <w:tcPr>
            <w:tcW w:w="3141" w:type="dxa"/>
            <w:gridSpan w:val="2"/>
          </w:tcPr>
          <w:p w:rsidR="000F56D7" w:rsidRDefault="000F56D7" w:rsidP="000F56D7"/>
          <w:p w:rsidR="000F56D7" w:rsidRDefault="000F56D7" w:rsidP="000F56D7">
            <w:r>
              <w:t>Discussion</w:t>
            </w:r>
          </w:p>
          <w:p w:rsidR="000F56D7" w:rsidRDefault="000F56D7" w:rsidP="000F56D7">
            <w:r>
              <w:t>Group Practice</w:t>
            </w:r>
          </w:p>
          <w:p w:rsidR="00C007FC" w:rsidRDefault="000F56D7" w:rsidP="000F56D7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82A41" w:rsidRDefault="00D82A41" w:rsidP="005A08D9">
            <w:r>
              <w:t>CL354 #8-15,17-26</w:t>
            </w:r>
          </w:p>
          <w:p w:rsidR="00D82A41" w:rsidRPr="005A08D9" w:rsidRDefault="00D82A41" w:rsidP="005A08D9">
            <w:r>
              <w:t>Review for quiz tomorrow 5.1 – 5.6</w:t>
            </w:r>
          </w:p>
        </w:tc>
        <w:tc>
          <w:tcPr>
            <w:tcW w:w="3216" w:type="dxa"/>
            <w:gridSpan w:val="2"/>
          </w:tcPr>
          <w:p w:rsidR="00C7598F" w:rsidRDefault="00C7598F"/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A2.ARE.2</w:t>
            </w:r>
          </w:p>
        </w:tc>
        <w:tc>
          <w:tcPr>
            <w:tcW w:w="3169" w:type="dxa"/>
            <w:gridSpan w:val="2"/>
          </w:tcPr>
          <w:p w:rsidR="00E42700" w:rsidRDefault="00D82A41" w:rsidP="00CC4E4F">
            <w:r>
              <w:t>QUIZ 5.1 to 5.6</w:t>
            </w:r>
          </w:p>
        </w:tc>
        <w:tc>
          <w:tcPr>
            <w:tcW w:w="3141" w:type="dxa"/>
            <w:gridSpan w:val="2"/>
          </w:tcPr>
          <w:p w:rsidR="00862110" w:rsidRDefault="00D82A41" w:rsidP="00AA3F85">
            <w:r>
              <w:t>Summative Assessment</w:t>
            </w:r>
          </w:p>
        </w:tc>
        <w:tc>
          <w:tcPr>
            <w:tcW w:w="3165" w:type="dxa"/>
            <w:gridSpan w:val="2"/>
          </w:tcPr>
          <w:p w:rsidR="007D0E5F" w:rsidRDefault="007D0E5F" w:rsidP="00DA7333">
            <w:bookmarkStart w:id="0" w:name="_GoBack"/>
            <w:bookmarkEnd w:id="0"/>
          </w:p>
        </w:tc>
        <w:tc>
          <w:tcPr>
            <w:tcW w:w="3216" w:type="dxa"/>
            <w:gridSpan w:val="2"/>
          </w:tcPr>
          <w:p w:rsidR="00AB5ED8" w:rsidRDefault="004C7332" w:rsidP="00F92F77">
            <w:r>
              <w:t>QUIZ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321A9"/>
    <w:rsid w:val="00037658"/>
    <w:rsid w:val="00086445"/>
    <w:rsid w:val="000C3F42"/>
    <w:rsid w:val="000E4AE4"/>
    <w:rsid w:val="000F0A12"/>
    <w:rsid w:val="000F56D7"/>
    <w:rsid w:val="00102F9C"/>
    <w:rsid w:val="00116DB3"/>
    <w:rsid w:val="00122739"/>
    <w:rsid w:val="001230BE"/>
    <w:rsid w:val="0013310C"/>
    <w:rsid w:val="00142DD2"/>
    <w:rsid w:val="001549C8"/>
    <w:rsid w:val="00166238"/>
    <w:rsid w:val="001777D9"/>
    <w:rsid w:val="001851DA"/>
    <w:rsid w:val="001B06D3"/>
    <w:rsid w:val="001F00F4"/>
    <w:rsid w:val="001F52CB"/>
    <w:rsid w:val="002111C1"/>
    <w:rsid w:val="00236454"/>
    <w:rsid w:val="00266E23"/>
    <w:rsid w:val="002A339A"/>
    <w:rsid w:val="002D5059"/>
    <w:rsid w:val="0031207F"/>
    <w:rsid w:val="00314317"/>
    <w:rsid w:val="00314D43"/>
    <w:rsid w:val="00327E9D"/>
    <w:rsid w:val="00397D70"/>
    <w:rsid w:val="003C3D54"/>
    <w:rsid w:val="003E6554"/>
    <w:rsid w:val="003F0408"/>
    <w:rsid w:val="003F2945"/>
    <w:rsid w:val="004437D7"/>
    <w:rsid w:val="004B7AC6"/>
    <w:rsid w:val="004C190D"/>
    <w:rsid w:val="004C2A2C"/>
    <w:rsid w:val="004C7332"/>
    <w:rsid w:val="004D5BC5"/>
    <w:rsid w:val="004E5C72"/>
    <w:rsid w:val="005173B5"/>
    <w:rsid w:val="00543AB2"/>
    <w:rsid w:val="00544FA6"/>
    <w:rsid w:val="00560C0F"/>
    <w:rsid w:val="005A08D9"/>
    <w:rsid w:val="005D0DE3"/>
    <w:rsid w:val="005D3010"/>
    <w:rsid w:val="005E4180"/>
    <w:rsid w:val="00617410"/>
    <w:rsid w:val="0062755E"/>
    <w:rsid w:val="00651BC7"/>
    <w:rsid w:val="00682444"/>
    <w:rsid w:val="006E7D18"/>
    <w:rsid w:val="00712C0D"/>
    <w:rsid w:val="00716E19"/>
    <w:rsid w:val="007D0E5F"/>
    <w:rsid w:val="007D3A28"/>
    <w:rsid w:val="00811AE3"/>
    <w:rsid w:val="00811F70"/>
    <w:rsid w:val="00824824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34033"/>
    <w:rsid w:val="00961F49"/>
    <w:rsid w:val="009A0590"/>
    <w:rsid w:val="009B5ED7"/>
    <w:rsid w:val="009E4453"/>
    <w:rsid w:val="00A07BCB"/>
    <w:rsid w:val="00A2124B"/>
    <w:rsid w:val="00A51FD2"/>
    <w:rsid w:val="00A63A23"/>
    <w:rsid w:val="00A71601"/>
    <w:rsid w:val="00AA3F85"/>
    <w:rsid w:val="00AB2502"/>
    <w:rsid w:val="00AB5ED8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A66D7"/>
    <w:rsid w:val="00CC4E4F"/>
    <w:rsid w:val="00CD71B3"/>
    <w:rsid w:val="00D05485"/>
    <w:rsid w:val="00D179D5"/>
    <w:rsid w:val="00D22DF8"/>
    <w:rsid w:val="00D74523"/>
    <w:rsid w:val="00D82A41"/>
    <w:rsid w:val="00D84C79"/>
    <w:rsid w:val="00DA1B92"/>
    <w:rsid w:val="00DA7333"/>
    <w:rsid w:val="00DF62ED"/>
    <w:rsid w:val="00E42700"/>
    <w:rsid w:val="00E52171"/>
    <w:rsid w:val="00E5462E"/>
    <w:rsid w:val="00E7423A"/>
    <w:rsid w:val="00E8335A"/>
    <w:rsid w:val="00E87484"/>
    <w:rsid w:val="00EB6CC6"/>
    <w:rsid w:val="00F06A67"/>
    <w:rsid w:val="00F464AE"/>
    <w:rsid w:val="00F7742B"/>
    <w:rsid w:val="00F92F77"/>
    <w:rsid w:val="00F97B33"/>
    <w:rsid w:val="00FA44FA"/>
    <w:rsid w:val="00FC598A"/>
    <w:rsid w:val="00FD3411"/>
    <w:rsid w:val="00FD656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5</TotalTime>
  <Pages>1</Pages>
  <Words>133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3</cp:revision>
  <cp:lastPrinted>2017-02-09T19:31:00Z</cp:lastPrinted>
  <dcterms:created xsi:type="dcterms:W3CDTF">2017-03-09T18:12:00Z</dcterms:created>
  <dcterms:modified xsi:type="dcterms:W3CDTF">2017-03-09T18:17:00Z</dcterms:modified>
</cp:coreProperties>
</file>