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2A52FB">
              <w:rPr>
                <w:color w:val="00B050"/>
                <w:sz w:val="32"/>
                <w:szCs w:val="32"/>
              </w:rPr>
              <w:t>Calculus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A52FB">
              <w:t>4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A60AE3">
              <w:t xml:space="preserve"> 8-22</w:t>
            </w:r>
            <w:bookmarkStart w:id="0" w:name="_GoBack"/>
            <w:bookmarkEnd w:id="0"/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230"/>
        <w:gridCol w:w="1539"/>
        <w:gridCol w:w="1608"/>
        <w:gridCol w:w="1484"/>
        <w:gridCol w:w="1644"/>
        <w:gridCol w:w="1426"/>
        <w:gridCol w:w="1722"/>
        <w:gridCol w:w="1350"/>
        <w:gridCol w:w="1856"/>
      </w:tblGrid>
      <w:tr w:rsidR="002A52FB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461D1E" w:rsidP="0062755E">
            <w:r>
              <w:t>A2 ACE.1</w:t>
            </w:r>
          </w:p>
        </w:tc>
        <w:tc>
          <w:tcPr>
            <w:tcW w:w="3169" w:type="dxa"/>
            <w:gridSpan w:val="2"/>
          </w:tcPr>
          <w:p w:rsidR="00DA7333" w:rsidRDefault="00461D1E" w:rsidP="004C190D">
            <w:r>
              <w:t>Linear Models and Rates of Change</w:t>
            </w:r>
          </w:p>
        </w:tc>
        <w:tc>
          <w:tcPr>
            <w:tcW w:w="3141" w:type="dxa"/>
            <w:gridSpan w:val="2"/>
            <w:vAlign w:val="center"/>
          </w:tcPr>
          <w:p w:rsidR="003F0408" w:rsidRDefault="00461D1E" w:rsidP="00327E9D">
            <w:r>
              <w:t>Discussion</w:t>
            </w:r>
          </w:p>
          <w:p w:rsidR="00461D1E" w:rsidRDefault="00461D1E" w:rsidP="00327E9D">
            <w:r>
              <w:t>Note Taking</w:t>
            </w:r>
          </w:p>
          <w:p w:rsidR="00461D1E" w:rsidRDefault="00461D1E" w:rsidP="00327E9D">
            <w:r>
              <w:t>Group Practice</w:t>
            </w:r>
          </w:p>
          <w:p w:rsidR="00461D1E" w:rsidRDefault="00461D1E" w:rsidP="00327E9D"/>
        </w:tc>
        <w:tc>
          <w:tcPr>
            <w:tcW w:w="3165" w:type="dxa"/>
            <w:gridSpan w:val="2"/>
            <w:vAlign w:val="center"/>
          </w:tcPr>
          <w:p w:rsidR="00F97B33" w:rsidRDefault="00461D1E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CL16 #1 – 91 skip 49, 75, 77</w:t>
            </w:r>
          </w:p>
          <w:p w:rsidR="00461D1E" w:rsidRPr="00AF6F39" w:rsidRDefault="00461D1E" w:rsidP="00F92F7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461D1E">
            <w:proofErr w:type="spellStart"/>
            <w:r>
              <w:t>Marbleslides</w:t>
            </w:r>
            <w:proofErr w:type="spellEnd"/>
            <w:r>
              <w:t xml:space="preserve"> linear and quadratic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461D1E" w:rsidP="00C007FC">
            <w:r>
              <w:t>A2.ACE.1</w:t>
            </w:r>
          </w:p>
        </w:tc>
        <w:tc>
          <w:tcPr>
            <w:tcW w:w="3169" w:type="dxa"/>
            <w:gridSpan w:val="2"/>
          </w:tcPr>
          <w:p w:rsidR="00651BC7" w:rsidRDefault="00461D1E">
            <w:r>
              <w:t>Linear Models and Rates of Change</w:t>
            </w:r>
          </w:p>
        </w:tc>
        <w:tc>
          <w:tcPr>
            <w:tcW w:w="3141" w:type="dxa"/>
            <w:gridSpan w:val="2"/>
          </w:tcPr>
          <w:p w:rsidR="004437D7" w:rsidRDefault="00461D1E" w:rsidP="000F56D7">
            <w:r>
              <w:t>Discussion</w:t>
            </w:r>
          </w:p>
          <w:p w:rsidR="00461D1E" w:rsidRDefault="00461D1E" w:rsidP="000F56D7">
            <w:r>
              <w:t>Note Taking</w:t>
            </w:r>
          </w:p>
          <w:p w:rsidR="00461D1E" w:rsidRDefault="00461D1E" w:rsidP="000F56D7">
            <w:r>
              <w:t>Group Practice</w:t>
            </w:r>
          </w:p>
        </w:tc>
        <w:tc>
          <w:tcPr>
            <w:tcW w:w="3165" w:type="dxa"/>
            <w:gridSpan w:val="2"/>
          </w:tcPr>
          <w:p w:rsidR="00862110" w:rsidRPr="004437D7" w:rsidRDefault="00461D1E" w:rsidP="004437D7">
            <w:r>
              <w:t xml:space="preserve">CL16 continued </w:t>
            </w:r>
          </w:p>
        </w:tc>
        <w:tc>
          <w:tcPr>
            <w:tcW w:w="3216" w:type="dxa"/>
            <w:gridSpan w:val="2"/>
          </w:tcPr>
          <w:p w:rsidR="00DF62ED" w:rsidRDefault="00461D1E">
            <w:proofErr w:type="spellStart"/>
            <w:r>
              <w:t>Marbleslides</w:t>
            </w:r>
            <w:proofErr w:type="spellEnd"/>
            <w:r>
              <w:t xml:space="preserve"> linear and quadratic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C4E4F" w:rsidRDefault="00461D1E" w:rsidP="00C007FC">
            <w:r>
              <w:t>A2. ACE.2</w:t>
            </w:r>
          </w:p>
        </w:tc>
        <w:tc>
          <w:tcPr>
            <w:tcW w:w="3169" w:type="dxa"/>
            <w:gridSpan w:val="2"/>
          </w:tcPr>
          <w:p w:rsidR="00E42700" w:rsidRDefault="00461D1E" w:rsidP="00CC4E4F">
            <w:r>
              <w:t>Review P1.1 and P1.2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2A52FB" w:rsidRDefault="002A52FB" w:rsidP="00AA3F85">
            <w:r>
              <w:t>Note Taking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461D1E" w:rsidP="00682444">
            <w:r>
              <w:t>Quiz over P1.1 and P1.2</w:t>
            </w:r>
          </w:p>
          <w:p w:rsidR="00461D1E" w:rsidRDefault="00461D1E" w:rsidP="00682444">
            <w:r>
              <w:t>Notes on P1.3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461D1E" w:rsidP="008B6A69">
            <w:r>
              <w:t>A2 FIF.7</w:t>
            </w:r>
          </w:p>
        </w:tc>
        <w:tc>
          <w:tcPr>
            <w:tcW w:w="3169" w:type="dxa"/>
            <w:gridSpan w:val="2"/>
          </w:tcPr>
          <w:p w:rsidR="00FD656B" w:rsidRDefault="00461D1E" w:rsidP="00CC4E4F">
            <w:r>
              <w:t>P1.3 Functions and their graphs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461D1E" w:rsidP="005A08D9">
            <w:r>
              <w:t>CL27 #1-91 skip 79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E42700" w:rsidRDefault="00461D1E" w:rsidP="00C007FC">
            <w:r>
              <w:t>A2.FIF.7</w:t>
            </w:r>
            <w:r w:rsidR="00C007FC">
              <w:tab/>
            </w:r>
          </w:p>
        </w:tc>
        <w:tc>
          <w:tcPr>
            <w:tcW w:w="3169" w:type="dxa"/>
            <w:gridSpan w:val="2"/>
          </w:tcPr>
          <w:p w:rsidR="00E42700" w:rsidRDefault="00461D1E" w:rsidP="00CC4E4F">
            <w:r>
              <w:t>P1.3 Functions and their graphs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461D1E" w:rsidP="00DA7333">
            <w:r>
              <w:t>CL27 continued</w:t>
            </w:r>
          </w:p>
          <w:p w:rsidR="002A52FB" w:rsidRDefault="002A52FB" w:rsidP="00DA7333"/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A52FB"/>
    <w:rsid w:val="002D5059"/>
    <w:rsid w:val="0031207F"/>
    <w:rsid w:val="00327E9D"/>
    <w:rsid w:val="00377FBD"/>
    <w:rsid w:val="00397D70"/>
    <w:rsid w:val="003C3D54"/>
    <w:rsid w:val="003E6554"/>
    <w:rsid w:val="003F0408"/>
    <w:rsid w:val="003F2945"/>
    <w:rsid w:val="004437D7"/>
    <w:rsid w:val="00461D1E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6068D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A0590"/>
    <w:rsid w:val="009B5ED7"/>
    <w:rsid w:val="009E4453"/>
    <w:rsid w:val="00A2124B"/>
    <w:rsid w:val="00A51FD2"/>
    <w:rsid w:val="00A60AE3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7423A"/>
    <w:rsid w:val="00EB6CC6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14</TotalTime>
  <Pages>1</Pages>
  <Words>164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4</cp:revision>
  <cp:lastPrinted>2016-08-16T14:54:00Z</cp:lastPrinted>
  <dcterms:created xsi:type="dcterms:W3CDTF">2016-08-22T12:25:00Z</dcterms:created>
  <dcterms:modified xsi:type="dcterms:W3CDTF">2016-08-22T12:39:00Z</dcterms:modified>
</cp:coreProperties>
</file>