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F00F4">
              <w:t xml:space="preserve"> 8-29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230"/>
        <w:gridCol w:w="1546"/>
        <w:gridCol w:w="1611"/>
        <w:gridCol w:w="1484"/>
        <w:gridCol w:w="1641"/>
        <w:gridCol w:w="1425"/>
        <w:gridCol w:w="1719"/>
        <w:gridCol w:w="1350"/>
        <w:gridCol w:w="185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934033" w:rsidP="0062755E">
            <w:r>
              <w:t>A2.ACE.3</w:t>
            </w:r>
          </w:p>
          <w:p w:rsidR="00934033" w:rsidRDefault="00934033" w:rsidP="0062755E">
            <w:r>
              <w:t>A2FBF.3</w:t>
            </w:r>
          </w:p>
        </w:tc>
        <w:tc>
          <w:tcPr>
            <w:tcW w:w="3169" w:type="dxa"/>
            <w:gridSpan w:val="2"/>
          </w:tcPr>
          <w:p w:rsidR="00DA7333" w:rsidRDefault="001F00F4" w:rsidP="004C190D">
            <w:r>
              <w:t>Graphing inequalities to represent constraints arising from real world applications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934033" w:rsidP="00327E9D">
            <w:r>
              <w:t>Discussion</w:t>
            </w:r>
          </w:p>
          <w:p w:rsidR="00934033" w:rsidRDefault="00934033" w:rsidP="00327E9D">
            <w:r>
              <w:t>Group Work</w:t>
            </w:r>
          </w:p>
          <w:p w:rsidR="00934033" w:rsidRDefault="00934033" w:rsidP="00327E9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F97B33" w:rsidRPr="00AF6F39" w:rsidRDefault="001F00F4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Carnegie CL449-472</w:t>
            </w:r>
          </w:p>
        </w:tc>
        <w:tc>
          <w:tcPr>
            <w:tcW w:w="3216" w:type="dxa"/>
            <w:gridSpan w:val="2"/>
          </w:tcPr>
          <w:p w:rsidR="00DF62ED" w:rsidRDefault="00037658" w:rsidP="00934033">
            <w:r>
              <w:t xml:space="preserve">QUIZ </w:t>
            </w:r>
            <w:r w:rsidR="000321A9">
              <w:t xml:space="preserve">Carnegie 6.1 – 6.4 </w:t>
            </w:r>
            <w:bookmarkStart w:id="0" w:name="_GoBack"/>
            <w:bookmarkEnd w:id="0"/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934033">
            <w:r>
              <w:t>Use systems of inequalities to represent constraints arising from real world applications</w:t>
            </w:r>
          </w:p>
        </w:tc>
        <w:tc>
          <w:tcPr>
            <w:tcW w:w="3141" w:type="dxa"/>
            <w:gridSpan w:val="2"/>
          </w:tcPr>
          <w:p w:rsidR="004437D7" w:rsidRDefault="00934033" w:rsidP="000F56D7">
            <w:r>
              <w:t>Discussion</w:t>
            </w:r>
          </w:p>
          <w:p w:rsidR="00934033" w:rsidRDefault="00934033" w:rsidP="000F56D7">
            <w:r>
              <w:t>Group Work</w:t>
            </w:r>
          </w:p>
          <w:p w:rsidR="00934033" w:rsidRDefault="00934033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1F00F4" w:rsidP="004437D7">
            <w:r>
              <w:t>Carnegie CL449-472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934033" w:rsidP="00C007FC">
            <w:r>
              <w:t>A2.FIF.5</w:t>
            </w:r>
          </w:p>
          <w:p w:rsidR="00934033" w:rsidRDefault="0093403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E42700" w:rsidRDefault="00934033" w:rsidP="00CC4E4F">
            <w:r>
              <w:t xml:space="preserve">Graph functions from their symbolic representations. Key </w:t>
            </w:r>
            <w:proofErr w:type="spellStart"/>
            <w:r>
              <w:t>features</w:t>
            </w:r>
            <w:proofErr w:type="gramStart"/>
            <w:r>
              <w:t>:increasing</w:t>
            </w:r>
            <w:proofErr w:type="spellEnd"/>
            <w:proofErr w:type="gramEnd"/>
            <w:r>
              <w:t>, decreasing, positive, negative, relative maximums/minimums, symmetries, end behavior and periodicity.</w:t>
            </w:r>
          </w:p>
          <w:p w:rsidR="00934033" w:rsidRDefault="00934033" w:rsidP="00CC4E4F">
            <w:r>
              <w:t>Relate the domain and range of a function to its graph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934033" w:rsidP="00682444">
            <w:r>
              <w:t>Carnegie 257 – 281 packet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34033" w:rsidP="008B6A69">
            <w:r>
              <w:t>A2.FIF.5</w:t>
            </w:r>
          </w:p>
          <w:p w:rsidR="00934033" w:rsidRDefault="00934033" w:rsidP="008B6A69">
            <w:r>
              <w:t>A2.FIF.7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934033" w:rsidP="00CC4E4F">
            <w:r>
              <w:t>Same as above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916123" w:rsidP="005A08D9">
            <w:r>
              <w:t>Carnegie Ski</w:t>
            </w:r>
            <w:r w:rsidR="00934033">
              <w:t>ll Practice continued SP257-281</w:t>
            </w:r>
          </w:p>
        </w:tc>
        <w:tc>
          <w:tcPr>
            <w:tcW w:w="3216" w:type="dxa"/>
            <w:gridSpan w:val="2"/>
          </w:tcPr>
          <w:p w:rsidR="00C7598F" w:rsidRDefault="000321A9">
            <w:r>
              <w:t>QUIZ over Carnegie 3.1 to 3.3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934033" w:rsidP="00C007FC">
            <w:r>
              <w:t>A2.FIF.5</w:t>
            </w:r>
          </w:p>
        </w:tc>
        <w:tc>
          <w:tcPr>
            <w:tcW w:w="3169" w:type="dxa"/>
            <w:gridSpan w:val="2"/>
          </w:tcPr>
          <w:p w:rsidR="00E42700" w:rsidRDefault="00934033" w:rsidP="00CC4E4F">
            <w:r>
              <w:t>Describe the effect of the transformations on the parent graph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934033" w:rsidP="00DA7333">
            <w:r>
              <w:t>CL11 #5-13, 25-27, 37</w:t>
            </w:r>
          </w:p>
        </w:tc>
        <w:tc>
          <w:tcPr>
            <w:tcW w:w="3216" w:type="dxa"/>
            <w:gridSpan w:val="2"/>
          </w:tcPr>
          <w:p w:rsidR="00AB5ED8" w:rsidRDefault="00934033" w:rsidP="00F92F77">
            <w:r w:rsidRPr="00934033">
              <w:t>Chess Translations activity page 6 in textbook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5</cp:revision>
  <cp:lastPrinted>2016-08-25T12:40:00Z</cp:lastPrinted>
  <dcterms:created xsi:type="dcterms:W3CDTF">2016-08-25T12:36:00Z</dcterms:created>
  <dcterms:modified xsi:type="dcterms:W3CDTF">2016-08-25T12:47:00Z</dcterms:modified>
</cp:coreProperties>
</file>