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2A52FB">
              <w:rPr>
                <w:color w:val="00B050"/>
                <w:sz w:val="32"/>
                <w:szCs w:val="32"/>
              </w:rPr>
              <w:t>Calculus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A52FB">
              <w:t>4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2B5D03">
              <w:t xml:space="preserve"> 8-29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6"/>
        <w:gridCol w:w="1167"/>
        <w:gridCol w:w="1453"/>
        <w:gridCol w:w="1510"/>
        <w:gridCol w:w="1478"/>
        <w:gridCol w:w="1542"/>
        <w:gridCol w:w="1834"/>
        <w:gridCol w:w="1756"/>
        <w:gridCol w:w="1350"/>
        <w:gridCol w:w="1774"/>
      </w:tblGrid>
      <w:tr w:rsidR="002A52FB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2B5D03" w:rsidP="0062755E">
            <w:r>
              <w:t>A2 FIF.7</w:t>
            </w:r>
          </w:p>
        </w:tc>
        <w:tc>
          <w:tcPr>
            <w:tcW w:w="3169" w:type="dxa"/>
            <w:gridSpan w:val="2"/>
          </w:tcPr>
          <w:p w:rsidR="00DA7333" w:rsidRDefault="002B5D03" w:rsidP="004C190D">
            <w:r>
              <w:t>Functions and their graphs</w:t>
            </w:r>
          </w:p>
        </w:tc>
        <w:tc>
          <w:tcPr>
            <w:tcW w:w="3141" w:type="dxa"/>
            <w:gridSpan w:val="2"/>
            <w:vAlign w:val="center"/>
          </w:tcPr>
          <w:p w:rsidR="003F0408" w:rsidRDefault="00461D1E" w:rsidP="00327E9D">
            <w:r>
              <w:t>Discussion</w:t>
            </w:r>
          </w:p>
          <w:p w:rsidR="00461D1E" w:rsidRDefault="00461D1E" w:rsidP="00327E9D">
            <w:r>
              <w:t>Note Taking</w:t>
            </w:r>
          </w:p>
          <w:p w:rsidR="00461D1E" w:rsidRDefault="00461D1E" w:rsidP="00327E9D">
            <w:r>
              <w:t>Group Practice</w:t>
            </w:r>
          </w:p>
          <w:p w:rsidR="00461D1E" w:rsidRDefault="00461D1E" w:rsidP="00327E9D"/>
        </w:tc>
        <w:tc>
          <w:tcPr>
            <w:tcW w:w="3165" w:type="dxa"/>
            <w:gridSpan w:val="2"/>
            <w:vAlign w:val="center"/>
          </w:tcPr>
          <w:p w:rsidR="00461D1E" w:rsidRPr="00AF6F39" w:rsidRDefault="002B5D03" w:rsidP="002B5D03">
            <w:pPr>
              <w:rPr>
                <w:sz w:val="18"/>
                <w:szCs w:val="18"/>
              </w:rPr>
            </w:pPr>
            <w:r w:rsidRPr="002B5D03">
              <w:rPr>
                <w:sz w:val="18"/>
                <w:szCs w:val="18"/>
              </w:rPr>
              <w:t>CL27 #1-91 skip 79</w:t>
            </w: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B5D03" w:rsidP="00C007FC">
            <w:r>
              <w:t>A2.FIF.7</w:t>
            </w:r>
          </w:p>
        </w:tc>
        <w:tc>
          <w:tcPr>
            <w:tcW w:w="3169" w:type="dxa"/>
            <w:gridSpan w:val="2"/>
          </w:tcPr>
          <w:p w:rsidR="00651BC7" w:rsidRDefault="002B5D03">
            <w:r>
              <w:t>Functions and their graphs</w:t>
            </w:r>
          </w:p>
        </w:tc>
        <w:tc>
          <w:tcPr>
            <w:tcW w:w="3141" w:type="dxa"/>
            <w:gridSpan w:val="2"/>
          </w:tcPr>
          <w:p w:rsidR="004437D7" w:rsidRDefault="00461D1E" w:rsidP="000F56D7">
            <w:r>
              <w:t>Discussion</w:t>
            </w:r>
          </w:p>
          <w:p w:rsidR="00461D1E" w:rsidRDefault="00461D1E" w:rsidP="000F56D7">
            <w:r>
              <w:t>Note Taking</w:t>
            </w:r>
          </w:p>
          <w:p w:rsidR="00461D1E" w:rsidRDefault="00461D1E" w:rsidP="000F56D7">
            <w:r>
              <w:t>Group Practice</w:t>
            </w:r>
          </w:p>
        </w:tc>
        <w:tc>
          <w:tcPr>
            <w:tcW w:w="3165" w:type="dxa"/>
            <w:gridSpan w:val="2"/>
          </w:tcPr>
          <w:p w:rsidR="00862110" w:rsidRPr="004437D7" w:rsidRDefault="002B5D03" w:rsidP="004437D7">
            <w:r>
              <w:t>CL27 #1 – 91 continued</w:t>
            </w: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C4E4F" w:rsidRDefault="002B5D03" w:rsidP="00C007FC">
            <w:r>
              <w:t>A2. FIF.7</w:t>
            </w:r>
          </w:p>
        </w:tc>
        <w:tc>
          <w:tcPr>
            <w:tcW w:w="3169" w:type="dxa"/>
            <w:gridSpan w:val="2"/>
          </w:tcPr>
          <w:p w:rsidR="00E42700" w:rsidRDefault="00E42700" w:rsidP="00CC4E4F"/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2A52FB" w:rsidRDefault="002A52FB" w:rsidP="00AA3F85">
            <w:r>
              <w:t>Note Taking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461D1E" w:rsidRDefault="002B5D03" w:rsidP="00682444">
            <w:r>
              <w:t>CL34 #1 – 15 odd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461D1E" w:rsidP="008B6A69">
            <w:r>
              <w:t>A2 FIF.7</w:t>
            </w:r>
          </w:p>
        </w:tc>
        <w:tc>
          <w:tcPr>
            <w:tcW w:w="3169" w:type="dxa"/>
            <w:gridSpan w:val="2"/>
          </w:tcPr>
          <w:p w:rsidR="00FD656B" w:rsidRDefault="00FD656B" w:rsidP="00CC4E4F"/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Default="002B5D03" w:rsidP="005A08D9">
            <w:r>
              <w:t xml:space="preserve">CL34 finish </w:t>
            </w:r>
          </w:p>
          <w:p w:rsidR="002B5D03" w:rsidRPr="005A08D9" w:rsidRDefault="002B5D03" w:rsidP="005A08D9">
            <w:r>
              <w:t>CL37 Review1,3,17,19,33,35,37,3947,49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2B5D03" w:rsidRDefault="00461D1E" w:rsidP="00C007FC">
            <w:r>
              <w:t>A2.FIF.7</w:t>
            </w:r>
          </w:p>
          <w:p w:rsidR="00E42700" w:rsidRDefault="002B5D03" w:rsidP="00C007FC">
            <w:r>
              <w:t>ACE.1 and.2</w:t>
            </w:r>
            <w:r w:rsidR="00C007FC">
              <w:tab/>
            </w:r>
          </w:p>
        </w:tc>
        <w:tc>
          <w:tcPr>
            <w:tcW w:w="3169" w:type="dxa"/>
            <w:gridSpan w:val="2"/>
          </w:tcPr>
          <w:p w:rsidR="00E42700" w:rsidRDefault="00E42700" w:rsidP="00CC4E4F"/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7D0E5F" w:rsidP="00DA7333"/>
          <w:p w:rsidR="002A52FB" w:rsidRDefault="002B5D03" w:rsidP="002B5D03">
            <w:r>
              <w:t>CL37 finish</w:t>
            </w:r>
          </w:p>
          <w:p w:rsidR="002B5D03" w:rsidRDefault="002B5D03" w:rsidP="002B5D03">
            <w:r>
              <w:t>CL39 #1,4,5,9,15</w:t>
            </w:r>
          </w:p>
        </w:tc>
        <w:tc>
          <w:tcPr>
            <w:tcW w:w="3216" w:type="dxa"/>
            <w:gridSpan w:val="2"/>
          </w:tcPr>
          <w:p w:rsidR="00AB5ED8" w:rsidRDefault="002B5D03" w:rsidP="00F92F77">
            <w:r>
              <w:t>QUIZ P1.3 and 1.4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A52FB"/>
    <w:rsid w:val="002B5D03"/>
    <w:rsid w:val="002D5059"/>
    <w:rsid w:val="0031207F"/>
    <w:rsid w:val="00327E9D"/>
    <w:rsid w:val="00377FBD"/>
    <w:rsid w:val="00397D70"/>
    <w:rsid w:val="003C3D54"/>
    <w:rsid w:val="003E6554"/>
    <w:rsid w:val="003F0408"/>
    <w:rsid w:val="003F2945"/>
    <w:rsid w:val="004437D7"/>
    <w:rsid w:val="00461D1E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6068D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A0590"/>
    <w:rsid w:val="009B5ED7"/>
    <w:rsid w:val="009E4453"/>
    <w:rsid w:val="00A2124B"/>
    <w:rsid w:val="00A51FD2"/>
    <w:rsid w:val="00A60AE3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7423A"/>
    <w:rsid w:val="00EB6CC6"/>
    <w:rsid w:val="00EE2CDB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31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2016-08-16T14:54:00Z</cp:lastPrinted>
  <dcterms:created xsi:type="dcterms:W3CDTF">2016-08-29T11:59:00Z</dcterms:created>
  <dcterms:modified xsi:type="dcterms:W3CDTF">2016-08-29T12:30:00Z</dcterms:modified>
</cp:coreProperties>
</file>