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142DD2" w:rsidP="00D179D5">
            <w:r>
              <w:t>Butler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 </w:t>
            </w:r>
            <w:r w:rsidR="00AA3F85">
              <w:rPr>
                <w:color w:val="00B050"/>
                <w:sz w:val="32"/>
                <w:szCs w:val="32"/>
              </w:rPr>
              <w:t>ALII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>Period</w:t>
            </w:r>
            <w:r w:rsidR="00560C0F">
              <w:t>(s)</w:t>
            </w:r>
            <w:r w:rsidRPr="009E4453">
              <w:t>:</w:t>
            </w:r>
            <w:r>
              <w:t xml:space="preserve"> </w:t>
            </w:r>
            <w:r w:rsidR="00864E90">
              <w:t xml:space="preserve">  </w:t>
            </w:r>
            <w:r w:rsidR="00102F9C">
              <w:t>2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 w:rsidR="0028051D">
              <w:t xml:space="preserve"> 9-19</w:t>
            </w:r>
            <w:r w:rsidR="00102F9C">
              <w:t>-2016</w:t>
            </w:r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40"/>
        <w:gridCol w:w="1390"/>
        <w:gridCol w:w="1511"/>
        <w:gridCol w:w="1576"/>
        <w:gridCol w:w="1482"/>
        <w:gridCol w:w="1610"/>
        <w:gridCol w:w="1423"/>
        <w:gridCol w:w="1689"/>
        <w:gridCol w:w="1350"/>
        <w:gridCol w:w="1829"/>
      </w:tblGrid>
      <w:tr w:rsidR="00DF62ED" w:rsidTr="00FD3411">
        <w:trPr>
          <w:trHeight w:val="971"/>
        </w:trPr>
        <w:tc>
          <w:tcPr>
            <w:tcW w:w="541" w:type="dxa"/>
          </w:tcPr>
          <w:p w:rsidR="00DF62ED" w:rsidRDefault="00DF62ED"/>
        </w:tc>
        <w:tc>
          <w:tcPr>
            <w:tcW w:w="1168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549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Instructional Strategies</w:t>
            </w:r>
          </w:p>
        </w:tc>
        <w:tc>
          <w:tcPr>
            <w:tcW w:w="1656" w:type="dxa"/>
            <w:tcBorders>
              <w:left w:val="nil"/>
            </w:tcBorders>
            <w:vAlign w:val="center"/>
          </w:tcPr>
          <w:p w:rsidR="00DF62ED" w:rsidRPr="00AF6F39" w:rsidRDefault="00DF62ED" w:rsidP="00327E9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430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Activities</w:t>
            </w:r>
          </w:p>
        </w:tc>
        <w:tc>
          <w:tcPr>
            <w:tcW w:w="1735" w:type="dxa"/>
            <w:tcBorders>
              <w:left w:val="nil"/>
            </w:tcBorders>
            <w:vAlign w:val="center"/>
          </w:tcPr>
          <w:p w:rsidR="00DF62ED" w:rsidRPr="008C3ACA" w:rsidRDefault="00DF62ED" w:rsidP="00327E9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866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DF62ED" w:rsidTr="00C312EC">
        <w:trPr>
          <w:cantSplit/>
          <w:trHeight w:val="1502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Monday</w:t>
            </w:r>
          </w:p>
        </w:tc>
        <w:tc>
          <w:tcPr>
            <w:tcW w:w="1168" w:type="dxa"/>
          </w:tcPr>
          <w:p w:rsidR="00934033" w:rsidRDefault="0028051D" w:rsidP="0062755E">
            <w:r>
              <w:t>A2.AREI.4</w:t>
            </w:r>
          </w:p>
        </w:tc>
        <w:tc>
          <w:tcPr>
            <w:tcW w:w="3169" w:type="dxa"/>
            <w:gridSpan w:val="2"/>
          </w:tcPr>
          <w:p w:rsidR="00DA7333" w:rsidRDefault="0028051D" w:rsidP="004C190D">
            <w:r>
              <w:t>2.3 Factoring Quadratics</w:t>
            </w:r>
          </w:p>
        </w:tc>
        <w:tc>
          <w:tcPr>
            <w:tcW w:w="3141" w:type="dxa"/>
            <w:gridSpan w:val="2"/>
            <w:vAlign w:val="center"/>
          </w:tcPr>
          <w:p w:rsidR="0028051D" w:rsidRDefault="0028051D" w:rsidP="0028051D">
            <w:r>
              <w:t>Discussion</w:t>
            </w:r>
          </w:p>
          <w:p w:rsidR="0028051D" w:rsidRDefault="0028051D" w:rsidP="0028051D">
            <w:r>
              <w:t>Group Practice</w:t>
            </w:r>
          </w:p>
          <w:p w:rsidR="00934033" w:rsidRDefault="0028051D" w:rsidP="0028051D">
            <w:r>
              <w:t>Individual guidance</w:t>
            </w:r>
          </w:p>
        </w:tc>
        <w:tc>
          <w:tcPr>
            <w:tcW w:w="3165" w:type="dxa"/>
            <w:gridSpan w:val="2"/>
            <w:vAlign w:val="center"/>
          </w:tcPr>
          <w:p w:rsidR="00314D43" w:rsidRPr="00AF6F39" w:rsidRDefault="0028051D" w:rsidP="00F92F77">
            <w:pPr>
              <w:rPr>
                <w:sz w:val="18"/>
                <w:szCs w:val="18"/>
              </w:rPr>
            </w:pPr>
            <w:r w:rsidRPr="0028051D">
              <w:rPr>
                <w:sz w:val="18"/>
                <w:szCs w:val="18"/>
              </w:rPr>
              <w:t>CL82 #18 – 44 even, 46, 47, 48-58 even,66</w:t>
            </w:r>
          </w:p>
        </w:tc>
        <w:tc>
          <w:tcPr>
            <w:tcW w:w="3216" w:type="dxa"/>
            <w:gridSpan w:val="2"/>
          </w:tcPr>
          <w:p w:rsidR="00DF62ED" w:rsidRDefault="0028051D" w:rsidP="00934033">
            <w:r w:rsidRPr="0028051D">
              <w:t>QUIZ74 #42-45</w:t>
            </w:r>
          </w:p>
        </w:tc>
      </w:tr>
      <w:tr w:rsidR="00DF62ED" w:rsidTr="00C312EC">
        <w:trPr>
          <w:cantSplit/>
          <w:trHeight w:val="1439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Tuesday</w:t>
            </w:r>
          </w:p>
        </w:tc>
        <w:tc>
          <w:tcPr>
            <w:tcW w:w="1168" w:type="dxa"/>
          </w:tcPr>
          <w:p w:rsidR="000E4AE4" w:rsidRDefault="0028051D" w:rsidP="00C007FC">
            <w:r>
              <w:t>A2.AREI.4</w:t>
            </w:r>
          </w:p>
        </w:tc>
        <w:tc>
          <w:tcPr>
            <w:tcW w:w="3169" w:type="dxa"/>
            <w:gridSpan w:val="2"/>
          </w:tcPr>
          <w:p w:rsidR="00651BC7" w:rsidRDefault="0028051D">
            <w:r>
              <w:t>2.4 Completing the Square</w:t>
            </w:r>
          </w:p>
        </w:tc>
        <w:tc>
          <w:tcPr>
            <w:tcW w:w="3141" w:type="dxa"/>
            <w:gridSpan w:val="2"/>
          </w:tcPr>
          <w:p w:rsidR="0013310C" w:rsidRDefault="0013310C" w:rsidP="000F56D7"/>
          <w:p w:rsidR="0028051D" w:rsidRDefault="0028051D" w:rsidP="0028051D">
            <w:r>
              <w:t>Notetaking</w:t>
            </w:r>
          </w:p>
          <w:p w:rsidR="0028051D" w:rsidRDefault="0028051D" w:rsidP="0028051D">
            <w:r>
              <w:t>Discussion</w:t>
            </w:r>
          </w:p>
          <w:p w:rsidR="0028051D" w:rsidRDefault="0028051D" w:rsidP="0028051D">
            <w:r>
              <w:t>Group work</w:t>
            </w:r>
          </w:p>
        </w:tc>
        <w:tc>
          <w:tcPr>
            <w:tcW w:w="3165" w:type="dxa"/>
            <w:gridSpan w:val="2"/>
          </w:tcPr>
          <w:p w:rsidR="0013310C" w:rsidRPr="004437D7" w:rsidRDefault="0028051D" w:rsidP="004437D7">
            <w:r>
              <w:t>CL89 #20 – 36even, 38 – 40all,42-48 even, 60-64</w:t>
            </w:r>
          </w:p>
        </w:tc>
        <w:tc>
          <w:tcPr>
            <w:tcW w:w="3216" w:type="dxa"/>
            <w:gridSpan w:val="2"/>
          </w:tcPr>
          <w:p w:rsidR="00DF62ED" w:rsidRDefault="00314D43" w:rsidP="00934033">
            <w:r>
              <w:t>none</w:t>
            </w:r>
          </w:p>
        </w:tc>
      </w:tr>
      <w:tr w:rsidR="00DF62ED" w:rsidTr="00C312EC">
        <w:trPr>
          <w:cantSplit/>
          <w:trHeight w:val="1646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Wednesday</w:t>
            </w:r>
          </w:p>
        </w:tc>
        <w:tc>
          <w:tcPr>
            <w:tcW w:w="1168" w:type="dxa"/>
          </w:tcPr>
          <w:p w:rsidR="00934033" w:rsidRDefault="00314D43" w:rsidP="00C007FC">
            <w:r>
              <w:t>A2.AREI.</w:t>
            </w:r>
            <w:r w:rsidR="0028051D">
              <w:t>4</w:t>
            </w:r>
          </w:p>
        </w:tc>
        <w:tc>
          <w:tcPr>
            <w:tcW w:w="3169" w:type="dxa"/>
            <w:gridSpan w:val="2"/>
          </w:tcPr>
          <w:p w:rsidR="0013310C" w:rsidRDefault="0028051D" w:rsidP="00CC4E4F">
            <w:r>
              <w:t>2.5  Complex Numbers and Roots</w:t>
            </w:r>
          </w:p>
        </w:tc>
        <w:tc>
          <w:tcPr>
            <w:tcW w:w="3141" w:type="dxa"/>
            <w:gridSpan w:val="2"/>
          </w:tcPr>
          <w:p w:rsidR="0028051D" w:rsidRDefault="0028051D" w:rsidP="0028051D">
            <w:r>
              <w:t>Discussion</w:t>
            </w:r>
          </w:p>
          <w:p w:rsidR="0028051D" w:rsidRDefault="0028051D" w:rsidP="0028051D">
            <w:r>
              <w:t>Group Practice</w:t>
            </w:r>
          </w:p>
          <w:p w:rsidR="00314D43" w:rsidRDefault="0028051D" w:rsidP="0028051D">
            <w:r>
              <w:t>Individual guidance</w:t>
            </w:r>
          </w:p>
        </w:tc>
        <w:tc>
          <w:tcPr>
            <w:tcW w:w="3165" w:type="dxa"/>
            <w:gridSpan w:val="2"/>
          </w:tcPr>
          <w:p w:rsidR="00CC4E4F" w:rsidRDefault="0028051D" w:rsidP="00682444">
            <w:r>
              <w:t>CL97 #2-56 even,58-65all,</w:t>
            </w:r>
          </w:p>
        </w:tc>
        <w:tc>
          <w:tcPr>
            <w:tcW w:w="3216" w:type="dxa"/>
            <w:gridSpan w:val="2"/>
          </w:tcPr>
          <w:p w:rsidR="00C7598F" w:rsidRDefault="0028051D" w:rsidP="000E4AE4">
            <w:r>
              <w:t>QUIZ92 #73-76</w:t>
            </w:r>
          </w:p>
        </w:tc>
      </w:tr>
      <w:tr w:rsidR="00DF62ED" w:rsidTr="00C312EC">
        <w:trPr>
          <w:cantSplit/>
          <w:trHeight w:val="1493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Thursday</w:t>
            </w:r>
          </w:p>
        </w:tc>
        <w:tc>
          <w:tcPr>
            <w:tcW w:w="1168" w:type="dxa"/>
          </w:tcPr>
          <w:p w:rsidR="00934033" w:rsidRDefault="0028051D" w:rsidP="008B6A69">
            <w:r>
              <w:t>A2.ARE.4</w:t>
            </w:r>
          </w:p>
          <w:p w:rsidR="00934033" w:rsidRDefault="00934033" w:rsidP="008B6A69"/>
        </w:tc>
        <w:tc>
          <w:tcPr>
            <w:tcW w:w="3169" w:type="dxa"/>
            <w:gridSpan w:val="2"/>
          </w:tcPr>
          <w:p w:rsidR="00FD656B" w:rsidRDefault="0028051D" w:rsidP="00CC4E4F">
            <w:r>
              <w:t>2.6 Quadratic Formula</w:t>
            </w:r>
          </w:p>
        </w:tc>
        <w:tc>
          <w:tcPr>
            <w:tcW w:w="3141" w:type="dxa"/>
            <w:gridSpan w:val="2"/>
          </w:tcPr>
          <w:p w:rsidR="000F56D7" w:rsidRDefault="000F56D7" w:rsidP="000F56D7"/>
          <w:p w:rsidR="0028051D" w:rsidRDefault="0028051D" w:rsidP="0028051D">
            <w:r>
              <w:t>Discussion</w:t>
            </w:r>
          </w:p>
          <w:p w:rsidR="0028051D" w:rsidRDefault="0028051D" w:rsidP="0028051D">
            <w:r>
              <w:t>Group Practice</w:t>
            </w:r>
          </w:p>
          <w:p w:rsidR="00C007FC" w:rsidRDefault="0028051D" w:rsidP="0028051D">
            <w:r>
              <w:t>Individual guidance</w:t>
            </w:r>
          </w:p>
        </w:tc>
        <w:tc>
          <w:tcPr>
            <w:tcW w:w="3165" w:type="dxa"/>
            <w:gridSpan w:val="2"/>
          </w:tcPr>
          <w:p w:rsidR="00DA7333" w:rsidRPr="005A08D9" w:rsidRDefault="0028051D" w:rsidP="005A08D9">
            <w:r>
              <w:t>CL105 #18-34even,36,37,44,60</w:t>
            </w:r>
          </w:p>
        </w:tc>
        <w:tc>
          <w:tcPr>
            <w:tcW w:w="3216" w:type="dxa"/>
            <w:gridSpan w:val="2"/>
          </w:tcPr>
          <w:p w:rsidR="00C7598F" w:rsidRDefault="0028051D">
            <w:r>
              <w:t>Quiz99   #76-80</w:t>
            </w:r>
          </w:p>
        </w:tc>
      </w:tr>
      <w:tr w:rsidR="00DF62ED" w:rsidTr="00C312EC">
        <w:trPr>
          <w:cantSplit/>
          <w:trHeight w:val="1700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Friday</w:t>
            </w:r>
          </w:p>
        </w:tc>
        <w:tc>
          <w:tcPr>
            <w:tcW w:w="1168" w:type="dxa"/>
          </w:tcPr>
          <w:p w:rsidR="00934033" w:rsidRDefault="0028051D" w:rsidP="00C007FC">
            <w:r>
              <w:t>A2.NCNS.1</w:t>
            </w:r>
          </w:p>
        </w:tc>
        <w:tc>
          <w:tcPr>
            <w:tcW w:w="3169" w:type="dxa"/>
            <w:gridSpan w:val="2"/>
          </w:tcPr>
          <w:p w:rsidR="00E42700" w:rsidRDefault="0028051D" w:rsidP="00CC4E4F">
            <w:r>
              <w:t>2.9 Operations with complex Numbers</w:t>
            </w:r>
          </w:p>
        </w:tc>
        <w:tc>
          <w:tcPr>
            <w:tcW w:w="3141" w:type="dxa"/>
            <w:gridSpan w:val="2"/>
          </w:tcPr>
          <w:p w:rsidR="00AA3F85" w:rsidRDefault="00AA3F85" w:rsidP="00AA3F85">
            <w:r>
              <w:t>Socratic method</w:t>
            </w:r>
          </w:p>
          <w:p w:rsidR="00AA3F85" w:rsidRDefault="00AA3F85" w:rsidP="00AA3F85">
            <w:r>
              <w:t>Group practice</w:t>
            </w:r>
          </w:p>
          <w:p w:rsidR="00862110" w:rsidRDefault="00AA3F85" w:rsidP="00AA3F85">
            <w:r>
              <w:t>Individual guidance</w:t>
            </w:r>
          </w:p>
        </w:tc>
        <w:tc>
          <w:tcPr>
            <w:tcW w:w="3165" w:type="dxa"/>
            <w:gridSpan w:val="2"/>
          </w:tcPr>
          <w:p w:rsidR="007D0E5F" w:rsidRDefault="0028051D" w:rsidP="00DA7333">
            <w:r>
              <w:t>CL130 # 36-102 even</w:t>
            </w:r>
            <w:bookmarkStart w:id="0" w:name="_GoBack"/>
            <w:bookmarkEnd w:id="0"/>
          </w:p>
        </w:tc>
        <w:tc>
          <w:tcPr>
            <w:tcW w:w="3216" w:type="dxa"/>
            <w:gridSpan w:val="2"/>
          </w:tcPr>
          <w:p w:rsidR="00AB5ED8" w:rsidRDefault="0028051D" w:rsidP="00F92F77">
            <w:r>
              <w:t>Quiz107 #61-64</w:t>
            </w:r>
          </w:p>
        </w:tc>
      </w:tr>
    </w:tbl>
    <w:p w:rsidR="009E4453" w:rsidRDefault="004B7AC6" w:rsidP="004B7AC6">
      <w:r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0137EE"/>
    <w:rsid w:val="000321A9"/>
    <w:rsid w:val="00037658"/>
    <w:rsid w:val="00086445"/>
    <w:rsid w:val="000C3F42"/>
    <w:rsid w:val="000E4AE4"/>
    <w:rsid w:val="000E5078"/>
    <w:rsid w:val="000F0A12"/>
    <w:rsid w:val="000F56D7"/>
    <w:rsid w:val="00102F9C"/>
    <w:rsid w:val="00116DB3"/>
    <w:rsid w:val="00122739"/>
    <w:rsid w:val="001230BE"/>
    <w:rsid w:val="0013310C"/>
    <w:rsid w:val="00142DD2"/>
    <w:rsid w:val="001549C8"/>
    <w:rsid w:val="001777D9"/>
    <w:rsid w:val="001851DA"/>
    <w:rsid w:val="001B06D3"/>
    <w:rsid w:val="001F00F4"/>
    <w:rsid w:val="001F52CB"/>
    <w:rsid w:val="002111C1"/>
    <w:rsid w:val="00236454"/>
    <w:rsid w:val="00266E23"/>
    <w:rsid w:val="0028051D"/>
    <w:rsid w:val="002A339A"/>
    <w:rsid w:val="002D5059"/>
    <w:rsid w:val="0031207F"/>
    <w:rsid w:val="00314D43"/>
    <w:rsid w:val="00327E9D"/>
    <w:rsid w:val="00397D70"/>
    <w:rsid w:val="003C3D54"/>
    <w:rsid w:val="003E6554"/>
    <w:rsid w:val="003F0408"/>
    <w:rsid w:val="003F2945"/>
    <w:rsid w:val="004437D7"/>
    <w:rsid w:val="004B7AC6"/>
    <w:rsid w:val="004C190D"/>
    <w:rsid w:val="004C2A2C"/>
    <w:rsid w:val="004D5BC5"/>
    <w:rsid w:val="005173B5"/>
    <w:rsid w:val="00544FA6"/>
    <w:rsid w:val="00560C0F"/>
    <w:rsid w:val="005A08D9"/>
    <w:rsid w:val="005D0DE3"/>
    <w:rsid w:val="005D3010"/>
    <w:rsid w:val="005E4180"/>
    <w:rsid w:val="0062755E"/>
    <w:rsid w:val="00651BC7"/>
    <w:rsid w:val="00682444"/>
    <w:rsid w:val="006E7D18"/>
    <w:rsid w:val="00712C0D"/>
    <w:rsid w:val="00716E19"/>
    <w:rsid w:val="007D0E5F"/>
    <w:rsid w:val="007D3A28"/>
    <w:rsid w:val="00811AE3"/>
    <w:rsid w:val="00811F70"/>
    <w:rsid w:val="008467B7"/>
    <w:rsid w:val="00862110"/>
    <w:rsid w:val="00864E90"/>
    <w:rsid w:val="008A5100"/>
    <w:rsid w:val="008B6A69"/>
    <w:rsid w:val="008C3ACA"/>
    <w:rsid w:val="008F2907"/>
    <w:rsid w:val="00916123"/>
    <w:rsid w:val="009207B4"/>
    <w:rsid w:val="00934033"/>
    <w:rsid w:val="009A0590"/>
    <w:rsid w:val="009B5ED7"/>
    <w:rsid w:val="009E4453"/>
    <w:rsid w:val="00A2124B"/>
    <w:rsid w:val="00A51FD2"/>
    <w:rsid w:val="00A63A23"/>
    <w:rsid w:val="00A71601"/>
    <w:rsid w:val="00AA3F85"/>
    <w:rsid w:val="00AB2502"/>
    <w:rsid w:val="00AB5ED8"/>
    <w:rsid w:val="00AB659F"/>
    <w:rsid w:val="00AD723C"/>
    <w:rsid w:val="00AF6F39"/>
    <w:rsid w:val="00B15186"/>
    <w:rsid w:val="00B17DD2"/>
    <w:rsid w:val="00B95591"/>
    <w:rsid w:val="00BC555F"/>
    <w:rsid w:val="00C007FC"/>
    <w:rsid w:val="00C22E6A"/>
    <w:rsid w:val="00C312EC"/>
    <w:rsid w:val="00C67BD0"/>
    <w:rsid w:val="00C7598F"/>
    <w:rsid w:val="00CA66D7"/>
    <w:rsid w:val="00CC4E4F"/>
    <w:rsid w:val="00CD71B3"/>
    <w:rsid w:val="00D05485"/>
    <w:rsid w:val="00D179D5"/>
    <w:rsid w:val="00D22DF8"/>
    <w:rsid w:val="00D74523"/>
    <w:rsid w:val="00D84C79"/>
    <w:rsid w:val="00DA1B92"/>
    <w:rsid w:val="00DA7333"/>
    <w:rsid w:val="00DF62ED"/>
    <w:rsid w:val="00E42700"/>
    <w:rsid w:val="00E52171"/>
    <w:rsid w:val="00E7423A"/>
    <w:rsid w:val="00E8335A"/>
    <w:rsid w:val="00EB6CC6"/>
    <w:rsid w:val="00F06A67"/>
    <w:rsid w:val="00F464AE"/>
    <w:rsid w:val="00F7742B"/>
    <w:rsid w:val="00F92F77"/>
    <w:rsid w:val="00F97B33"/>
    <w:rsid w:val="00FA44FA"/>
    <w:rsid w:val="00FC598A"/>
    <w:rsid w:val="00FD3411"/>
    <w:rsid w:val="00FD656B"/>
    <w:rsid w:val="00FF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3624E81-73BA-495E-AE4D-22D3DA277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B5E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B5ED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AB5E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HS_Staff\Media%20Center\Lesson%20Plans\Weekly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 Template</Template>
  <TotalTime>23</TotalTime>
  <Pages>1</Pages>
  <Words>154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Butler, Christine</cp:lastModifiedBy>
  <cp:revision>3</cp:revision>
  <cp:lastPrinted>2016-08-25T12:40:00Z</cp:lastPrinted>
  <dcterms:created xsi:type="dcterms:W3CDTF">2016-09-19T11:13:00Z</dcterms:created>
  <dcterms:modified xsi:type="dcterms:W3CDTF">2016-09-19T11:35:00Z</dcterms:modified>
</cp:coreProperties>
</file>