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9F16DD">
              <w:t xml:space="preserve"> 9-26</w:t>
            </w:r>
            <w:bookmarkStart w:id="0" w:name="_GoBack"/>
            <w:bookmarkEnd w:id="0"/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39"/>
        <w:gridCol w:w="1390"/>
        <w:gridCol w:w="1511"/>
        <w:gridCol w:w="1577"/>
        <w:gridCol w:w="1482"/>
        <w:gridCol w:w="1611"/>
        <w:gridCol w:w="1421"/>
        <w:gridCol w:w="1689"/>
        <w:gridCol w:w="1350"/>
        <w:gridCol w:w="1830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7C73FE" w:rsidP="004C190D">
            <w:r>
              <w:t>2.6 Quadratic Formula</w:t>
            </w:r>
          </w:p>
        </w:tc>
        <w:tc>
          <w:tcPr>
            <w:tcW w:w="3141" w:type="dxa"/>
            <w:gridSpan w:val="2"/>
            <w:vAlign w:val="center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93403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7C73FE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CL105 #18-34even, 36, 37, 44, 60</w:t>
            </w:r>
          </w:p>
        </w:tc>
        <w:tc>
          <w:tcPr>
            <w:tcW w:w="3216" w:type="dxa"/>
            <w:gridSpan w:val="2"/>
          </w:tcPr>
          <w:p w:rsidR="00DF62ED" w:rsidRDefault="007C73FE" w:rsidP="00934033">
            <w:r>
              <w:t>QUIZ99 #76-80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7C73FE">
            <w:r>
              <w:t>2.9 Operations with complex numbers</w:t>
            </w:r>
          </w:p>
        </w:tc>
        <w:tc>
          <w:tcPr>
            <w:tcW w:w="3141" w:type="dxa"/>
            <w:gridSpan w:val="2"/>
          </w:tcPr>
          <w:p w:rsidR="0013310C" w:rsidRDefault="0013310C" w:rsidP="000F56D7"/>
          <w:p w:rsidR="0028051D" w:rsidRDefault="0028051D" w:rsidP="0028051D">
            <w:r>
              <w:t>Notetaking</w:t>
            </w:r>
          </w:p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work</w:t>
            </w:r>
          </w:p>
        </w:tc>
        <w:tc>
          <w:tcPr>
            <w:tcW w:w="3165" w:type="dxa"/>
            <w:gridSpan w:val="2"/>
          </w:tcPr>
          <w:p w:rsidR="0013310C" w:rsidRPr="004437D7" w:rsidRDefault="007C73FE" w:rsidP="004437D7">
            <w:r>
              <w:t>CL130 #36-102 even</w:t>
            </w:r>
          </w:p>
        </w:tc>
        <w:tc>
          <w:tcPr>
            <w:tcW w:w="3216" w:type="dxa"/>
            <w:gridSpan w:val="2"/>
          </w:tcPr>
          <w:p w:rsidR="00DF62ED" w:rsidRDefault="007C73FE" w:rsidP="00934033">
            <w:r>
              <w:t>Quiz #61-64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7C73FE" w:rsidP="00CC4E4F">
            <w:r>
              <w:t>Review for chapter TEST</w:t>
            </w:r>
          </w:p>
        </w:tc>
        <w:tc>
          <w:tcPr>
            <w:tcW w:w="3141" w:type="dxa"/>
            <w:gridSpan w:val="2"/>
          </w:tcPr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314D43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7C73FE" w:rsidP="00682444">
            <w:r>
              <w:t>REV136 #7-16, 19,20.25,26,30,33-35,40,42,43,44,45-46,51-52,56-57,80-86even,90-93</w:t>
            </w:r>
          </w:p>
        </w:tc>
        <w:tc>
          <w:tcPr>
            <w:tcW w:w="3216" w:type="dxa"/>
            <w:gridSpan w:val="2"/>
          </w:tcPr>
          <w:p w:rsidR="00C7598F" w:rsidRDefault="007C73FE" w:rsidP="000E4AE4">
            <w:r>
              <w:t>none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7C73FE" w:rsidP="00CC4E4F">
            <w:r>
              <w:t>TEST Chapter 2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28051D" w:rsidRDefault="0028051D" w:rsidP="0028051D">
            <w:r>
              <w:t>Discussion</w:t>
            </w:r>
          </w:p>
          <w:p w:rsidR="0028051D" w:rsidRDefault="0028051D" w:rsidP="0028051D">
            <w:r>
              <w:t>Group Practice</w:t>
            </w:r>
          </w:p>
          <w:p w:rsidR="00C007FC" w:rsidRDefault="0028051D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7C73FE" w:rsidP="005A08D9">
            <w:r>
              <w:t>Summative assessment</w:t>
            </w:r>
          </w:p>
        </w:tc>
        <w:tc>
          <w:tcPr>
            <w:tcW w:w="3216" w:type="dxa"/>
            <w:gridSpan w:val="2"/>
          </w:tcPr>
          <w:p w:rsidR="00C7598F" w:rsidRDefault="007C73FE">
            <w:r>
              <w:t>none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7C73FE" w:rsidP="00CC4E4F">
            <w:r>
              <w:t>3.1 Polynomials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7C73FE" w:rsidP="00DA7333">
            <w:r>
              <w:t>CL154 #2-34even,36-39,45</w:t>
            </w:r>
          </w:p>
        </w:tc>
        <w:tc>
          <w:tcPr>
            <w:tcW w:w="3216" w:type="dxa"/>
            <w:gridSpan w:val="2"/>
          </w:tcPr>
          <w:p w:rsidR="00AB5ED8" w:rsidRDefault="007C73FE" w:rsidP="00F92F77">
            <w:r>
              <w:t>none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9F16DD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21</TotalTime>
  <Pages>1</Pages>
  <Words>141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5</cp:revision>
  <cp:lastPrinted>2016-09-26T11:55:00Z</cp:lastPrinted>
  <dcterms:created xsi:type="dcterms:W3CDTF">2016-09-26T11:35:00Z</dcterms:created>
  <dcterms:modified xsi:type="dcterms:W3CDTF">2016-09-26T11:56:00Z</dcterms:modified>
</cp:coreProperties>
</file>