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3A731E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3D4CE2">
              <w:t>January 11</w:t>
            </w:r>
            <w:r w:rsidR="003A731E">
              <w:t>, 2016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6"/>
        <w:gridCol w:w="1392"/>
        <w:gridCol w:w="1382"/>
        <w:gridCol w:w="1322"/>
        <w:gridCol w:w="1485"/>
        <w:gridCol w:w="1421"/>
        <w:gridCol w:w="2010"/>
        <w:gridCol w:w="1846"/>
        <w:gridCol w:w="1350"/>
        <w:gridCol w:w="1666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C49A4" w:rsidTr="00D44C42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7C49A4" w:rsidRPr="00560C0F" w:rsidRDefault="007C49A4" w:rsidP="007C49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7C49A4" w:rsidRDefault="007C49A4" w:rsidP="007C49A4">
            <w:r>
              <w:t>ELACC 11-12</w:t>
            </w:r>
          </w:p>
          <w:p w:rsidR="007C49A4" w:rsidRDefault="007C49A4" w:rsidP="007C49A4"/>
        </w:tc>
        <w:tc>
          <w:tcPr>
            <w:tcW w:w="2704" w:type="dxa"/>
            <w:gridSpan w:val="2"/>
          </w:tcPr>
          <w:p w:rsidR="007C49A4" w:rsidRDefault="003D4CE2" w:rsidP="0091339D">
            <w:r>
              <w:t>Preparation for Final Exam. Review</w:t>
            </w:r>
          </w:p>
        </w:tc>
        <w:tc>
          <w:tcPr>
            <w:tcW w:w="2906" w:type="dxa"/>
            <w:gridSpan w:val="2"/>
          </w:tcPr>
          <w:p w:rsidR="007C49A4" w:rsidRDefault="003D4CE2" w:rsidP="008C05C9">
            <w:r>
              <w:t>Preparation for Final Exam.</w:t>
            </w:r>
          </w:p>
        </w:tc>
        <w:tc>
          <w:tcPr>
            <w:tcW w:w="3856" w:type="dxa"/>
            <w:gridSpan w:val="2"/>
          </w:tcPr>
          <w:p w:rsidR="007C49A4" w:rsidRDefault="003D4CE2" w:rsidP="008C05C9">
            <w:r>
              <w:t>Preparation for Final Exam.</w:t>
            </w:r>
          </w:p>
        </w:tc>
        <w:tc>
          <w:tcPr>
            <w:tcW w:w="3016" w:type="dxa"/>
            <w:gridSpan w:val="2"/>
          </w:tcPr>
          <w:p w:rsidR="007C49A4" w:rsidRDefault="003D4CE2" w:rsidP="008C05C9">
            <w:r>
              <w:t>Preparation for Final Exam.</w:t>
            </w:r>
          </w:p>
        </w:tc>
      </w:tr>
      <w:tr w:rsidR="00D31312" w:rsidTr="00F43A3F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D31312" w:rsidRPr="00560C0F" w:rsidRDefault="00D31312" w:rsidP="00D313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D31312" w:rsidRDefault="00D31312" w:rsidP="00D31312">
            <w:r>
              <w:t>ELACC 11-12</w:t>
            </w:r>
          </w:p>
          <w:p w:rsidR="00D31312" w:rsidRDefault="00D31312" w:rsidP="00D31312"/>
        </w:tc>
        <w:tc>
          <w:tcPr>
            <w:tcW w:w="2704" w:type="dxa"/>
            <w:gridSpan w:val="2"/>
          </w:tcPr>
          <w:p w:rsidR="00D31312" w:rsidRDefault="003D4CE2" w:rsidP="00D31312">
            <w:r>
              <w:t>Preparation for Final Exam.</w:t>
            </w:r>
          </w:p>
        </w:tc>
        <w:tc>
          <w:tcPr>
            <w:tcW w:w="2906" w:type="dxa"/>
            <w:gridSpan w:val="2"/>
          </w:tcPr>
          <w:p w:rsidR="00D31312" w:rsidRDefault="003D4CE2" w:rsidP="00D31312">
            <w:r>
              <w:t>Preparation for Final Exam.</w:t>
            </w:r>
          </w:p>
        </w:tc>
        <w:tc>
          <w:tcPr>
            <w:tcW w:w="3856" w:type="dxa"/>
            <w:gridSpan w:val="2"/>
          </w:tcPr>
          <w:p w:rsidR="00D31312" w:rsidRDefault="003D4CE2" w:rsidP="00D31312">
            <w:r>
              <w:t>Preparation for Final Exam.</w:t>
            </w:r>
          </w:p>
        </w:tc>
        <w:tc>
          <w:tcPr>
            <w:tcW w:w="3016" w:type="dxa"/>
            <w:gridSpan w:val="2"/>
          </w:tcPr>
          <w:p w:rsidR="00D31312" w:rsidRDefault="003D4CE2" w:rsidP="00D31312">
            <w:r>
              <w:t>Preparation for Final Exam.</w:t>
            </w:r>
          </w:p>
        </w:tc>
      </w:tr>
      <w:tr w:rsidR="004E38AD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4E38AD" w:rsidRDefault="004E38AD" w:rsidP="004E38A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92" w:type="dxa"/>
          </w:tcPr>
          <w:p w:rsidR="004E38AD" w:rsidRDefault="004E38AD" w:rsidP="004E38AD">
            <w:r>
              <w:t>ELACC 11-12</w:t>
            </w:r>
          </w:p>
          <w:p w:rsidR="004E38AD" w:rsidRDefault="004E38AD" w:rsidP="004E38AD"/>
        </w:tc>
        <w:tc>
          <w:tcPr>
            <w:tcW w:w="2704" w:type="dxa"/>
            <w:gridSpan w:val="2"/>
          </w:tcPr>
          <w:p w:rsidR="004E38AD" w:rsidRDefault="003D4CE2" w:rsidP="004E38AD">
            <w:r>
              <w:t>Final Exam</w:t>
            </w:r>
          </w:p>
        </w:tc>
        <w:tc>
          <w:tcPr>
            <w:tcW w:w="2906" w:type="dxa"/>
            <w:gridSpan w:val="2"/>
          </w:tcPr>
          <w:p w:rsidR="004E38AD" w:rsidRDefault="003D4CE2" w:rsidP="004E38AD">
            <w:r>
              <w:t>Final Exam</w:t>
            </w:r>
          </w:p>
        </w:tc>
        <w:tc>
          <w:tcPr>
            <w:tcW w:w="3856" w:type="dxa"/>
            <w:gridSpan w:val="2"/>
          </w:tcPr>
          <w:p w:rsidR="004E38AD" w:rsidRDefault="003D4CE2" w:rsidP="004E38AD">
            <w:r>
              <w:t>Final Exam</w:t>
            </w:r>
          </w:p>
        </w:tc>
        <w:tc>
          <w:tcPr>
            <w:tcW w:w="3016" w:type="dxa"/>
            <w:gridSpan w:val="2"/>
          </w:tcPr>
          <w:p w:rsidR="004E38AD" w:rsidRDefault="003D4CE2" w:rsidP="004E38AD">
            <w:r>
              <w:t>Final Exam</w:t>
            </w:r>
          </w:p>
        </w:tc>
      </w:tr>
      <w:tr w:rsidR="00AD510D" w:rsidTr="003E7C7B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AD510D" w:rsidRDefault="00AD510D" w:rsidP="00AD51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392" w:type="dxa"/>
          </w:tcPr>
          <w:p w:rsidR="00AD510D" w:rsidRDefault="00AD510D" w:rsidP="00AD510D">
            <w:r>
              <w:t>ELACC 11-12</w:t>
            </w:r>
          </w:p>
          <w:p w:rsidR="00AD510D" w:rsidRDefault="00AD510D" w:rsidP="00AD510D"/>
        </w:tc>
        <w:tc>
          <w:tcPr>
            <w:tcW w:w="2704" w:type="dxa"/>
            <w:gridSpan w:val="2"/>
          </w:tcPr>
          <w:p w:rsidR="00AD510D" w:rsidRDefault="003D4CE2" w:rsidP="00AD510D">
            <w:r>
              <w:t>Final Exam</w:t>
            </w:r>
          </w:p>
        </w:tc>
        <w:tc>
          <w:tcPr>
            <w:tcW w:w="2906" w:type="dxa"/>
            <w:gridSpan w:val="2"/>
          </w:tcPr>
          <w:p w:rsidR="00AD510D" w:rsidRDefault="003D4CE2" w:rsidP="00AD510D">
            <w:r>
              <w:t>Final Exam</w:t>
            </w:r>
          </w:p>
        </w:tc>
        <w:tc>
          <w:tcPr>
            <w:tcW w:w="3856" w:type="dxa"/>
            <w:gridSpan w:val="2"/>
          </w:tcPr>
          <w:p w:rsidR="00AD510D" w:rsidRDefault="003D4CE2" w:rsidP="00AD510D">
            <w:r>
              <w:t>Final Exam</w:t>
            </w:r>
          </w:p>
        </w:tc>
        <w:tc>
          <w:tcPr>
            <w:tcW w:w="3016" w:type="dxa"/>
            <w:gridSpan w:val="2"/>
          </w:tcPr>
          <w:p w:rsidR="00AD510D" w:rsidRDefault="003D4CE2" w:rsidP="00AD510D">
            <w:r>
              <w:t>Final Exam</w:t>
            </w:r>
          </w:p>
        </w:tc>
      </w:tr>
      <w:tr w:rsidR="00AD510D" w:rsidTr="00DD3CE5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AD510D" w:rsidRDefault="00AD510D" w:rsidP="00AD51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92" w:type="dxa"/>
          </w:tcPr>
          <w:p w:rsidR="00AD510D" w:rsidRDefault="00AD510D" w:rsidP="00AD510D">
            <w:r>
              <w:t>ELACC 11-12</w:t>
            </w:r>
          </w:p>
          <w:p w:rsidR="00AD510D" w:rsidRDefault="00AD510D" w:rsidP="00AD510D">
            <w:bookmarkStart w:id="0" w:name="_GoBack"/>
            <w:bookmarkEnd w:id="0"/>
          </w:p>
        </w:tc>
        <w:tc>
          <w:tcPr>
            <w:tcW w:w="2704" w:type="dxa"/>
            <w:gridSpan w:val="2"/>
          </w:tcPr>
          <w:p w:rsidR="00AD510D" w:rsidRDefault="003305CD" w:rsidP="004E38AD">
            <w:r>
              <w:t>Make-up Exam</w:t>
            </w:r>
          </w:p>
        </w:tc>
        <w:tc>
          <w:tcPr>
            <w:tcW w:w="2906" w:type="dxa"/>
            <w:gridSpan w:val="2"/>
          </w:tcPr>
          <w:p w:rsidR="00AD510D" w:rsidRDefault="003305CD" w:rsidP="008D4F84">
            <w:r>
              <w:t>Make-up Exam</w:t>
            </w:r>
          </w:p>
        </w:tc>
        <w:tc>
          <w:tcPr>
            <w:tcW w:w="3856" w:type="dxa"/>
            <w:gridSpan w:val="2"/>
          </w:tcPr>
          <w:p w:rsidR="00AD510D" w:rsidRDefault="003305CD" w:rsidP="004E38AD">
            <w:r>
              <w:t>Make-up Exam</w:t>
            </w:r>
          </w:p>
        </w:tc>
        <w:tc>
          <w:tcPr>
            <w:tcW w:w="3016" w:type="dxa"/>
            <w:gridSpan w:val="2"/>
          </w:tcPr>
          <w:p w:rsidR="00AD510D" w:rsidRDefault="003305CD" w:rsidP="004E38AD">
            <w:r>
              <w:t>Make-up Exam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33773"/>
    <w:rsid w:val="00050052"/>
    <w:rsid w:val="00072BC2"/>
    <w:rsid w:val="00074C14"/>
    <w:rsid w:val="000A7BB8"/>
    <w:rsid w:val="000E60B8"/>
    <w:rsid w:val="000F24CB"/>
    <w:rsid w:val="00152403"/>
    <w:rsid w:val="001549C8"/>
    <w:rsid w:val="00155184"/>
    <w:rsid w:val="001777D9"/>
    <w:rsid w:val="00185AA6"/>
    <w:rsid w:val="001869C1"/>
    <w:rsid w:val="001B06D3"/>
    <w:rsid w:val="001C1CAB"/>
    <w:rsid w:val="00201BD8"/>
    <w:rsid w:val="00207439"/>
    <w:rsid w:val="00224DE6"/>
    <w:rsid w:val="002420DE"/>
    <w:rsid w:val="00264CF7"/>
    <w:rsid w:val="00276C97"/>
    <w:rsid w:val="002A339A"/>
    <w:rsid w:val="002C6FA1"/>
    <w:rsid w:val="003133FF"/>
    <w:rsid w:val="00327E9D"/>
    <w:rsid w:val="003305CD"/>
    <w:rsid w:val="00370059"/>
    <w:rsid w:val="003A731E"/>
    <w:rsid w:val="003D4CE2"/>
    <w:rsid w:val="003F2945"/>
    <w:rsid w:val="003F2FB5"/>
    <w:rsid w:val="003F778A"/>
    <w:rsid w:val="004044FB"/>
    <w:rsid w:val="004178C5"/>
    <w:rsid w:val="004252DE"/>
    <w:rsid w:val="004358D2"/>
    <w:rsid w:val="00492848"/>
    <w:rsid w:val="004B7AC6"/>
    <w:rsid w:val="004C56F8"/>
    <w:rsid w:val="004E256C"/>
    <w:rsid w:val="004E38AD"/>
    <w:rsid w:val="00504C0E"/>
    <w:rsid w:val="005173B5"/>
    <w:rsid w:val="00544FA6"/>
    <w:rsid w:val="00560C0F"/>
    <w:rsid w:val="00590C94"/>
    <w:rsid w:val="005D0949"/>
    <w:rsid w:val="0060353F"/>
    <w:rsid w:val="00606C56"/>
    <w:rsid w:val="00620236"/>
    <w:rsid w:val="0064034C"/>
    <w:rsid w:val="00640B9E"/>
    <w:rsid w:val="006943A4"/>
    <w:rsid w:val="006E7D18"/>
    <w:rsid w:val="00712C0D"/>
    <w:rsid w:val="0076324E"/>
    <w:rsid w:val="007C49A4"/>
    <w:rsid w:val="0080123C"/>
    <w:rsid w:val="00811F70"/>
    <w:rsid w:val="0083278D"/>
    <w:rsid w:val="00846A07"/>
    <w:rsid w:val="0086279D"/>
    <w:rsid w:val="00864DB6"/>
    <w:rsid w:val="00864E90"/>
    <w:rsid w:val="008C05C9"/>
    <w:rsid w:val="008C3ACA"/>
    <w:rsid w:val="008D3AF0"/>
    <w:rsid w:val="008D4F84"/>
    <w:rsid w:val="008E1FAE"/>
    <w:rsid w:val="00904ADD"/>
    <w:rsid w:val="009059CC"/>
    <w:rsid w:val="0091339D"/>
    <w:rsid w:val="009207B4"/>
    <w:rsid w:val="00960A41"/>
    <w:rsid w:val="00961ACF"/>
    <w:rsid w:val="009A0590"/>
    <w:rsid w:val="009B7B84"/>
    <w:rsid w:val="009D3CCB"/>
    <w:rsid w:val="009E4453"/>
    <w:rsid w:val="00A0673B"/>
    <w:rsid w:val="00A07FE2"/>
    <w:rsid w:val="00A23B10"/>
    <w:rsid w:val="00A315E0"/>
    <w:rsid w:val="00A33C79"/>
    <w:rsid w:val="00A64C17"/>
    <w:rsid w:val="00A81E6C"/>
    <w:rsid w:val="00AB3CA4"/>
    <w:rsid w:val="00AD510D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15977"/>
    <w:rsid w:val="00C2626B"/>
    <w:rsid w:val="00C312EC"/>
    <w:rsid w:val="00C359DA"/>
    <w:rsid w:val="00C922FB"/>
    <w:rsid w:val="00CA3343"/>
    <w:rsid w:val="00CF76E8"/>
    <w:rsid w:val="00D179D5"/>
    <w:rsid w:val="00D278FD"/>
    <w:rsid w:val="00D30316"/>
    <w:rsid w:val="00D31312"/>
    <w:rsid w:val="00D74523"/>
    <w:rsid w:val="00D74D84"/>
    <w:rsid w:val="00D95287"/>
    <w:rsid w:val="00DA36AB"/>
    <w:rsid w:val="00DA75CB"/>
    <w:rsid w:val="00DD3CE5"/>
    <w:rsid w:val="00DF62ED"/>
    <w:rsid w:val="00E1109F"/>
    <w:rsid w:val="00E50D66"/>
    <w:rsid w:val="00E52171"/>
    <w:rsid w:val="00E52BC6"/>
    <w:rsid w:val="00E71CA3"/>
    <w:rsid w:val="00ED67CE"/>
    <w:rsid w:val="00EF210B"/>
    <w:rsid w:val="00EF509B"/>
    <w:rsid w:val="00F42344"/>
    <w:rsid w:val="00FC43A1"/>
    <w:rsid w:val="00FC598A"/>
    <w:rsid w:val="00FD3D81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NoSpacing">
    <w:name w:val="No Spacing"/>
    <w:uiPriority w:val="1"/>
    <w:qFormat/>
    <w:rsid w:val="00AB3CA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Franklin Shand</cp:lastModifiedBy>
  <cp:revision>2</cp:revision>
  <cp:lastPrinted>2013-09-03T02:57:00Z</cp:lastPrinted>
  <dcterms:created xsi:type="dcterms:W3CDTF">2016-01-11T02:27:00Z</dcterms:created>
  <dcterms:modified xsi:type="dcterms:W3CDTF">2016-01-11T02:27:00Z</dcterms:modified>
</cp:coreProperties>
</file>