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2C21F4">
              <w:t>2</w:t>
            </w:r>
            <w:r w:rsidR="002C21F4" w:rsidRPr="002C21F4">
              <w:rPr>
                <w:vertAlign w:val="superscript"/>
              </w:rPr>
              <w:t>nd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8D37EB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8D37EB">
              <w:t>Dec</w:t>
            </w:r>
            <w:r w:rsidR="00017CCB">
              <w:t>ember</w:t>
            </w:r>
            <w:r w:rsidR="009D3168">
              <w:t>15</w:t>
            </w:r>
            <w:r w:rsidR="00CF76E8">
              <w:t>, 201</w:t>
            </w:r>
            <w:r w:rsidR="0078717D">
              <w:t>8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073A9F" w:rsidRDefault="009D3168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78717D"/>
        </w:tc>
        <w:tc>
          <w:tcPr>
            <w:tcW w:w="2694" w:type="dxa"/>
            <w:gridSpan w:val="2"/>
          </w:tcPr>
          <w:p w:rsidR="0078717D" w:rsidRPr="006831B4" w:rsidRDefault="009D3168" w:rsidP="00073A9F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Martin Luther King Day</w:t>
            </w:r>
            <w:bookmarkStart w:id="0" w:name="_GoBack"/>
            <w:bookmarkEnd w:id="0"/>
            <w:r>
              <w:rPr>
                <w:rFonts w:ascii="Lucida Calligraphy" w:hAnsi="Lucida Calligraphy"/>
              </w:rPr>
              <w:t xml:space="preserve"> </w:t>
            </w:r>
          </w:p>
        </w:tc>
        <w:tc>
          <w:tcPr>
            <w:tcW w:w="2900" w:type="dxa"/>
            <w:gridSpan w:val="2"/>
          </w:tcPr>
          <w:p w:rsidR="002C21F4" w:rsidRDefault="002C21F4" w:rsidP="002C21F4"/>
        </w:tc>
        <w:tc>
          <w:tcPr>
            <w:tcW w:w="3840" w:type="dxa"/>
            <w:gridSpan w:val="2"/>
          </w:tcPr>
          <w:p w:rsidR="002C21F4" w:rsidRDefault="002C21F4" w:rsidP="002C21F4"/>
        </w:tc>
        <w:tc>
          <w:tcPr>
            <w:tcW w:w="3011" w:type="dxa"/>
            <w:gridSpan w:val="2"/>
          </w:tcPr>
          <w:p w:rsidR="00073A9F" w:rsidRDefault="00073A9F" w:rsidP="00073A9F"/>
        </w:tc>
      </w:tr>
      <w:tr w:rsidR="0078717D" w:rsidTr="00F113E1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78717D" w:rsidRDefault="0078717D" w:rsidP="007871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78717D" w:rsidRDefault="0078717D" w:rsidP="0078717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8717D" w:rsidRPr="005A486F" w:rsidRDefault="0078717D" w:rsidP="0078717D">
            <w:pPr>
              <w:rPr>
                <w:b/>
              </w:rPr>
            </w:pPr>
            <w:r>
              <w:t>10.1; 11.2</w:t>
            </w:r>
          </w:p>
        </w:tc>
        <w:tc>
          <w:tcPr>
            <w:tcW w:w="2694" w:type="dxa"/>
            <w:gridSpan w:val="2"/>
          </w:tcPr>
          <w:p w:rsidR="0078717D" w:rsidRDefault="0078717D" w:rsidP="0078717D">
            <w:r>
              <w:t>Analyze and respond to literary elements.</w:t>
            </w:r>
          </w:p>
          <w:p w:rsidR="0078717D" w:rsidRDefault="0078717D" w:rsidP="0078717D">
            <w:r>
              <w:t>Literary Analysis: To Kill a Mockingbird</w:t>
            </w:r>
          </w:p>
          <w:p w:rsidR="0078717D" w:rsidRDefault="0078717D" w:rsidP="0078717D">
            <w:r>
              <w:t>Read, analyze, and critique the class novel.</w:t>
            </w:r>
          </w:p>
          <w:p w:rsidR="0078717D" w:rsidRPr="008D0E47" w:rsidRDefault="0078717D" w:rsidP="0078717D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78717D" w:rsidRPr="006831B4" w:rsidRDefault="0078717D" w:rsidP="0078717D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78717D" w:rsidRPr="002C21F4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  <w:p w:rsidR="0078717D" w:rsidRDefault="0078717D" w:rsidP="0078717D">
            <w:r>
              <w:t>Revise and Edit exercises</w:t>
            </w:r>
          </w:p>
        </w:tc>
        <w:tc>
          <w:tcPr>
            <w:tcW w:w="3840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  <w:p w:rsidR="0078717D" w:rsidRDefault="0078717D" w:rsidP="0078717D">
            <w:r>
              <w:t>Revise and Edit exercises</w:t>
            </w:r>
          </w:p>
        </w:tc>
        <w:tc>
          <w:tcPr>
            <w:tcW w:w="3011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9D3168">
              <w:t>19-31 summaries and reviews</w:t>
            </w:r>
          </w:p>
          <w:p w:rsidR="0078717D" w:rsidRDefault="0078717D" w:rsidP="0078717D"/>
        </w:tc>
      </w:tr>
      <w:tr w:rsidR="0078717D" w:rsidTr="00543ECB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78717D" w:rsidRPr="00560C0F" w:rsidRDefault="0078717D" w:rsidP="007871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78717D" w:rsidRDefault="0078717D" w:rsidP="0078717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8717D" w:rsidRDefault="0078717D" w:rsidP="0078717D">
            <w:r>
              <w:t>10.1; 11.2</w:t>
            </w:r>
          </w:p>
        </w:tc>
        <w:tc>
          <w:tcPr>
            <w:tcW w:w="2694" w:type="dxa"/>
            <w:gridSpan w:val="2"/>
          </w:tcPr>
          <w:p w:rsidR="0078717D" w:rsidRDefault="0078717D" w:rsidP="0078717D">
            <w:r>
              <w:t>Analyze and respond to literary elements.</w:t>
            </w:r>
          </w:p>
          <w:p w:rsidR="0078717D" w:rsidRDefault="0078717D" w:rsidP="0078717D">
            <w:r>
              <w:t>Literary Analysis: To Kill a Mockingbird</w:t>
            </w:r>
          </w:p>
          <w:p w:rsidR="0078717D" w:rsidRDefault="0078717D" w:rsidP="0078717D">
            <w:r>
              <w:t>Read, analyze, and critique the class novel.</w:t>
            </w:r>
          </w:p>
          <w:p w:rsidR="0078717D" w:rsidRPr="008D0E47" w:rsidRDefault="0078717D" w:rsidP="0078717D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78717D" w:rsidRPr="006831B4" w:rsidRDefault="0078717D" w:rsidP="0078717D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78717D" w:rsidRPr="002C21F4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  <w:p w:rsidR="0078717D" w:rsidRDefault="0078717D" w:rsidP="0078717D">
            <w:r>
              <w:t>Revise and Edit exercises</w:t>
            </w:r>
          </w:p>
        </w:tc>
        <w:tc>
          <w:tcPr>
            <w:tcW w:w="3840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  <w:p w:rsidR="0078717D" w:rsidRDefault="0078717D" w:rsidP="0078717D">
            <w:r>
              <w:t>Revise and Edit exercises</w:t>
            </w:r>
          </w:p>
        </w:tc>
        <w:tc>
          <w:tcPr>
            <w:tcW w:w="3011" w:type="dxa"/>
            <w:gridSpan w:val="2"/>
          </w:tcPr>
          <w:p w:rsidR="0078717D" w:rsidRDefault="009D3168" w:rsidP="0078717D">
            <w:pPr>
              <w:pStyle w:val="ListParagraph"/>
              <w:numPr>
                <w:ilvl w:val="0"/>
                <w:numId w:val="14"/>
              </w:numPr>
            </w:pPr>
            <w:r>
              <w:t>Final test To Kill a Mockingbird</w:t>
            </w:r>
            <w:r w:rsidR="0078717D">
              <w:t>.</w:t>
            </w:r>
          </w:p>
          <w:p w:rsidR="0078717D" w:rsidRDefault="0078717D" w:rsidP="0078717D"/>
        </w:tc>
      </w:tr>
      <w:tr w:rsidR="002C21F4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2C21F4" w:rsidRPr="00560C0F" w:rsidRDefault="002C21F4" w:rsidP="002C21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2C21F4" w:rsidRDefault="002C21F4" w:rsidP="002C21F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2C21F4" w:rsidRDefault="002C21F4" w:rsidP="002C21F4">
            <w:r>
              <w:t>10.1; 11.2</w:t>
            </w:r>
          </w:p>
        </w:tc>
        <w:tc>
          <w:tcPr>
            <w:tcW w:w="2694" w:type="dxa"/>
            <w:gridSpan w:val="2"/>
          </w:tcPr>
          <w:p w:rsidR="002C21F4" w:rsidRPr="006831B4" w:rsidRDefault="009D3168" w:rsidP="002C21F4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Exam Review</w:t>
            </w:r>
          </w:p>
        </w:tc>
        <w:tc>
          <w:tcPr>
            <w:tcW w:w="2900" w:type="dxa"/>
            <w:gridSpan w:val="2"/>
          </w:tcPr>
          <w:p w:rsidR="002C21F4" w:rsidRDefault="009D3168" w:rsidP="009D3168">
            <w:r>
              <w:t>Exam Review</w:t>
            </w:r>
          </w:p>
        </w:tc>
        <w:tc>
          <w:tcPr>
            <w:tcW w:w="3840" w:type="dxa"/>
            <w:gridSpan w:val="2"/>
          </w:tcPr>
          <w:p w:rsidR="002C21F4" w:rsidRDefault="009D3168" w:rsidP="009D3168">
            <w:r>
              <w:t>Exam Review</w:t>
            </w:r>
          </w:p>
        </w:tc>
        <w:tc>
          <w:tcPr>
            <w:tcW w:w="3011" w:type="dxa"/>
            <w:gridSpan w:val="2"/>
          </w:tcPr>
          <w:p w:rsidR="002C21F4" w:rsidRDefault="009D3168" w:rsidP="009D3168">
            <w:r>
              <w:t>Exam Review</w:t>
            </w:r>
          </w:p>
        </w:tc>
      </w:tr>
      <w:tr w:rsidR="002C21F4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2C21F4" w:rsidRDefault="002C21F4" w:rsidP="002C21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2C21F4" w:rsidRDefault="009D3168" w:rsidP="002C21F4">
            <w:r>
              <w:rPr>
                <w:b/>
              </w:rPr>
              <w:t>SCCCRS</w:t>
            </w:r>
            <w:r>
              <w:t xml:space="preserve"> for ELA </w:t>
            </w:r>
          </w:p>
        </w:tc>
        <w:tc>
          <w:tcPr>
            <w:tcW w:w="2694" w:type="dxa"/>
            <w:gridSpan w:val="2"/>
          </w:tcPr>
          <w:p w:rsidR="002C21F4" w:rsidRDefault="009D3168" w:rsidP="002C21F4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Final Written Exams</w:t>
            </w:r>
          </w:p>
          <w:p w:rsidR="009D3168" w:rsidRDefault="009D3168" w:rsidP="002C21F4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</w:t>
            </w:r>
            <w:r w:rsidRPr="009D3168">
              <w:rPr>
                <w:rFonts w:ascii="Lucida Calligraphy" w:hAnsi="Lucida Calligraphy"/>
                <w:vertAlign w:val="superscript"/>
              </w:rPr>
              <w:t>st</w:t>
            </w:r>
            <w:r>
              <w:rPr>
                <w:rFonts w:ascii="Lucida Calligraphy" w:hAnsi="Lucida Calligraphy"/>
              </w:rPr>
              <w:t xml:space="preserve"> and 2</w:t>
            </w:r>
            <w:r w:rsidRPr="009D3168">
              <w:rPr>
                <w:rFonts w:ascii="Lucida Calligraphy" w:hAnsi="Lucida Calligraphy"/>
                <w:vertAlign w:val="superscript"/>
              </w:rPr>
              <w:t>nd</w:t>
            </w:r>
            <w:r>
              <w:rPr>
                <w:rFonts w:ascii="Lucida Calligraphy" w:hAnsi="Lucida Calligraphy"/>
              </w:rPr>
              <w:t xml:space="preserve"> Block</w:t>
            </w:r>
          </w:p>
          <w:p w:rsidR="009D3168" w:rsidRPr="006831B4" w:rsidRDefault="009D3168" w:rsidP="002C21F4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Exam Review 3</w:t>
            </w:r>
            <w:r w:rsidRPr="009D3168">
              <w:rPr>
                <w:rFonts w:ascii="Lucida Calligraphy" w:hAnsi="Lucida Calligraphy"/>
                <w:vertAlign w:val="superscript"/>
              </w:rPr>
              <w:t>rd</w:t>
            </w:r>
            <w:r>
              <w:rPr>
                <w:rFonts w:ascii="Lucida Calligraphy" w:hAnsi="Lucida Calligraphy"/>
              </w:rPr>
              <w:t xml:space="preserve"> and 4</w:t>
            </w:r>
            <w:r w:rsidRPr="009D3168">
              <w:rPr>
                <w:rFonts w:ascii="Lucida Calligraphy" w:hAnsi="Lucida Calligraphy"/>
                <w:vertAlign w:val="superscript"/>
              </w:rPr>
              <w:t>th</w:t>
            </w:r>
            <w:r>
              <w:rPr>
                <w:rFonts w:ascii="Lucida Calligraphy" w:hAnsi="Lucida Calligraphy"/>
              </w:rPr>
              <w:t xml:space="preserve"> blocks</w:t>
            </w:r>
          </w:p>
        </w:tc>
        <w:tc>
          <w:tcPr>
            <w:tcW w:w="2900" w:type="dxa"/>
            <w:gridSpan w:val="2"/>
          </w:tcPr>
          <w:p w:rsidR="009D3168" w:rsidRDefault="009D3168" w:rsidP="009D316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Final Written Exams</w:t>
            </w:r>
          </w:p>
          <w:p w:rsidR="009D3168" w:rsidRDefault="009D3168" w:rsidP="009D316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</w:t>
            </w:r>
            <w:r w:rsidRPr="009D3168">
              <w:rPr>
                <w:rFonts w:ascii="Lucida Calligraphy" w:hAnsi="Lucida Calligraphy"/>
                <w:vertAlign w:val="superscript"/>
              </w:rPr>
              <w:t>st</w:t>
            </w:r>
            <w:r>
              <w:rPr>
                <w:rFonts w:ascii="Lucida Calligraphy" w:hAnsi="Lucida Calligraphy"/>
              </w:rPr>
              <w:t xml:space="preserve"> and 2</w:t>
            </w:r>
            <w:r w:rsidRPr="009D3168">
              <w:rPr>
                <w:rFonts w:ascii="Lucida Calligraphy" w:hAnsi="Lucida Calligraphy"/>
                <w:vertAlign w:val="superscript"/>
              </w:rPr>
              <w:t>nd</w:t>
            </w:r>
            <w:r>
              <w:rPr>
                <w:rFonts w:ascii="Lucida Calligraphy" w:hAnsi="Lucida Calligraphy"/>
              </w:rPr>
              <w:t xml:space="preserve"> Block</w:t>
            </w:r>
          </w:p>
          <w:p w:rsidR="002C21F4" w:rsidRDefault="009D3168" w:rsidP="009D3168">
            <w:r>
              <w:rPr>
                <w:rFonts w:ascii="Lucida Calligraphy" w:hAnsi="Lucida Calligraphy"/>
              </w:rPr>
              <w:t>Exam Review 3</w:t>
            </w:r>
            <w:r w:rsidRPr="009D3168">
              <w:rPr>
                <w:rFonts w:ascii="Lucida Calligraphy" w:hAnsi="Lucida Calligraphy"/>
                <w:vertAlign w:val="superscript"/>
              </w:rPr>
              <w:t>rd</w:t>
            </w:r>
            <w:r>
              <w:rPr>
                <w:rFonts w:ascii="Lucida Calligraphy" w:hAnsi="Lucida Calligraphy"/>
              </w:rPr>
              <w:t xml:space="preserve"> and 4</w:t>
            </w:r>
            <w:r w:rsidRPr="009D3168">
              <w:rPr>
                <w:rFonts w:ascii="Lucida Calligraphy" w:hAnsi="Lucida Calligraphy"/>
                <w:vertAlign w:val="superscript"/>
              </w:rPr>
              <w:t>th</w:t>
            </w:r>
            <w:r>
              <w:rPr>
                <w:rFonts w:ascii="Lucida Calligraphy" w:hAnsi="Lucida Calligraphy"/>
              </w:rPr>
              <w:t xml:space="preserve"> blocks</w:t>
            </w:r>
          </w:p>
        </w:tc>
        <w:tc>
          <w:tcPr>
            <w:tcW w:w="3840" w:type="dxa"/>
            <w:gridSpan w:val="2"/>
          </w:tcPr>
          <w:p w:rsidR="009D3168" w:rsidRDefault="009D3168" w:rsidP="009D316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Final Written Exams</w:t>
            </w:r>
          </w:p>
          <w:p w:rsidR="009D3168" w:rsidRDefault="009D3168" w:rsidP="009D316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</w:t>
            </w:r>
            <w:r w:rsidRPr="009D3168">
              <w:rPr>
                <w:rFonts w:ascii="Lucida Calligraphy" w:hAnsi="Lucida Calligraphy"/>
                <w:vertAlign w:val="superscript"/>
              </w:rPr>
              <w:t>st</w:t>
            </w:r>
            <w:r>
              <w:rPr>
                <w:rFonts w:ascii="Lucida Calligraphy" w:hAnsi="Lucida Calligraphy"/>
              </w:rPr>
              <w:t xml:space="preserve"> and 2</w:t>
            </w:r>
            <w:r w:rsidRPr="009D3168">
              <w:rPr>
                <w:rFonts w:ascii="Lucida Calligraphy" w:hAnsi="Lucida Calligraphy"/>
                <w:vertAlign w:val="superscript"/>
              </w:rPr>
              <w:t>nd</w:t>
            </w:r>
            <w:r>
              <w:rPr>
                <w:rFonts w:ascii="Lucida Calligraphy" w:hAnsi="Lucida Calligraphy"/>
              </w:rPr>
              <w:t xml:space="preserve"> Block</w:t>
            </w:r>
          </w:p>
          <w:p w:rsidR="002C21F4" w:rsidRDefault="009D3168" w:rsidP="009D3168">
            <w:r>
              <w:rPr>
                <w:rFonts w:ascii="Lucida Calligraphy" w:hAnsi="Lucida Calligraphy"/>
              </w:rPr>
              <w:t>Exam Review 3</w:t>
            </w:r>
            <w:r w:rsidRPr="009D3168">
              <w:rPr>
                <w:rFonts w:ascii="Lucida Calligraphy" w:hAnsi="Lucida Calligraphy"/>
                <w:vertAlign w:val="superscript"/>
              </w:rPr>
              <w:t>rd</w:t>
            </w:r>
            <w:r>
              <w:rPr>
                <w:rFonts w:ascii="Lucida Calligraphy" w:hAnsi="Lucida Calligraphy"/>
              </w:rPr>
              <w:t xml:space="preserve"> and 4</w:t>
            </w:r>
            <w:r w:rsidRPr="009D3168">
              <w:rPr>
                <w:rFonts w:ascii="Lucida Calligraphy" w:hAnsi="Lucida Calligraphy"/>
                <w:vertAlign w:val="superscript"/>
              </w:rPr>
              <w:t>th</w:t>
            </w:r>
            <w:r>
              <w:rPr>
                <w:rFonts w:ascii="Lucida Calligraphy" w:hAnsi="Lucida Calligraphy"/>
              </w:rPr>
              <w:t xml:space="preserve"> blocks</w:t>
            </w:r>
          </w:p>
        </w:tc>
        <w:tc>
          <w:tcPr>
            <w:tcW w:w="3011" w:type="dxa"/>
            <w:gridSpan w:val="2"/>
          </w:tcPr>
          <w:p w:rsidR="009D3168" w:rsidRDefault="009D3168" w:rsidP="009D316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Final Written Exams</w:t>
            </w:r>
          </w:p>
          <w:p w:rsidR="009D3168" w:rsidRDefault="009D3168" w:rsidP="009D316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</w:t>
            </w:r>
            <w:r w:rsidRPr="009D3168">
              <w:rPr>
                <w:rFonts w:ascii="Lucida Calligraphy" w:hAnsi="Lucida Calligraphy"/>
                <w:vertAlign w:val="superscript"/>
              </w:rPr>
              <w:t>st</w:t>
            </w:r>
            <w:r>
              <w:rPr>
                <w:rFonts w:ascii="Lucida Calligraphy" w:hAnsi="Lucida Calligraphy"/>
              </w:rPr>
              <w:t xml:space="preserve"> and 2</w:t>
            </w:r>
            <w:r w:rsidRPr="009D3168">
              <w:rPr>
                <w:rFonts w:ascii="Lucida Calligraphy" w:hAnsi="Lucida Calligraphy"/>
                <w:vertAlign w:val="superscript"/>
              </w:rPr>
              <w:t>nd</w:t>
            </w:r>
            <w:r>
              <w:rPr>
                <w:rFonts w:ascii="Lucida Calligraphy" w:hAnsi="Lucida Calligraphy"/>
              </w:rPr>
              <w:t xml:space="preserve"> Block</w:t>
            </w:r>
          </w:p>
          <w:p w:rsidR="002C21F4" w:rsidRDefault="009D3168" w:rsidP="009D3168">
            <w:r>
              <w:rPr>
                <w:rFonts w:ascii="Lucida Calligraphy" w:hAnsi="Lucida Calligraphy"/>
              </w:rPr>
              <w:t>Exam Review 3</w:t>
            </w:r>
            <w:r w:rsidRPr="009D3168">
              <w:rPr>
                <w:rFonts w:ascii="Lucida Calligraphy" w:hAnsi="Lucida Calligraphy"/>
                <w:vertAlign w:val="superscript"/>
              </w:rPr>
              <w:t>rd</w:t>
            </w:r>
            <w:r>
              <w:rPr>
                <w:rFonts w:ascii="Lucida Calligraphy" w:hAnsi="Lucida Calligraphy"/>
              </w:rPr>
              <w:t xml:space="preserve"> and 4</w:t>
            </w:r>
            <w:r w:rsidRPr="009D3168">
              <w:rPr>
                <w:rFonts w:ascii="Lucida Calligraphy" w:hAnsi="Lucida Calligraphy"/>
                <w:vertAlign w:val="superscript"/>
              </w:rPr>
              <w:t>th</w:t>
            </w:r>
            <w:r>
              <w:rPr>
                <w:rFonts w:ascii="Lucida Calligraphy" w:hAnsi="Lucida Calligraphy"/>
              </w:rPr>
              <w:t xml:space="preserve"> blocks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21F4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23CD0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78717D"/>
    <w:rsid w:val="00811F70"/>
    <w:rsid w:val="0083278D"/>
    <w:rsid w:val="00846A07"/>
    <w:rsid w:val="00857964"/>
    <w:rsid w:val="0086279D"/>
    <w:rsid w:val="00864E90"/>
    <w:rsid w:val="008C3ACA"/>
    <w:rsid w:val="008D37EB"/>
    <w:rsid w:val="008E1FAE"/>
    <w:rsid w:val="009059CC"/>
    <w:rsid w:val="00911F9A"/>
    <w:rsid w:val="009207B4"/>
    <w:rsid w:val="00943571"/>
    <w:rsid w:val="00960A41"/>
    <w:rsid w:val="00961ACF"/>
    <w:rsid w:val="00987740"/>
    <w:rsid w:val="009A0590"/>
    <w:rsid w:val="009A0672"/>
    <w:rsid w:val="009B7B84"/>
    <w:rsid w:val="009D3168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4244B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1983E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2013-09-03T02:57:00Z</cp:lastPrinted>
  <dcterms:created xsi:type="dcterms:W3CDTF">2018-01-15T18:26:00Z</dcterms:created>
  <dcterms:modified xsi:type="dcterms:W3CDTF">2018-01-15T18:26:00Z</dcterms:modified>
</cp:coreProperties>
</file>