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7702E2">
              <w:t>Franklin Shand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  <w:r w:rsidR="007702E2">
              <w:rPr>
                <w:color w:val="00B050"/>
                <w:sz w:val="32"/>
                <w:szCs w:val="32"/>
              </w:rPr>
              <w:t>English 3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3599" w:type="dxa"/>
          </w:tcPr>
          <w:p w:rsidR="009E4453" w:rsidRPr="009E4453" w:rsidRDefault="007702E2" w:rsidP="00D179D5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864E90">
              <w:t xml:space="preserve">  </w:t>
            </w:r>
            <w:r>
              <w:t>2</w:t>
            </w:r>
            <w:r w:rsidRPr="007702E2">
              <w:rPr>
                <w:vertAlign w:val="superscript"/>
              </w:rPr>
              <w:t>nd</w:t>
            </w:r>
            <w:r>
              <w:t>, 3</w:t>
            </w:r>
            <w:r w:rsidRPr="007702E2">
              <w:rPr>
                <w:vertAlign w:val="superscript"/>
              </w:rPr>
              <w:t>rd</w:t>
            </w:r>
            <w:r>
              <w:t>, 4</w:t>
            </w:r>
            <w:r w:rsidRPr="007702E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7702E2">
              <w:t xml:space="preserve"> </w:t>
            </w:r>
            <w:r w:rsidR="00B50827">
              <w:t>October 2</w:t>
            </w:r>
            <w:r w:rsidR="007702E2">
              <w:t>, 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9"/>
        <w:gridCol w:w="1430"/>
        <w:gridCol w:w="1506"/>
        <w:gridCol w:w="1570"/>
        <w:gridCol w:w="1482"/>
        <w:gridCol w:w="1605"/>
        <w:gridCol w:w="1414"/>
        <w:gridCol w:w="1680"/>
        <w:gridCol w:w="1350"/>
        <w:gridCol w:w="1824"/>
      </w:tblGrid>
      <w:tr w:rsidR="00DF62ED" w:rsidTr="00130FBB">
        <w:tc>
          <w:tcPr>
            <w:tcW w:w="539" w:type="dxa"/>
          </w:tcPr>
          <w:p w:rsidR="00DF62ED" w:rsidRDefault="00DF62ED"/>
        </w:tc>
        <w:tc>
          <w:tcPr>
            <w:tcW w:w="1430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06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7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2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E830A6" w:rsidTr="00130FBB">
        <w:trPr>
          <w:cantSplit/>
          <w:trHeight w:val="1502"/>
        </w:trPr>
        <w:tc>
          <w:tcPr>
            <w:tcW w:w="539" w:type="dxa"/>
            <w:textDirection w:val="btLr"/>
            <w:vAlign w:val="center"/>
          </w:tcPr>
          <w:p w:rsidR="00E830A6" w:rsidRPr="00560C0F" w:rsidRDefault="00E830A6" w:rsidP="00E830A6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430" w:type="dxa"/>
          </w:tcPr>
          <w:p w:rsidR="00E830A6" w:rsidRDefault="00E830A6" w:rsidP="00E830A6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E830A6" w:rsidRDefault="00E830A6" w:rsidP="00E830A6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E830A6" w:rsidRDefault="00E830A6" w:rsidP="00E830A6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E830A6" w:rsidRDefault="00E830A6" w:rsidP="00E830A6">
            <w:r>
              <w:t>10.1; 11.2</w:t>
            </w:r>
          </w:p>
        </w:tc>
        <w:tc>
          <w:tcPr>
            <w:tcW w:w="3076" w:type="dxa"/>
            <w:gridSpan w:val="2"/>
          </w:tcPr>
          <w:p w:rsidR="00E830A6" w:rsidRDefault="00E830A6" w:rsidP="00E830A6">
            <w:r>
              <w:t>Identify and analyze elements of drama.</w:t>
            </w:r>
          </w:p>
          <w:p w:rsidR="00E830A6" w:rsidRDefault="00E830A6" w:rsidP="00E830A6">
            <w:r>
              <w:t xml:space="preserve">Analyze the impact of the author’s choices on the elements of a drama. </w:t>
            </w:r>
          </w:p>
          <w:p w:rsidR="00E830A6" w:rsidRDefault="00E830A6" w:rsidP="00E830A6">
            <w:r>
              <w:t>Analyze how an author’s choices concerning how to structure specific parts of a text contribute to its overall meaning as well as its aesthetic impact.</w:t>
            </w:r>
          </w:p>
          <w:p w:rsidR="00E830A6" w:rsidRDefault="00E830A6" w:rsidP="00E830A6">
            <w:r>
              <w:t>Initiate and participate in arrange of collaborative discussions</w:t>
            </w:r>
          </w:p>
        </w:tc>
        <w:tc>
          <w:tcPr>
            <w:tcW w:w="3087" w:type="dxa"/>
            <w:gridSpan w:val="2"/>
          </w:tcPr>
          <w:p w:rsidR="00E830A6" w:rsidRDefault="00E830A6" w:rsidP="00E830A6">
            <w:r>
              <w:t>Close Read Screencasts:</w:t>
            </w:r>
          </w:p>
          <w:p w:rsidR="00E830A6" w:rsidRDefault="00E830A6" w:rsidP="00E830A6">
            <w:r>
              <w:t xml:space="preserve">Modeled Discussion (Act </w:t>
            </w:r>
            <w:r w:rsidR="00B50827">
              <w:t>3</w:t>
            </w:r>
            <w:r>
              <w:t>, lines 18-39;</w:t>
            </w:r>
          </w:p>
          <w:p w:rsidR="00E830A6" w:rsidRDefault="00E830A6" w:rsidP="00E830A6">
            <w:r>
              <w:t>Close Read application (Act 4, lines 906-928</w:t>
            </w:r>
          </w:p>
          <w:p w:rsidR="00E830A6" w:rsidRDefault="00E830A6" w:rsidP="00E830A6"/>
          <w:p w:rsidR="00E830A6" w:rsidRDefault="00E830A6" w:rsidP="00E830A6">
            <w:r>
              <w:t xml:space="preserve">Strategies for Annotation </w:t>
            </w:r>
          </w:p>
          <w:p w:rsidR="00E830A6" w:rsidRDefault="00E830A6" w:rsidP="00E830A6">
            <w:r>
              <w:t>-Analyze Drama Elements</w:t>
            </w:r>
          </w:p>
          <w:p w:rsidR="00E830A6" w:rsidRDefault="00E830A6" w:rsidP="00E830A6">
            <w:r>
              <w:t>Language and Style: dialogue</w:t>
            </w:r>
          </w:p>
          <w:p w:rsidR="00E830A6" w:rsidRPr="00696FE6" w:rsidRDefault="00E830A6" w:rsidP="00E830A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E830A6" w:rsidRPr="008351D7" w:rsidRDefault="00E830A6" w:rsidP="00E830A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094" w:type="dxa"/>
            <w:gridSpan w:val="2"/>
          </w:tcPr>
          <w:p w:rsidR="00E830A6" w:rsidRDefault="00E830A6" w:rsidP="00E830A6">
            <w:r>
              <w:t>learn about Modern American Drama;</w:t>
            </w:r>
          </w:p>
          <w:p w:rsidR="00E830A6" w:rsidRDefault="00E830A6" w:rsidP="00E830A6">
            <w:r>
              <w:t>learn about the playwright Arthur Miller;</w:t>
            </w:r>
          </w:p>
          <w:p w:rsidR="00E830A6" w:rsidRDefault="00E830A6" w:rsidP="00E830A6">
            <w:r>
              <w:t>learn passages of exposition;</w:t>
            </w:r>
          </w:p>
          <w:p w:rsidR="00E830A6" w:rsidRDefault="00E830A6" w:rsidP="00E830A6">
            <w:r>
              <w:t>analyze drama elements;</w:t>
            </w:r>
          </w:p>
          <w:p w:rsidR="00E830A6" w:rsidRDefault="00E830A6" w:rsidP="00E830A6">
            <w:r>
              <w:t>cite text evidence;</w:t>
            </w:r>
          </w:p>
          <w:p w:rsidR="00E830A6" w:rsidRDefault="00E830A6" w:rsidP="00E830A6">
            <w:r>
              <w:t>learn about stage directions;</w:t>
            </w:r>
          </w:p>
          <w:p w:rsidR="00E830A6" w:rsidRPr="009223D1" w:rsidRDefault="00E830A6" w:rsidP="00E830A6">
            <w:r>
              <w:t>answer questions</w:t>
            </w:r>
          </w:p>
        </w:tc>
        <w:tc>
          <w:tcPr>
            <w:tcW w:w="3174" w:type="dxa"/>
            <w:gridSpan w:val="2"/>
          </w:tcPr>
          <w:p w:rsidR="00E830A6" w:rsidRDefault="00E830A6" w:rsidP="00E830A6">
            <w:r>
              <w:t>Speaking Activity: Discussion</w:t>
            </w:r>
          </w:p>
          <w:p w:rsidR="00E830A6" w:rsidRDefault="00E830A6" w:rsidP="00E830A6">
            <w:r>
              <w:t>Media Activity: Presentation</w:t>
            </w:r>
          </w:p>
          <w:p w:rsidR="00E830A6" w:rsidRDefault="00E830A6" w:rsidP="00E830A6">
            <w:r>
              <w:t>Writing Activity: Analysis</w:t>
            </w:r>
          </w:p>
          <w:p w:rsidR="00E830A6" w:rsidRDefault="00E830A6" w:rsidP="00E830A6">
            <w:r>
              <w:t>Writing Activity: Essay</w:t>
            </w:r>
          </w:p>
          <w:p w:rsidR="00E830A6" w:rsidRPr="009223D1" w:rsidRDefault="00E830A6" w:rsidP="00E830A6"/>
        </w:tc>
      </w:tr>
      <w:tr w:rsidR="00B50827" w:rsidTr="00130FBB">
        <w:trPr>
          <w:cantSplit/>
          <w:trHeight w:val="1502"/>
        </w:trPr>
        <w:tc>
          <w:tcPr>
            <w:tcW w:w="539" w:type="dxa"/>
            <w:textDirection w:val="btLr"/>
            <w:vAlign w:val="center"/>
          </w:tcPr>
          <w:p w:rsidR="00B50827" w:rsidRPr="00560C0F" w:rsidRDefault="00B50827" w:rsidP="00B5082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</w:t>
            </w:r>
            <w:r w:rsidRPr="00560C0F">
              <w:rPr>
                <w:b/>
              </w:rPr>
              <w:t>esday</w:t>
            </w:r>
          </w:p>
        </w:tc>
        <w:tc>
          <w:tcPr>
            <w:tcW w:w="1430" w:type="dxa"/>
          </w:tcPr>
          <w:p w:rsidR="00B50827" w:rsidRDefault="00B50827" w:rsidP="00B50827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B50827" w:rsidRDefault="00B50827" w:rsidP="00B50827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B50827" w:rsidRDefault="00B50827" w:rsidP="00B50827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B50827" w:rsidRDefault="00B50827" w:rsidP="00B50827">
            <w:r>
              <w:t>10.1; 11.2</w:t>
            </w:r>
          </w:p>
          <w:p w:rsidR="00B50827" w:rsidRDefault="00B50827" w:rsidP="00B50827"/>
          <w:p w:rsidR="00B50827" w:rsidRDefault="00B50827" w:rsidP="00B50827"/>
        </w:tc>
        <w:tc>
          <w:tcPr>
            <w:tcW w:w="3076" w:type="dxa"/>
            <w:gridSpan w:val="2"/>
          </w:tcPr>
          <w:p w:rsidR="00B50827" w:rsidRDefault="00B50827" w:rsidP="00B50827">
            <w:r>
              <w:t>Based on Collection 2 – Students will be able to identify and analyze the central ideas of a foundational text.</w:t>
            </w:r>
          </w:p>
          <w:p w:rsidR="00B50827" w:rsidRDefault="00B50827" w:rsidP="00B50827">
            <w:r>
              <w:t>A New American Nation – Building a Democracy</w:t>
            </w:r>
          </w:p>
          <w:p w:rsidR="00B50827" w:rsidRDefault="00B50827" w:rsidP="00B50827">
            <w:r>
              <w:t>Comparing Anchor Texts</w:t>
            </w:r>
          </w:p>
        </w:tc>
        <w:tc>
          <w:tcPr>
            <w:tcW w:w="3087" w:type="dxa"/>
            <w:gridSpan w:val="2"/>
          </w:tcPr>
          <w:p w:rsidR="00B50827" w:rsidRDefault="00B50827" w:rsidP="00B50827">
            <w:r>
              <w:rPr>
                <w:i/>
              </w:rPr>
              <w:t>The Declaration of Independence</w:t>
            </w:r>
            <w:r w:rsidR="00A013AD">
              <w:t xml:space="preserve">; </w:t>
            </w:r>
            <w:r w:rsidR="00A013AD" w:rsidRPr="00A013AD">
              <w:rPr>
                <w:i/>
              </w:rPr>
              <w:t>The Bill of Rights; The US Constitution</w:t>
            </w:r>
            <w:r w:rsidR="00A013AD">
              <w:t xml:space="preserve"> -</w:t>
            </w:r>
            <w:r>
              <w:t xml:space="preserve"> Teach analyzing a historical document; determining central ideas; understanding themes; analyzing key terms.</w:t>
            </w:r>
          </w:p>
        </w:tc>
        <w:tc>
          <w:tcPr>
            <w:tcW w:w="3094" w:type="dxa"/>
            <w:gridSpan w:val="2"/>
          </w:tcPr>
          <w:p w:rsidR="00B50827" w:rsidRDefault="00B50827" w:rsidP="00B50827">
            <w:r>
              <w:t>Students will analyze foundational texts; determine central ideas; understand usage, analyze key terms.</w:t>
            </w:r>
          </w:p>
          <w:p w:rsidR="00B50827" w:rsidRDefault="00B50827" w:rsidP="00B50827">
            <w:r>
              <w:t xml:space="preserve">Close Read Screencasts – class viewing and discussion of at least one of the videos. </w:t>
            </w:r>
          </w:p>
          <w:p w:rsidR="00B50827" w:rsidRPr="00A0673B" w:rsidRDefault="00B50827" w:rsidP="00B50827"/>
        </w:tc>
        <w:tc>
          <w:tcPr>
            <w:tcW w:w="3174" w:type="dxa"/>
            <w:gridSpan w:val="2"/>
          </w:tcPr>
          <w:p w:rsidR="00B50827" w:rsidRDefault="00B50827" w:rsidP="00B50827">
            <w:r>
              <w:t>Students will determine central ideas and analyze foundational texts.</w:t>
            </w:r>
          </w:p>
        </w:tc>
      </w:tr>
      <w:tr w:rsidR="0006754D" w:rsidTr="00130FBB">
        <w:trPr>
          <w:cantSplit/>
          <w:trHeight w:val="1646"/>
        </w:trPr>
        <w:tc>
          <w:tcPr>
            <w:tcW w:w="539" w:type="dxa"/>
            <w:textDirection w:val="btLr"/>
            <w:vAlign w:val="center"/>
          </w:tcPr>
          <w:p w:rsidR="0006754D" w:rsidRPr="00560C0F" w:rsidRDefault="0006754D" w:rsidP="0006754D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Wednesday</w:t>
            </w:r>
          </w:p>
        </w:tc>
        <w:tc>
          <w:tcPr>
            <w:tcW w:w="1430" w:type="dxa"/>
          </w:tcPr>
          <w:p w:rsidR="0006754D" w:rsidRDefault="0006754D" w:rsidP="0006754D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06754D" w:rsidRDefault="0006754D" w:rsidP="0006754D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06754D" w:rsidRDefault="0006754D" w:rsidP="0006754D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06754D" w:rsidRDefault="0006754D" w:rsidP="0006754D">
            <w:r>
              <w:t>10.1; 11.2</w:t>
            </w:r>
          </w:p>
          <w:p w:rsidR="0006754D" w:rsidRDefault="0006754D" w:rsidP="0006754D"/>
          <w:p w:rsidR="0006754D" w:rsidRDefault="0006754D" w:rsidP="0006754D"/>
        </w:tc>
        <w:tc>
          <w:tcPr>
            <w:tcW w:w="3076" w:type="dxa"/>
            <w:gridSpan w:val="2"/>
          </w:tcPr>
          <w:p w:rsidR="0006754D" w:rsidRDefault="0006754D" w:rsidP="0006754D">
            <w:r>
              <w:t>Based on Collection 2 – Students will be able to identify and analyze the central ideas of a foundational text.</w:t>
            </w:r>
          </w:p>
          <w:p w:rsidR="0006754D" w:rsidRDefault="0006754D" w:rsidP="0006754D">
            <w:r>
              <w:t>A New American Nation – Building a Democracy</w:t>
            </w:r>
          </w:p>
          <w:p w:rsidR="0006754D" w:rsidRDefault="0006754D" w:rsidP="0006754D">
            <w:r>
              <w:t>Comparing Anchor Texts</w:t>
            </w:r>
          </w:p>
        </w:tc>
        <w:tc>
          <w:tcPr>
            <w:tcW w:w="3087" w:type="dxa"/>
            <w:gridSpan w:val="2"/>
          </w:tcPr>
          <w:p w:rsidR="0006754D" w:rsidRDefault="0006754D" w:rsidP="0006754D">
            <w:r>
              <w:rPr>
                <w:i/>
              </w:rPr>
              <w:t>The Declaration of Independence</w:t>
            </w:r>
            <w:r w:rsidR="00A013AD">
              <w:t>;</w:t>
            </w:r>
            <w:r>
              <w:t xml:space="preserve"> </w:t>
            </w:r>
            <w:r w:rsidR="00A013AD" w:rsidRPr="00A013AD">
              <w:rPr>
                <w:i/>
              </w:rPr>
              <w:t>The Bill of Rights; The US Constitution</w:t>
            </w:r>
            <w:r w:rsidR="00A013AD">
              <w:t xml:space="preserve"> </w:t>
            </w:r>
            <w:r>
              <w:t>Teach analyzing a historical document; determining central ideas; understanding themes; analyzing key terms.</w:t>
            </w:r>
          </w:p>
        </w:tc>
        <w:tc>
          <w:tcPr>
            <w:tcW w:w="3094" w:type="dxa"/>
            <w:gridSpan w:val="2"/>
          </w:tcPr>
          <w:p w:rsidR="0006754D" w:rsidRDefault="0006754D" w:rsidP="0006754D">
            <w:r>
              <w:t>Students will analyze foundational texts; determine central ideas; understand usage, analyze key terms.</w:t>
            </w:r>
          </w:p>
          <w:p w:rsidR="0006754D" w:rsidRDefault="0006754D" w:rsidP="0006754D">
            <w:r>
              <w:t xml:space="preserve">Close Read Screencasts – class viewing and discussion of at least one of the videos. </w:t>
            </w:r>
          </w:p>
          <w:p w:rsidR="0006754D" w:rsidRPr="00A0673B" w:rsidRDefault="0006754D" w:rsidP="0006754D"/>
        </w:tc>
        <w:tc>
          <w:tcPr>
            <w:tcW w:w="3174" w:type="dxa"/>
            <w:gridSpan w:val="2"/>
          </w:tcPr>
          <w:p w:rsidR="0006754D" w:rsidRDefault="0006754D" w:rsidP="0006754D">
            <w:r>
              <w:t>Students will determine central ideas and analyze foundational texts.</w:t>
            </w:r>
          </w:p>
        </w:tc>
      </w:tr>
      <w:tr w:rsidR="00130FBB" w:rsidTr="00130FBB">
        <w:trPr>
          <w:cantSplit/>
          <w:trHeight w:val="1493"/>
        </w:trPr>
        <w:tc>
          <w:tcPr>
            <w:tcW w:w="539" w:type="dxa"/>
            <w:textDirection w:val="btLr"/>
            <w:vAlign w:val="center"/>
          </w:tcPr>
          <w:p w:rsidR="00130FBB" w:rsidRPr="00560C0F" w:rsidRDefault="00130FBB" w:rsidP="00130FB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430" w:type="dxa"/>
          </w:tcPr>
          <w:p w:rsidR="00130FBB" w:rsidRDefault="00130FBB" w:rsidP="00130FB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30FBB" w:rsidRDefault="00130FBB" w:rsidP="00130FB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30FBB" w:rsidRDefault="00130FBB" w:rsidP="00130FB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30FBB" w:rsidRDefault="00130FBB" w:rsidP="00130FBB">
            <w:r>
              <w:t xml:space="preserve">10.1; 11.2 </w:t>
            </w:r>
          </w:p>
        </w:tc>
        <w:tc>
          <w:tcPr>
            <w:tcW w:w="3076" w:type="dxa"/>
            <w:gridSpan w:val="2"/>
          </w:tcPr>
          <w:p w:rsidR="00130FBB" w:rsidRDefault="00130FBB" w:rsidP="00130FBB">
            <w:r>
              <w:t>Identify and analyze elements of drama.</w:t>
            </w:r>
          </w:p>
          <w:p w:rsidR="00130FBB" w:rsidRDefault="00130FBB" w:rsidP="00130FBB">
            <w:r>
              <w:t xml:space="preserve">Analyze the impact of the author’s choices on the elements of a drama. </w:t>
            </w:r>
          </w:p>
          <w:p w:rsidR="00130FBB" w:rsidRDefault="00130FBB" w:rsidP="00130FBB">
            <w:r>
              <w:t>Analyze how an author’s choices concerning how to structure specific parts of a text contribute to its overall meaning as well as its aesthetic impact.</w:t>
            </w:r>
          </w:p>
          <w:p w:rsidR="00130FBB" w:rsidRDefault="00130FBB" w:rsidP="00130FBB">
            <w:r>
              <w:t>Initiate and participate in arrange of collaborative discussions</w:t>
            </w:r>
          </w:p>
        </w:tc>
        <w:tc>
          <w:tcPr>
            <w:tcW w:w="3087" w:type="dxa"/>
            <w:gridSpan w:val="2"/>
          </w:tcPr>
          <w:p w:rsidR="00130FBB" w:rsidRDefault="00130FBB" w:rsidP="00130FBB">
            <w:r>
              <w:t>Close Read Screencasts:</w:t>
            </w:r>
          </w:p>
          <w:p w:rsidR="00130FBB" w:rsidRDefault="00130FBB" w:rsidP="00130FBB">
            <w:r>
              <w:t xml:space="preserve">Modeled Discussion (Act </w:t>
            </w:r>
            <w:r w:rsidR="00C80CB2">
              <w:t>3</w:t>
            </w:r>
            <w:r>
              <w:t>, lines 215-245;</w:t>
            </w:r>
          </w:p>
          <w:p w:rsidR="00130FBB" w:rsidRDefault="00130FBB" w:rsidP="00130FBB">
            <w:r>
              <w:t>Close Read application (Act 4, lines 906-928</w:t>
            </w:r>
          </w:p>
          <w:p w:rsidR="00130FBB" w:rsidRDefault="00130FBB" w:rsidP="00130FBB"/>
          <w:p w:rsidR="00130FBB" w:rsidRDefault="00130FBB" w:rsidP="00130FBB">
            <w:r>
              <w:t xml:space="preserve">Strategies for Annotation </w:t>
            </w:r>
          </w:p>
          <w:p w:rsidR="00130FBB" w:rsidRDefault="00130FBB" w:rsidP="00130FBB">
            <w:r>
              <w:t>-Analyze Drama Elements</w:t>
            </w:r>
          </w:p>
          <w:p w:rsidR="00130FBB" w:rsidRDefault="00130FBB" w:rsidP="00130FBB">
            <w:r>
              <w:t>Language and Style: dialogue</w:t>
            </w:r>
          </w:p>
          <w:p w:rsidR="00130FBB" w:rsidRPr="00696FE6" w:rsidRDefault="00130FBB" w:rsidP="00130FBB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30FBB" w:rsidRPr="008351D7" w:rsidRDefault="00130FBB" w:rsidP="00130FBB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094" w:type="dxa"/>
            <w:gridSpan w:val="2"/>
          </w:tcPr>
          <w:p w:rsidR="00130FBB" w:rsidRDefault="00130FBB" w:rsidP="00130FBB">
            <w:r>
              <w:t>learn about Modern American Drama;</w:t>
            </w:r>
          </w:p>
          <w:p w:rsidR="00130FBB" w:rsidRDefault="00130FBB" w:rsidP="00130FBB">
            <w:r>
              <w:t>learn about the playwright Arthur Miller;</w:t>
            </w:r>
          </w:p>
          <w:p w:rsidR="00130FBB" w:rsidRDefault="00130FBB" w:rsidP="00130FBB">
            <w:r>
              <w:t>learn passages of exposition;</w:t>
            </w:r>
          </w:p>
          <w:p w:rsidR="00130FBB" w:rsidRDefault="00130FBB" w:rsidP="00130FBB">
            <w:r>
              <w:t>analyze drama elements;</w:t>
            </w:r>
          </w:p>
          <w:p w:rsidR="00130FBB" w:rsidRDefault="00130FBB" w:rsidP="00130FBB">
            <w:r>
              <w:t>cite text evidence;</w:t>
            </w:r>
          </w:p>
          <w:p w:rsidR="00130FBB" w:rsidRDefault="00130FBB" w:rsidP="00130FBB">
            <w:r>
              <w:t>learn about stage directions;</w:t>
            </w:r>
          </w:p>
          <w:p w:rsidR="00130FBB" w:rsidRPr="009223D1" w:rsidRDefault="00130FBB" w:rsidP="00130FBB">
            <w:r>
              <w:t>answer questions</w:t>
            </w:r>
          </w:p>
        </w:tc>
        <w:tc>
          <w:tcPr>
            <w:tcW w:w="3174" w:type="dxa"/>
            <w:gridSpan w:val="2"/>
          </w:tcPr>
          <w:p w:rsidR="00130FBB" w:rsidRDefault="00130FBB" w:rsidP="00130FBB">
            <w:r>
              <w:t>Speaking Activity: Discussion</w:t>
            </w:r>
          </w:p>
          <w:p w:rsidR="00130FBB" w:rsidRDefault="00130FBB" w:rsidP="00130FBB">
            <w:r>
              <w:t>Media Activity: Presentation</w:t>
            </w:r>
          </w:p>
          <w:p w:rsidR="00130FBB" w:rsidRDefault="00130FBB" w:rsidP="00130FBB">
            <w:r>
              <w:t>Writing Activity: Analysis</w:t>
            </w:r>
          </w:p>
          <w:p w:rsidR="00130FBB" w:rsidRDefault="00130FBB" w:rsidP="00130FBB">
            <w:r>
              <w:t>Writing Activity: Essay</w:t>
            </w:r>
          </w:p>
          <w:p w:rsidR="00130FBB" w:rsidRPr="009223D1" w:rsidRDefault="00130FBB" w:rsidP="00130FBB">
            <w:r>
              <w:t>Selection Test</w:t>
            </w:r>
          </w:p>
        </w:tc>
      </w:tr>
      <w:tr w:rsidR="00130FBB" w:rsidTr="00130FBB">
        <w:trPr>
          <w:cantSplit/>
          <w:trHeight w:val="1700"/>
        </w:trPr>
        <w:tc>
          <w:tcPr>
            <w:tcW w:w="539" w:type="dxa"/>
            <w:textDirection w:val="btLr"/>
            <w:vAlign w:val="center"/>
          </w:tcPr>
          <w:p w:rsidR="00130FBB" w:rsidRPr="00560C0F" w:rsidRDefault="00130FBB" w:rsidP="00130FB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430" w:type="dxa"/>
          </w:tcPr>
          <w:p w:rsidR="00130FBB" w:rsidRDefault="00130FBB" w:rsidP="00130FB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30FBB" w:rsidRDefault="00130FBB" w:rsidP="00130FB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30FBB" w:rsidRDefault="00130FBB" w:rsidP="00130FB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30FBB" w:rsidRDefault="00130FBB" w:rsidP="00130FBB">
            <w:r>
              <w:t>10.1; 11.2</w:t>
            </w:r>
          </w:p>
        </w:tc>
        <w:tc>
          <w:tcPr>
            <w:tcW w:w="3076" w:type="dxa"/>
            <w:gridSpan w:val="2"/>
          </w:tcPr>
          <w:p w:rsidR="00130FBB" w:rsidRDefault="00130FBB" w:rsidP="00130FBB">
            <w:r>
              <w:t>Identify and analyze elements of drama.</w:t>
            </w:r>
          </w:p>
          <w:p w:rsidR="00130FBB" w:rsidRDefault="00130FBB" w:rsidP="00130FBB">
            <w:r>
              <w:t xml:space="preserve">Analyze the impact of the author’s choices on the elements of a drama. </w:t>
            </w:r>
          </w:p>
          <w:p w:rsidR="00130FBB" w:rsidRDefault="00130FBB" w:rsidP="00130FBB">
            <w:r>
              <w:t>Analyze how an author’s choices concerning how to structure specific parts of a text contribute to its overall meaning as well as its aesthetic impact.</w:t>
            </w:r>
          </w:p>
          <w:p w:rsidR="00130FBB" w:rsidRDefault="00130FBB" w:rsidP="00130FBB">
            <w:r>
              <w:t>Initiate and participate in arrange of collaborative discussions</w:t>
            </w:r>
          </w:p>
        </w:tc>
        <w:tc>
          <w:tcPr>
            <w:tcW w:w="3087" w:type="dxa"/>
            <w:gridSpan w:val="2"/>
          </w:tcPr>
          <w:p w:rsidR="00130FBB" w:rsidRDefault="00130FBB" w:rsidP="00130FBB">
            <w:r>
              <w:t>Close Read Screencasts:</w:t>
            </w:r>
          </w:p>
          <w:p w:rsidR="00130FBB" w:rsidRDefault="00130FBB" w:rsidP="00130FBB">
            <w:r>
              <w:t xml:space="preserve">Modeled Discussion (Act </w:t>
            </w:r>
            <w:r w:rsidR="00A013AD">
              <w:t>4</w:t>
            </w:r>
            <w:bookmarkStart w:id="0" w:name="_GoBack"/>
            <w:bookmarkEnd w:id="0"/>
            <w:r>
              <w:t>, lines 4-2-421;</w:t>
            </w:r>
          </w:p>
          <w:p w:rsidR="00130FBB" w:rsidRDefault="00130FBB" w:rsidP="00130FBB">
            <w:r>
              <w:t>Close Read application (Act 4, lines 906-928</w:t>
            </w:r>
          </w:p>
          <w:p w:rsidR="00130FBB" w:rsidRDefault="00130FBB" w:rsidP="00130FBB"/>
          <w:p w:rsidR="00130FBB" w:rsidRDefault="00130FBB" w:rsidP="00130FBB">
            <w:r>
              <w:t xml:space="preserve">Strategies for Annotation </w:t>
            </w:r>
          </w:p>
          <w:p w:rsidR="00130FBB" w:rsidRDefault="00130FBB" w:rsidP="00130FBB">
            <w:r>
              <w:t>-Analyze Drama Elements</w:t>
            </w:r>
          </w:p>
          <w:p w:rsidR="00130FBB" w:rsidRDefault="00130FBB" w:rsidP="00130FBB">
            <w:r>
              <w:t>Language and Style: dialogue</w:t>
            </w:r>
          </w:p>
          <w:p w:rsidR="00130FBB" w:rsidRPr="00696FE6" w:rsidRDefault="00130FBB" w:rsidP="00130FBB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30FBB" w:rsidRPr="008351D7" w:rsidRDefault="00130FBB" w:rsidP="00130FBB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094" w:type="dxa"/>
            <w:gridSpan w:val="2"/>
          </w:tcPr>
          <w:p w:rsidR="00130FBB" w:rsidRDefault="00130FBB" w:rsidP="00130FBB">
            <w:r>
              <w:t>learn about Modern American Drama;</w:t>
            </w:r>
          </w:p>
          <w:p w:rsidR="00130FBB" w:rsidRDefault="00130FBB" w:rsidP="00130FBB">
            <w:r>
              <w:t>learn about the playwright Arthur Miller;</w:t>
            </w:r>
          </w:p>
          <w:p w:rsidR="00130FBB" w:rsidRDefault="00130FBB" w:rsidP="00130FBB">
            <w:r>
              <w:t>learn passages of exposition;</w:t>
            </w:r>
          </w:p>
          <w:p w:rsidR="00130FBB" w:rsidRDefault="00130FBB" w:rsidP="00130FBB">
            <w:r>
              <w:t>analyze drama elements;</w:t>
            </w:r>
          </w:p>
          <w:p w:rsidR="00130FBB" w:rsidRDefault="00130FBB" w:rsidP="00130FBB">
            <w:r>
              <w:t>cite text evidence;</w:t>
            </w:r>
          </w:p>
          <w:p w:rsidR="00130FBB" w:rsidRDefault="00130FBB" w:rsidP="00130FBB">
            <w:r>
              <w:t>learn about stage directions;</w:t>
            </w:r>
          </w:p>
          <w:p w:rsidR="00130FBB" w:rsidRPr="009223D1" w:rsidRDefault="00130FBB" w:rsidP="00130FBB">
            <w:r>
              <w:t>answer questions</w:t>
            </w:r>
          </w:p>
        </w:tc>
        <w:tc>
          <w:tcPr>
            <w:tcW w:w="3174" w:type="dxa"/>
            <w:gridSpan w:val="2"/>
          </w:tcPr>
          <w:p w:rsidR="00130FBB" w:rsidRDefault="00130FBB" w:rsidP="00130FBB">
            <w:r>
              <w:t>Speaking Activity: Discussion</w:t>
            </w:r>
          </w:p>
          <w:p w:rsidR="00130FBB" w:rsidRDefault="00130FBB" w:rsidP="00130FBB">
            <w:r>
              <w:t>Media Activity: Presentation</w:t>
            </w:r>
          </w:p>
          <w:p w:rsidR="00130FBB" w:rsidRDefault="00130FBB" w:rsidP="00130FBB">
            <w:r>
              <w:t>Writing Activity: Analysis</w:t>
            </w:r>
          </w:p>
          <w:p w:rsidR="00130FBB" w:rsidRDefault="00130FBB" w:rsidP="00130FBB">
            <w:r>
              <w:t>Writing Activity: Essay</w:t>
            </w:r>
          </w:p>
          <w:p w:rsidR="00130FBB" w:rsidRPr="009223D1" w:rsidRDefault="00130FBB" w:rsidP="00130FBB">
            <w:r>
              <w:t>Selection Test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6754D"/>
    <w:rsid w:val="00130FBB"/>
    <w:rsid w:val="001549C8"/>
    <w:rsid w:val="001777D9"/>
    <w:rsid w:val="001B06D3"/>
    <w:rsid w:val="002A339A"/>
    <w:rsid w:val="0031372A"/>
    <w:rsid w:val="00327E9D"/>
    <w:rsid w:val="003F2945"/>
    <w:rsid w:val="004B7AC6"/>
    <w:rsid w:val="005173B5"/>
    <w:rsid w:val="00544FA6"/>
    <w:rsid w:val="00560C0F"/>
    <w:rsid w:val="006E7D18"/>
    <w:rsid w:val="00712C0D"/>
    <w:rsid w:val="007702E2"/>
    <w:rsid w:val="00811F70"/>
    <w:rsid w:val="00864E90"/>
    <w:rsid w:val="008C3ACA"/>
    <w:rsid w:val="009207B4"/>
    <w:rsid w:val="009A0590"/>
    <w:rsid w:val="009E4453"/>
    <w:rsid w:val="00A013AD"/>
    <w:rsid w:val="00A7724F"/>
    <w:rsid w:val="00AD723C"/>
    <w:rsid w:val="00AF6F39"/>
    <w:rsid w:val="00B50827"/>
    <w:rsid w:val="00C312EC"/>
    <w:rsid w:val="00C54E7B"/>
    <w:rsid w:val="00C80CB2"/>
    <w:rsid w:val="00D179D5"/>
    <w:rsid w:val="00D74523"/>
    <w:rsid w:val="00DF62ED"/>
    <w:rsid w:val="00E52171"/>
    <w:rsid w:val="00E830A6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C0DF9"/>
  <w15:docId w15:val="{0A49ED4E-B231-4D1B-B0A1-0B1132DE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Laptop</cp:lastModifiedBy>
  <cp:revision>2</cp:revision>
  <cp:lastPrinted>2012-04-17T11:40:00Z</cp:lastPrinted>
  <dcterms:created xsi:type="dcterms:W3CDTF">2017-10-02T02:28:00Z</dcterms:created>
  <dcterms:modified xsi:type="dcterms:W3CDTF">2017-10-02T02:28:00Z</dcterms:modified>
</cp:coreProperties>
</file>