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4C675A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4C675A">
              <w:t>October 3</w:t>
            </w:r>
            <w:r w:rsidR="00CF76E8">
              <w:t>, 201</w:t>
            </w:r>
            <w:r w:rsidR="00E0674A">
              <w:t>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36621E" w:rsidTr="00247F7A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36621E" w:rsidRDefault="0036621E" w:rsidP="003662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392" w:type="dxa"/>
          </w:tcPr>
          <w:p w:rsidR="0036621E" w:rsidRDefault="0036621E" w:rsidP="0036621E">
            <w:r>
              <w:t>ELACC 11-12</w:t>
            </w:r>
          </w:p>
          <w:p w:rsidR="0036621E" w:rsidRDefault="0036621E" w:rsidP="0036621E">
            <w:r>
              <w:t>RL 1.1; 3.1</w:t>
            </w:r>
          </w:p>
          <w:p w:rsidR="0036621E" w:rsidRDefault="0036621E" w:rsidP="0036621E">
            <w:r>
              <w:t>RI 10.1</w:t>
            </w:r>
          </w:p>
        </w:tc>
        <w:tc>
          <w:tcPr>
            <w:tcW w:w="2704" w:type="dxa"/>
            <w:gridSpan w:val="2"/>
          </w:tcPr>
          <w:p w:rsidR="0036621E" w:rsidRDefault="0036621E" w:rsidP="0036621E">
            <w:r>
              <w:t>Based on Collection 2 – Students will be able to identify and analyze the central ideas of a foundational text.</w:t>
            </w:r>
          </w:p>
          <w:p w:rsidR="0036621E" w:rsidRDefault="0036621E" w:rsidP="0036621E">
            <w:r>
              <w:t>A New American Nation – Building a Democracy</w:t>
            </w:r>
          </w:p>
          <w:p w:rsidR="0036621E" w:rsidRDefault="0036621E" w:rsidP="0036621E">
            <w:r>
              <w:t>Comparing Anchor Texts</w:t>
            </w:r>
          </w:p>
          <w:p w:rsidR="00EA16A4" w:rsidRDefault="00EA16A4" w:rsidP="0036621E">
            <w:r>
              <w:t>Take online tests.</w:t>
            </w:r>
          </w:p>
        </w:tc>
        <w:tc>
          <w:tcPr>
            <w:tcW w:w="2906" w:type="dxa"/>
            <w:gridSpan w:val="2"/>
          </w:tcPr>
          <w:p w:rsidR="00CF0690" w:rsidRDefault="0036621E" w:rsidP="0036621E">
            <w:r>
              <w:rPr>
                <w:i/>
              </w:rPr>
              <w:t>From The United States Constitution: Preamble and Bill of Rights</w:t>
            </w:r>
            <w:r>
              <w:t>. Teach analyzing a historical document; determining central ideas; understanding themes; analyzing key terms.</w:t>
            </w:r>
          </w:p>
          <w:p w:rsidR="0036621E" w:rsidRDefault="00EA16A4" w:rsidP="0036621E">
            <w:r>
              <w:t xml:space="preserve">Complete online tests </w:t>
            </w:r>
          </w:p>
        </w:tc>
        <w:tc>
          <w:tcPr>
            <w:tcW w:w="3856" w:type="dxa"/>
            <w:gridSpan w:val="2"/>
          </w:tcPr>
          <w:p w:rsidR="0036621E" w:rsidRDefault="0036621E" w:rsidP="0036621E">
            <w:r>
              <w:t>Students will analyze foundational texts; determine central ideas; understand usage, analyze key terms.</w:t>
            </w:r>
          </w:p>
          <w:p w:rsidR="00CF0690" w:rsidRDefault="0036621E" w:rsidP="0036621E">
            <w:r>
              <w:t>Close Read Screencasts – class viewing and discussion of at least one of the videos</w:t>
            </w:r>
          </w:p>
          <w:p w:rsidR="0036621E" w:rsidRDefault="00CF0690" w:rsidP="0036621E">
            <w:r>
              <w:t>Complete online tests.</w:t>
            </w:r>
            <w:r w:rsidR="0036621E">
              <w:t xml:space="preserve"> </w:t>
            </w:r>
          </w:p>
          <w:p w:rsidR="0036621E" w:rsidRPr="00A0673B" w:rsidRDefault="0036621E" w:rsidP="0036621E"/>
        </w:tc>
        <w:tc>
          <w:tcPr>
            <w:tcW w:w="3016" w:type="dxa"/>
            <w:gridSpan w:val="2"/>
          </w:tcPr>
          <w:p w:rsidR="0036621E" w:rsidRDefault="0036621E" w:rsidP="0036621E">
            <w:r>
              <w:t>Students will determine central ideas and analyze foundational texts.</w:t>
            </w:r>
          </w:p>
          <w:p w:rsidR="00CF0690" w:rsidRDefault="00CF0690" w:rsidP="0036621E">
            <w:r>
              <w:t>Online tests on The Declaration and The US Constitution.</w:t>
            </w:r>
          </w:p>
        </w:tc>
      </w:tr>
      <w:tr w:rsidR="009A0672" w:rsidTr="00CF0690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9A0672" w:rsidRDefault="009A0672" w:rsidP="009A06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392" w:type="dxa"/>
          </w:tcPr>
          <w:p w:rsidR="009A0672" w:rsidRDefault="009A0672" w:rsidP="009A0672">
            <w:r>
              <w:t>ELACC11-</w:t>
            </w:r>
          </w:p>
          <w:p w:rsidR="009A0672" w:rsidRDefault="009A0672" w:rsidP="009A0672">
            <w:r>
              <w:t>12RL 1,2</w:t>
            </w:r>
          </w:p>
          <w:p w:rsidR="009A0672" w:rsidRDefault="009A0672" w:rsidP="009A0672"/>
          <w:p w:rsidR="009A0672" w:rsidRDefault="009A0672" w:rsidP="009A0672">
            <w:r>
              <w:t>ELACC11-</w:t>
            </w:r>
          </w:p>
          <w:p w:rsidR="009A0672" w:rsidRDefault="009A0672" w:rsidP="009A0672">
            <w:r>
              <w:t xml:space="preserve">12W 1c, </w:t>
            </w:r>
          </w:p>
          <w:p w:rsidR="009A0672" w:rsidRDefault="009A0672" w:rsidP="009A0672">
            <w:r>
              <w:t>1d, 2b, 3</w:t>
            </w:r>
          </w:p>
        </w:tc>
        <w:tc>
          <w:tcPr>
            <w:tcW w:w="2704" w:type="dxa"/>
            <w:gridSpan w:val="2"/>
          </w:tcPr>
          <w:p w:rsidR="009A0672" w:rsidRPr="003B7060" w:rsidRDefault="009A0672" w:rsidP="009A0672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Participate in the study of </w:t>
            </w:r>
            <w:r w:rsidRPr="00010B2F">
              <w:rPr>
                <w:rStyle w:val="Strong"/>
                <w:b w:val="0"/>
                <w:i/>
              </w:rPr>
              <w:t>The Crucible</w:t>
            </w:r>
            <w:r w:rsidRPr="003B7060">
              <w:rPr>
                <w:rStyle w:val="Strong"/>
                <w:b w:val="0"/>
              </w:rPr>
              <w:t>. Acts I</w:t>
            </w:r>
            <w:r>
              <w:rPr>
                <w:rStyle w:val="Strong"/>
                <w:b w:val="0"/>
              </w:rPr>
              <w:t>V</w:t>
            </w:r>
          </w:p>
          <w:p w:rsidR="009A0672" w:rsidRPr="003B7060" w:rsidRDefault="009A0672" w:rsidP="009A0672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Read and analyze the play.</w:t>
            </w:r>
          </w:p>
          <w:p w:rsidR="009A0672" w:rsidRDefault="009A0672" w:rsidP="009A0672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Understand how the play connects with prior knowledge.</w:t>
            </w:r>
          </w:p>
          <w:p w:rsidR="00CF0690" w:rsidRPr="003B7060" w:rsidRDefault="00CF0690" w:rsidP="009A067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Complete final test on </w:t>
            </w:r>
            <w:r w:rsidRPr="00CF0690">
              <w:rPr>
                <w:rStyle w:val="Strong"/>
                <w:b w:val="0"/>
                <w:i/>
              </w:rPr>
              <w:t>The Crucible</w:t>
            </w:r>
          </w:p>
        </w:tc>
        <w:tc>
          <w:tcPr>
            <w:tcW w:w="2906" w:type="dxa"/>
            <w:gridSpan w:val="2"/>
            <w:vAlign w:val="center"/>
          </w:tcPr>
          <w:p w:rsidR="009A0672" w:rsidRPr="003B7060" w:rsidRDefault="009A0672" w:rsidP="009A0672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Provide Daily Oral Language.  Written response to prompt and discussion of prompt.  Oral information on background of play.  Discussion and written response to post-</w:t>
            </w:r>
            <w:r>
              <w:rPr>
                <w:rStyle w:val="Strong"/>
                <w:b w:val="0"/>
              </w:rPr>
              <w:t>view</w:t>
            </w:r>
            <w:r w:rsidRPr="003B7060">
              <w:rPr>
                <w:rStyle w:val="Strong"/>
                <w:b w:val="0"/>
              </w:rPr>
              <w:t>ing questions.  Silent reading of self-selected novel.</w:t>
            </w:r>
          </w:p>
        </w:tc>
        <w:tc>
          <w:tcPr>
            <w:tcW w:w="3856" w:type="dxa"/>
            <w:gridSpan w:val="2"/>
          </w:tcPr>
          <w:p w:rsidR="009A0672" w:rsidRPr="003B7060" w:rsidRDefault="009A0672" w:rsidP="009A0672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 Vocabulary review </w:t>
            </w:r>
          </w:p>
          <w:p w:rsidR="009A0672" w:rsidRPr="003B7060" w:rsidRDefault="009A0672" w:rsidP="009A0672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Complete “Crucible” </w:t>
            </w:r>
            <w:r>
              <w:rPr>
                <w:rStyle w:val="Strong"/>
                <w:b w:val="0"/>
              </w:rPr>
              <w:t>Study Guides</w:t>
            </w:r>
          </w:p>
          <w:p w:rsidR="009A0672" w:rsidRPr="003B7060" w:rsidRDefault="009A0672" w:rsidP="009A0672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Post-</w:t>
            </w:r>
            <w:r>
              <w:rPr>
                <w:rStyle w:val="Strong"/>
                <w:b w:val="0"/>
              </w:rPr>
              <w:t>view</w:t>
            </w:r>
            <w:r w:rsidRPr="003B7060">
              <w:rPr>
                <w:rStyle w:val="Strong"/>
                <w:b w:val="0"/>
              </w:rPr>
              <w:t>ing discussion and questions</w:t>
            </w:r>
          </w:p>
          <w:p w:rsidR="009A0672" w:rsidRPr="003B7060" w:rsidRDefault="00CF0690" w:rsidP="009A0672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Students complete final test on </w:t>
            </w:r>
            <w:r w:rsidRPr="00CF0690">
              <w:rPr>
                <w:rStyle w:val="Strong"/>
                <w:b w:val="0"/>
                <w:i/>
              </w:rPr>
              <w:t>The Crucible</w:t>
            </w:r>
          </w:p>
        </w:tc>
        <w:tc>
          <w:tcPr>
            <w:tcW w:w="3016" w:type="dxa"/>
            <w:gridSpan w:val="2"/>
          </w:tcPr>
          <w:p w:rsidR="009A0672" w:rsidRPr="003B7060" w:rsidRDefault="009A0672" w:rsidP="009A0672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Performance on daily oral language.  </w:t>
            </w:r>
            <w:r>
              <w:rPr>
                <w:rStyle w:val="Strong"/>
                <w:b w:val="0"/>
              </w:rPr>
              <w:t>Complete final study guides</w:t>
            </w:r>
            <w:r w:rsidRPr="003B7060">
              <w:rPr>
                <w:rStyle w:val="Strong"/>
                <w:b w:val="0"/>
              </w:rPr>
              <w:t xml:space="preserve">. </w:t>
            </w:r>
            <w:r>
              <w:rPr>
                <w:rStyle w:val="Strong"/>
                <w:b w:val="0"/>
              </w:rPr>
              <w:t>Complete Collections Tests</w:t>
            </w:r>
            <w:r w:rsidRPr="003B7060">
              <w:rPr>
                <w:rStyle w:val="Strong"/>
                <w:b w:val="0"/>
              </w:rPr>
              <w:t xml:space="preserve">.  </w:t>
            </w:r>
          </w:p>
        </w:tc>
      </w:tr>
      <w:tr w:rsidR="00116F8B" w:rsidTr="008504D4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116F8B" w:rsidRPr="00560C0F" w:rsidRDefault="00116F8B" w:rsidP="00116F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Wednes</w:t>
            </w:r>
            <w:r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116F8B" w:rsidRDefault="00116F8B" w:rsidP="00116F8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116F8B" w:rsidRDefault="00116F8B" w:rsidP="00116F8B">
            <w:r>
              <w:t>10.1; 11.2</w:t>
            </w:r>
          </w:p>
        </w:tc>
        <w:tc>
          <w:tcPr>
            <w:tcW w:w="2704" w:type="dxa"/>
            <w:gridSpan w:val="2"/>
          </w:tcPr>
          <w:p w:rsidR="00116F8B" w:rsidRDefault="00116F8B" w:rsidP="00116F8B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2906" w:type="dxa"/>
            <w:gridSpan w:val="2"/>
          </w:tcPr>
          <w:p w:rsidR="00116F8B" w:rsidRPr="008351D7" w:rsidRDefault="00116F8B" w:rsidP="00116F8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</w:tc>
        <w:tc>
          <w:tcPr>
            <w:tcW w:w="3856" w:type="dxa"/>
            <w:gridSpan w:val="2"/>
          </w:tcPr>
          <w:p w:rsidR="00116F8B" w:rsidRDefault="00116F8B" w:rsidP="00116F8B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116F8B" w:rsidRDefault="00116F8B" w:rsidP="00116F8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116F8B" w:rsidRDefault="00116F8B" w:rsidP="00116F8B">
            <w:r>
              <w:t xml:space="preserve"> </w:t>
            </w:r>
          </w:p>
          <w:p w:rsidR="00116F8B" w:rsidRPr="009223D1" w:rsidRDefault="00116F8B" w:rsidP="00116F8B"/>
        </w:tc>
        <w:tc>
          <w:tcPr>
            <w:tcW w:w="3016" w:type="dxa"/>
            <w:gridSpan w:val="2"/>
          </w:tcPr>
          <w:p w:rsidR="00116F8B" w:rsidRPr="004117EE" w:rsidRDefault="00116F8B" w:rsidP="00116F8B">
            <w:r>
              <w:t xml:space="preserve">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116F8B" w:rsidTr="00943571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116F8B" w:rsidRPr="00560C0F" w:rsidRDefault="00116F8B" w:rsidP="00116F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116F8B" w:rsidRDefault="00116F8B" w:rsidP="00116F8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116F8B" w:rsidRDefault="00116F8B" w:rsidP="00116F8B">
            <w:r>
              <w:t>10.1; 11.2</w:t>
            </w:r>
          </w:p>
        </w:tc>
        <w:tc>
          <w:tcPr>
            <w:tcW w:w="2704" w:type="dxa"/>
            <w:gridSpan w:val="2"/>
          </w:tcPr>
          <w:p w:rsidR="00116F8B" w:rsidRDefault="00116F8B" w:rsidP="00116F8B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2906" w:type="dxa"/>
            <w:gridSpan w:val="2"/>
          </w:tcPr>
          <w:p w:rsidR="00116F8B" w:rsidRPr="008351D7" w:rsidRDefault="00116F8B" w:rsidP="00116F8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</w:tc>
        <w:tc>
          <w:tcPr>
            <w:tcW w:w="3856" w:type="dxa"/>
            <w:gridSpan w:val="2"/>
          </w:tcPr>
          <w:p w:rsidR="00116F8B" w:rsidRDefault="00116F8B" w:rsidP="00116F8B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116F8B" w:rsidRDefault="00116F8B" w:rsidP="00116F8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116F8B" w:rsidRDefault="00116F8B" w:rsidP="00116F8B">
            <w:r>
              <w:t xml:space="preserve"> </w:t>
            </w:r>
          </w:p>
          <w:p w:rsidR="00116F8B" w:rsidRPr="009223D1" w:rsidRDefault="00116F8B" w:rsidP="00116F8B"/>
        </w:tc>
        <w:tc>
          <w:tcPr>
            <w:tcW w:w="3016" w:type="dxa"/>
            <w:gridSpan w:val="2"/>
          </w:tcPr>
          <w:p w:rsidR="00116F8B" w:rsidRPr="004117EE" w:rsidRDefault="00116F8B" w:rsidP="00116F8B">
            <w:r>
              <w:t xml:space="preserve">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116F8B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116F8B" w:rsidRDefault="00116F8B" w:rsidP="00116F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</w:tc>
        <w:tc>
          <w:tcPr>
            <w:tcW w:w="1392" w:type="dxa"/>
          </w:tcPr>
          <w:p w:rsidR="00116F8B" w:rsidRDefault="00116F8B" w:rsidP="00116F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16F8B" w:rsidRDefault="00116F8B" w:rsidP="00116F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16F8B" w:rsidRDefault="00116F8B" w:rsidP="00116F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16F8B" w:rsidRDefault="00116F8B" w:rsidP="00116F8B">
            <w:r>
              <w:t xml:space="preserve">10.1; 11.2 </w:t>
            </w:r>
          </w:p>
        </w:tc>
        <w:tc>
          <w:tcPr>
            <w:tcW w:w="2704" w:type="dxa"/>
            <w:gridSpan w:val="2"/>
          </w:tcPr>
          <w:p w:rsidR="00116F8B" w:rsidRDefault="00116F8B" w:rsidP="00116F8B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2906" w:type="dxa"/>
            <w:gridSpan w:val="2"/>
          </w:tcPr>
          <w:p w:rsidR="00116F8B" w:rsidRDefault="00116F8B" w:rsidP="00116F8B">
            <w:pPr>
              <w:rPr>
                <w:sz w:val="20"/>
                <w:szCs w:val="20"/>
                <w:u w:val="single"/>
              </w:rPr>
            </w:pPr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116F8B" w:rsidRPr="00696FE6" w:rsidRDefault="00116F8B" w:rsidP="00116F8B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16F8B" w:rsidRPr="008351D7" w:rsidRDefault="00116F8B" w:rsidP="00116F8B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856" w:type="dxa"/>
            <w:gridSpan w:val="2"/>
          </w:tcPr>
          <w:p w:rsidR="00116F8B" w:rsidRDefault="00116F8B" w:rsidP="00116F8B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116F8B" w:rsidRDefault="00116F8B" w:rsidP="00116F8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116F8B" w:rsidRDefault="00116F8B" w:rsidP="00116F8B">
            <w:r>
              <w:t xml:space="preserve"> </w:t>
            </w:r>
          </w:p>
          <w:p w:rsidR="00116F8B" w:rsidRPr="009223D1" w:rsidRDefault="00116F8B" w:rsidP="00116F8B"/>
        </w:tc>
        <w:tc>
          <w:tcPr>
            <w:tcW w:w="3016" w:type="dxa"/>
            <w:gridSpan w:val="2"/>
          </w:tcPr>
          <w:p w:rsidR="00116F8B" w:rsidRPr="004117EE" w:rsidRDefault="00116F8B" w:rsidP="00116F8B">
            <w:r>
              <w:t xml:space="preserve">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  <w:bookmarkStart w:id="0" w:name="_GoBack"/>
            <w:bookmarkEnd w:id="0"/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33773"/>
    <w:rsid w:val="00050052"/>
    <w:rsid w:val="00072BC2"/>
    <w:rsid w:val="00074C14"/>
    <w:rsid w:val="000A7127"/>
    <w:rsid w:val="000A7BB8"/>
    <w:rsid w:val="000F24CB"/>
    <w:rsid w:val="00116F8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6621E"/>
    <w:rsid w:val="003B7060"/>
    <w:rsid w:val="003F2945"/>
    <w:rsid w:val="003F778A"/>
    <w:rsid w:val="004044FB"/>
    <w:rsid w:val="004178C5"/>
    <w:rsid w:val="004252DE"/>
    <w:rsid w:val="004358D2"/>
    <w:rsid w:val="004B7AC6"/>
    <w:rsid w:val="004C675A"/>
    <w:rsid w:val="004E256C"/>
    <w:rsid w:val="00504C0E"/>
    <w:rsid w:val="005173B5"/>
    <w:rsid w:val="00544FA6"/>
    <w:rsid w:val="00560C0F"/>
    <w:rsid w:val="005D0949"/>
    <w:rsid w:val="00606C56"/>
    <w:rsid w:val="0064034C"/>
    <w:rsid w:val="006943A4"/>
    <w:rsid w:val="006E7D18"/>
    <w:rsid w:val="00712C0D"/>
    <w:rsid w:val="0076324E"/>
    <w:rsid w:val="00811F70"/>
    <w:rsid w:val="0083278D"/>
    <w:rsid w:val="00846A07"/>
    <w:rsid w:val="0086279D"/>
    <w:rsid w:val="00864E90"/>
    <w:rsid w:val="008C3ACA"/>
    <w:rsid w:val="008E1FAE"/>
    <w:rsid w:val="009059CC"/>
    <w:rsid w:val="009207B4"/>
    <w:rsid w:val="00943571"/>
    <w:rsid w:val="00960A41"/>
    <w:rsid w:val="00961ACF"/>
    <w:rsid w:val="009A0590"/>
    <w:rsid w:val="009A0672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0690"/>
    <w:rsid w:val="00CF76E8"/>
    <w:rsid w:val="00D179D5"/>
    <w:rsid w:val="00D278FD"/>
    <w:rsid w:val="00D74523"/>
    <w:rsid w:val="00D74D84"/>
    <w:rsid w:val="00D95287"/>
    <w:rsid w:val="00DA75CB"/>
    <w:rsid w:val="00DD3CE5"/>
    <w:rsid w:val="00DF62ED"/>
    <w:rsid w:val="00E0674A"/>
    <w:rsid w:val="00E1109F"/>
    <w:rsid w:val="00E50D66"/>
    <w:rsid w:val="00E52171"/>
    <w:rsid w:val="00E52BC6"/>
    <w:rsid w:val="00EA16A4"/>
    <w:rsid w:val="00ED67CE"/>
    <w:rsid w:val="00EE1537"/>
    <w:rsid w:val="00EF210B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2013-09-03T02:57:00Z</cp:lastPrinted>
  <dcterms:created xsi:type="dcterms:W3CDTF">2016-10-03T01:54:00Z</dcterms:created>
  <dcterms:modified xsi:type="dcterms:W3CDTF">2016-10-03T01:54:00Z</dcterms:modified>
</cp:coreProperties>
</file>