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7702E2">
              <w:t>Franklin Shand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7702E2">
              <w:rPr>
                <w:color w:val="00B050"/>
                <w:sz w:val="32"/>
                <w:szCs w:val="32"/>
              </w:rPr>
              <w:t>English 3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:rsidR="009E4453" w:rsidRPr="009E4453" w:rsidRDefault="007702E2" w:rsidP="00D179D5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864E90">
              <w:t xml:space="preserve">  </w:t>
            </w:r>
            <w:r>
              <w:t>2</w:t>
            </w:r>
            <w:r w:rsidRPr="007702E2">
              <w:rPr>
                <w:vertAlign w:val="superscript"/>
              </w:rPr>
              <w:t>nd</w:t>
            </w:r>
            <w:r>
              <w:t>, 3</w:t>
            </w:r>
            <w:r w:rsidRPr="007702E2">
              <w:rPr>
                <w:vertAlign w:val="superscript"/>
              </w:rPr>
              <w:t>rd</w:t>
            </w:r>
            <w:r>
              <w:t>, 4</w:t>
            </w:r>
            <w:r w:rsidRPr="007702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702E2">
              <w:t xml:space="preserve"> </w:t>
            </w:r>
            <w:r w:rsidR="005755A3">
              <w:t>October 9</w:t>
            </w:r>
            <w:r w:rsidR="007702E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430"/>
        <w:gridCol w:w="1506"/>
        <w:gridCol w:w="1570"/>
        <w:gridCol w:w="1482"/>
        <w:gridCol w:w="1605"/>
        <w:gridCol w:w="1414"/>
        <w:gridCol w:w="1680"/>
        <w:gridCol w:w="1350"/>
        <w:gridCol w:w="1824"/>
      </w:tblGrid>
      <w:tr w:rsidR="00DF62ED" w:rsidTr="00130FBB">
        <w:tc>
          <w:tcPr>
            <w:tcW w:w="539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830A6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E830A6" w:rsidRPr="00560C0F" w:rsidRDefault="00E830A6" w:rsidP="00E830A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430" w:type="dxa"/>
          </w:tcPr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E830A6" w:rsidRDefault="00E830A6" w:rsidP="00E830A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E830A6" w:rsidRDefault="00E830A6" w:rsidP="00E830A6">
            <w:r>
              <w:t>10.1; 11.2</w:t>
            </w:r>
          </w:p>
        </w:tc>
        <w:tc>
          <w:tcPr>
            <w:tcW w:w="3076" w:type="dxa"/>
            <w:gridSpan w:val="2"/>
          </w:tcPr>
          <w:p w:rsidR="00E830A6" w:rsidRDefault="00E830A6" w:rsidP="00E830A6">
            <w:r>
              <w:t>Identify and analyze elements of drama.</w:t>
            </w:r>
          </w:p>
          <w:p w:rsidR="00E830A6" w:rsidRDefault="00E830A6" w:rsidP="00E830A6">
            <w:r>
              <w:t xml:space="preserve">Analyze the impact of the author’s choices on the elements of a drama. </w:t>
            </w:r>
          </w:p>
          <w:p w:rsidR="00E830A6" w:rsidRDefault="00E830A6" w:rsidP="00E830A6">
            <w:r>
              <w:t>Analyze how an author’s choices concerning how to structure specific parts of a text contribute to its overall meaning as well as its aesthetic impact.</w:t>
            </w:r>
          </w:p>
          <w:p w:rsidR="00E830A6" w:rsidRDefault="00E830A6" w:rsidP="00E830A6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E830A6" w:rsidRDefault="00E830A6" w:rsidP="00E830A6">
            <w:r>
              <w:t>Close Read Screencasts:</w:t>
            </w:r>
          </w:p>
          <w:p w:rsidR="00E830A6" w:rsidRDefault="00E830A6" w:rsidP="00E830A6">
            <w:r>
              <w:t xml:space="preserve">Modeled Discussion (Act </w:t>
            </w:r>
            <w:r w:rsidR="005755A3">
              <w:t>4)</w:t>
            </w:r>
            <w:r>
              <w:t xml:space="preserve"> Close Read application (Act 4, lines 906-928</w:t>
            </w:r>
          </w:p>
          <w:p w:rsidR="00E830A6" w:rsidRDefault="00E830A6" w:rsidP="00E830A6"/>
          <w:p w:rsidR="00E830A6" w:rsidRDefault="00E830A6" w:rsidP="00E830A6">
            <w:r>
              <w:t xml:space="preserve">Strategies for Annotation </w:t>
            </w:r>
          </w:p>
          <w:p w:rsidR="00E830A6" w:rsidRDefault="00E830A6" w:rsidP="00E830A6">
            <w:r>
              <w:t>-Analyze Drama Elements</w:t>
            </w:r>
          </w:p>
          <w:p w:rsidR="00E830A6" w:rsidRDefault="00E830A6" w:rsidP="00E830A6">
            <w:r>
              <w:t>Language and Style: dialogue</w:t>
            </w:r>
          </w:p>
          <w:p w:rsidR="00E830A6" w:rsidRPr="008351D7" w:rsidRDefault="00E830A6" w:rsidP="00E830A6"/>
        </w:tc>
        <w:tc>
          <w:tcPr>
            <w:tcW w:w="3094" w:type="dxa"/>
            <w:gridSpan w:val="2"/>
          </w:tcPr>
          <w:p w:rsidR="00E830A6" w:rsidRDefault="00E830A6" w:rsidP="00E830A6">
            <w:r>
              <w:t>learn about Modern American Drama;</w:t>
            </w:r>
          </w:p>
          <w:p w:rsidR="00E830A6" w:rsidRDefault="00E830A6" w:rsidP="00E830A6">
            <w:r>
              <w:t>learn about the playwright Arthur Miller;</w:t>
            </w:r>
          </w:p>
          <w:p w:rsidR="00E830A6" w:rsidRDefault="00E830A6" w:rsidP="00E830A6">
            <w:r>
              <w:t>learn passages of exposition;</w:t>
            </w:r>
          </w:p>
          <w:p w:rsidR="00E830A6" w:rsidRDefault="00E830A6" w:rsidP="00E830A6">
            <w:r>
              <w:t>analyze drama elements;</w:t>
            </w:r>
          </w:p>
          <w:p w:rsidR="00E830A6" w:rsidRDefault="00E830A6" w:rsidP="00E830A6">
            <w:r>
              <w:t>cite text evidence;</w:t>
            </w:r>
          </w:p>
          <w:p w:rsidR="00E830A6" w:rsidRDefault="00E830A6" w:rsidP="00E830A6">
            <w:r>
              <w:t>learn about stage directions;</w:t>
            </w:r>
          </w:p>
          <w:p w:rsidR="00E830A6" w:rsidRPr="009223D1" w:rsidRDefault="00E830A6" w:rsidP="00E830A6">
            <w:r>
              <w:t>answer questions</w:t>
            </w:r>
          </w:p>
        </w:tc>
        <w:tc>
          <w:tcPr>
            <w:tcW w:w="3174" w:type="dxa"/>
            <w:gridSpan w:val="2"/>
          </w:tcPr>
          <w:p w:rsidR="00E830A6" w:rsidRDefault="00E830A6" w:rsidP="00E830A6">
            <w:r>
              <w:t>Speaking Activity: Discussion</w:t>
            </w:r>
          </w:p>
          <w:p w:rsidR="00E830A6" w:rsidRDefault="00E830A6" w:rsidP="00E830A6">
            <w:r>
              <w:t>Media Activity: Presentation</w:t>
            </w:r>
          </w:p>
          <w:p w:rsidR="00E830A6" w:rsidRDefault="00E830A6" w:rsidP="00E830A6">
            <w:r>
              <w:t>Writing Activity: Analysis</w:t>
            </w:r>
          </w:p>
          <w:p w:rsidR="00E830A6" w:rsidRDefault="00E830A6" w:rsidP="00E830A6">
            <w:r>
              <w:t>Writing Activity: Essay</w:t>
            </w:r>
          </w:p>
          <w:p w:rsidR="00E830A6" w:rsidRPr="009223D1" w:rsidRDefault="00E830A6" w:rsidP="00E830A6"/>
        </w:tc>
      </w:tr>
      <w:tr w:rsidR="004078AB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4078AB" w:rsidRPr="00560C0F" w:rsidRDefault="004078AB" w:rsidP="004078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</w:t>
            </w:r>
            <w:r w:rsidRPr="00560C0F">
              <w:rPr>
                <w:b/>
              </w:rPr>
              <w:t>esday</w:t>
            </w:r>
          </w:p>
        </w:tc>
        <w:tc>
          <w:tcPr>
            <w:tcW w:w="1430" w:type="dxa"/>
          </w:tcPr>
          <w:p w:rsidR="004078AB" w:rsidRDefault="004078AB" w:rsidP="004078A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4078AB" w:rsidRDefault="004078AB" w:rsidP="004078A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4078AB" w:rsidRDefault="004078AB" w:rsidP="004078A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4078AB" w:rsidRDefault="004078AB" w:rsidP="004078AB">
            <w:r>
              <w:t>10.1; 11.2</w:t>
            </w:r>
          </w:p>
          <w:p w:rsidR="004078AB" w:rsidRDefault="004078AB" w:rsidP="004078AB"/>
          <w:p w:rsidR="004078AB" w:rsidRDefault="004078AB" w:rsidP="004078AB"/>
        </w:tc>
        <w:tc>
          <w:tcPr>
            <w:tcW w:w="3076" w:type="dxa"/>
            <w:gridSpan w:val="2"/>
          </w:tcPr>
          <w:p w:rsidR="004078AB" w:rsidRDefault="004078AB" w:rsidP="004078A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</w:t>
            </w:r>
            <w:proofErr w:type="gramStart"/>
            <w:r>
              <w:t>nuances  make</w:t>
            </w:r>
            <w:proofErr w:type="gramEnd"/>
            <w:r>
              <w:t xml:space="preserve">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087" w:type="dxa"/>
            <w:gridSpan w:val="2"/>
          </w:tcPr>
          <w:p w:rsidR="004078AB" w:rsidRPr="008351D7" w:rsidRDefault="004078AB" w:rsidP="004078A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094" w:type="dxa"/>
            <w:gridSpan w:val="2"/>
          </w:tcPr>
          <w:p w:rsidR="004078AB" w:rsidRDefault="004078AB" w:rsidP="004078AB">
            <w:bookmarkStart w:id="0" w:name="_GoBack"/>
            <w:bookmarkEnd w:id="0"/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4078AB" w:rsidRDefault="004078AB" w:rsidP="004078AB">
            <w:r>
              <w:t xml:space="preserve"> </w:t>
            </w:r>
          </w:p>
          <w:p w:rsidR="004078AB" w:rsidRPr="009223D1" w:rsidRDefault="004078AB" w:rsidP="004078AB"/>
        </w:tc>
        <w:tc>
          <w:tcPr>
            <w:tcW w:w="3174" w:type="dxa"/>
            <w:gridSpan w:val="2"/>
          </w:tcPr>
          <w:p w:rsidR="004078AB" w:rsidRPr="004117EE" w:rsidRDefault="004078AB" w:rsidP="004078A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4078AB" w:rsidTr="00130FBB">
        <w:trPr>
          <w:cantSplit/>
          <w:trHeight w:val="1646"/>
        </w:trPr>
        <w:tc>
          <w:tcPr>
            <w:tcW w:w="539" w:type="dxa"/>
            <w:textDirection w:val="btLr"/>
            <w:vAlign w:val="center"/>
          </w:tcPr>
          <w:p w:rsidR="004078AB" w:rsidRPr="00560C0F" w:rsidRDefault="004078AB" w:rsidP="004078A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430" w:type="dxa"/>
          </w:tcPr>
          <w:p w:rsidR="004078AB" w:rsidRDefault="004078AB" w:rsidP="004078A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4078AB" w:rsidRDefault="004078AB" w:rsidP="004078A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4078AB" w:rsidRDefault="004078AB" w:rsidP="004078A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4078AB" w:rsidRDefault="004078AB" w:rsidP="004078AB">
            <w:r>
              <w:t>10.1; 11.2</w:t>
            </w:r>
          </w:p>
          <w:p w:rsidR="004078AB" w:rsidRDefault="004078AB" w:rsidP="004078AB"/>
          <w:p w:rsidR="004078AB" w:rsidRDefault="004078AB" w:rsidP="004078AB"/>
        </w:tc>
        <w:tc>
          <w:tcPr>
            <w:tcW w:w="3076" w:type="dxa"/>
            <w:gridSpan w:val="2"/>
          </w:tcPr>
          <w:p w:rsidR="004078AB" w:rsidRDefault="004078AB" w:rsidP="004078A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</w:t>
            </w:r>
            <w:proofErr w:type="gramStart"/>
            <w:r>
              <w:t>nuances  make</w:t>
            </w:r>
            <w:proofErr w:type="gramEnd"/>
            <w:r>
              <w:t xml:space="preserve">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087" w:type="dxa"/>
            <w:gridSpan w:val="2"/>
          </w:tcPr>
          <w:p w:rsidR="004078AB" w:rsidRDefault="004078AB" w:rsidP="004078A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4078AB" w:rsidRDefault="004078AB" w:rsidP="004078AB">
            <w:r>
              <w:t xml:space="preserve">Strategies for Annotation </w:t>
            </w:r>
          </w:p>
          <w:p w:rsidR="004078AB" w:rsidRDefault="004078AB" w:rsidP="004078AB">
            <w:r>
              <w:t>-Analyze Drama Elements</w:t>
            </w:r>
          </w:p>
          <w:p w:rsidR="004078AB" w:rsidRDefault="004078AB" w:rsidP="004078AB">
            <w:r>
              <w:t>Language and Style: dialogue</w:t>
            </w:r>
          </w:p>
          <w:p w:rsidR="004078AB" w:rsidRDefault="004078AB" w:rsidP="004078AB"/>
          <w:p w:rsidR="004078AB" w:rsidRPr="0012248B" w:rsidRDefault="004078AB" w:rsidP="004078AB"/>
        </w:tc>
        <w:tc>
          <w:tcPr>
            <w:tcW w:w="3094" w:type="dxa"/>
            <w:gridSpan w:val="2"/>
          </w:tcPr>
          <w:p w:rsidR="004078AB" w:rsidRDefault="004078AB" w:rsidP="004078A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4078AB" w:rsidRDefault="004078AB" w:rsidP="004078A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4078AB" w:rsidRDefault="004078AB" w:rsidP="004078AB">
            <w:r>
              <w:t xml:space="preserve"> </w:t>
            </w:r>
          </w:p>
          <w:p w:rsidR="004078AB" w:rsidRPr="009223D1" w:rsidRDefault="004078AB" w:rsidP="004078AB"/>
        </w:tc>
        <w:tc>
          <w:tcPr>
            <w:tcW w:w="3174" w:type="dxa"/>
            <w:gridSpan w:val="2"/>
          </w:tcPr>
          <w:p w:rsidR="004078AB" w:rsidRPr="004117EE" w:rsidRDefault="004078AB" w:rsidP="004078A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130FBB" w:rsidTr="00130FBB">
        <w:trPr>
          <w:cantSplit/>
          <w:trHeight w:val="1493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 xml:space="preserve">10.1; 11.2 </w:t>
            </w:r>
          </w:p>
        </w:tc>
        <w:tc>
          <w:tcPr>
            <w:tcW w:w="3076" w:type="dxa"/>
            <w:gridSpan w:val="2"/>
          </w:tcPr>
          <w:p w:rsidR="00130FBB" w:rsidRDefault="005755A3" w:rsidP="00130FBB">
            <w:r>
              <w:t>Novel Project Presentations</w:t>
            </w:r>
          </w:p>
        </w:tc>
        <w:tc>
          <w:tcPr>
            <w:tcW w:w="3087" w:type="dxa"/>
            <w:gridSpan w:val="2"/>
          </w:tcPr>
          <w:p w:rsidR="00130FBB" w:rsidRPr="008351D7" w:rsidRDefault="005755A3" w:rsidP="00130FBB">
            <w:r>
              <w:t>Novel Project Presentations</w:t>
            </w:r>
          </w:p>
        </w:tc>
        <w:tc>
          <w:tcPr>
            <w:tcW w:w="3094" w:type="dxa"/>
            <w:gridSpan w:val="2"/>
          </w:tcPr>
          <w:p w:rsidR="00130FBB" w:rsidRPr="009223D1" w:rsidRDefault="005755A3" w:rsidP="00130FBB">
            <w:r>
              <w:t>Novel Project Presentations</w:t>
            </w:r>
          </w:p>
        </w:tc>
        <w:tc>
          <w:tcPr>
            <w:tcW w:w="3174" w:type="dxa"/>
            <w:gridSpan w:val="2"/>
          </w:tcPr>
          <w:p w:rsidR="00130FBB" w:rsidRPr="009223D1" w:rsidRDefault="005755A3" w:rsidP="00130FBB">
            <w:r>
              <w:t>Novel Project Presentations</w:t>
            </w:r>
          </w:p>
        </w:tc>
      </w:tr>
      <w:tr w:rsidR="00130FBB" w:rsidTr="00130FBB">
        <w:trPr>
          <w:cantSplit/>
          <w:trHeight w:val="1700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4078AB" w:rsidRDefault="004078AB" w:rsidP="004078AB">
            <w:r>
              <w:t>Close Read Screencasts:</w:t>
            </w:r>
          </w:p>
          <w:p w:rsidR="004078AB" w:rsidRDefault="004078AB" w:rsidP="004078AB">
            <w:r>
              <w:t>Modeled Discussion (Act 4, lines 1-42;</w:t>
            </w:r>
          </w:p>
          <w:p w:rsidR="004078AB" w:rsidRDefault="004078AB" w:rsidP="004078AB">
            <w:r>
              <w:t>Close Read application (Act 4, lines 906-928</w:t>
            </w:r>
          </w:p>
          <w:p w:rsidR="004078AB" w:rsidRDefault="004078AB" w:rsidP="004078AB"/>
          <w:p w:rsidR="004078AB" w:rsidRDefault="004078AB" w:rsidP="004078AB">
            <w:r>
              <w:t xml:space="preserve">Strategies for Annotation </w:t>
            </w:r>
          </w:p>
          <w:p w:rsidR="004078AB" w:rsidRDefault="004078AB" w:rsidP="004078AB">
            <w:r>
              <w:t>-Analyze Drama Elements</w:t>
            </w:r>
          </w:p>
          <w:p w:rsidR="004078AB" w:rsidRDefault="004078AB" w:rsidP="004078AB">
            <w:r>
              <w:t>Language and Style: dialogue</w:t>
            </w:r>
          </w:p>
          <w:p w:rsidR="00130FBB" w:rsidRPr="008351D7" w:rsidRDefault="00130FBB" w:rsidP="00130FBB"/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754D"/>
    <w:rsid w:val="00130FBB"/>
    <w:rsid w:val="001549C8"/>
    <w:rsid w:val="001777D9"/>
    <w:rsid w:val="001B06D3"/>
    <w:rsid w:val="002A339A"/>
    <w:rsid w:val="0031372A"/>
    <w:rsid w:val="00327E9D"/>
    <w:rsid w:val="003F2945"/>
    <w:rsid w:val="004078AB"/>
    <w:rsid w:val="004B7AC6"/>
    <w:rsid w:val="005173B5"/>
    <w:rsid w:val="00544FA6"/>
    <w:rsid w:val="00560C0F"/>
    <w:rsid w:val="005755A3"/>
    <w:rsid w:val="00682BBB"/>
    <w:rsid w:val="006E7D18"/>
    <w:rsid w:val="00712C0D"/>
    <w:rsid w:val="007702E2"/>
    <w:rsid w:val="00811F70"/>
    <w:rsid w:val="00864E90"/>
    <w:rsid w:val="008C3ACA"/>
    <w:rsid w:val="009207B4"/>
    <w:rsid w:val="009A0590"/>
    <w:rsid w:val="009E4453"/>
    <w:rsid w:val="00A013AD"/>
    <w:rsid w:val="00A7724F"/>
    <w:rsid w:val="00AD723C"/>
    <w:rsid w:val="00AF6F39"/>
    <w:rsid w:val="00B50827"/>
    <w:rsid w:val="00C312EC"/>
    <w:rsid w:val="00C54E7B"/>
    <w:rsid w:val="00C80CB2"/>
    <w:rsid w:val="00D179D5"/>
    <w:rsid w:val="00D74523"/>
    <w:rsid w:val="00DF62ED"/>
    <w:rsid w:val="00E52171"/>
    <w:rsid w:val="00E830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3565D"/>
  <w15:docId w15:val="{0A49ED4E-B231-4D1B-B0A1-0B1132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2012-04-17T11:40:00Z</cp:lastPrinted>
  <dcterms:created xsi:type="dcterms:W3CDTF">2017-10-09T02:31:00Z</dcterms:created>
  <dcterms:modified xsi:type="dcterms:W3CDTF">2017-10-09T02:31:00Z</dcterms:modified>
</cp:coreProperties>
</file>