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AA5588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017CCB">
              <w:t xml:space="preserve">November </w:t>
            </w:r>
            <w:r w:rsidR="00AA5588">
              <w:t>21</w:t>
            </w:r>
            <w:r w:rsidR="00CF76E8">
              <w:t>, 201</w:t>
            </w:r>
            <w:r w:rsidR="00E067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536"/>
        <w:gridCol w:w="1362"/>
        <w:gridCol w:w="1302"/>
        <w:gridCol w:w="1484"/>
        <w:gridCol w:w="1398"/>
        <w:gridCol w:w="1985"/>
        <w:gridCol w:w="1811"/>
        <w:gridCol w:w="1350"/>
        <w:gridCol w:w="1647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073A9F" w:rsidTr="00987740">
        <w:trPr>
          <w:cantSplit/>
          <w:trHeight w:val="3608"/>
        </w:trPr>
        <w:tc>
          <w:tcPr>
            <w:tcW w:w="525" w:type="dxa"/>
            <w:textDirection w:val="btLr"/>
            <w:vAlign w:val="center"/>
          </w:tcPr>
          <w:p w:rsidR="00073A9F" w:rsidRDefault="00073A9F" w:rsidP="0007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073A9F" w:rsidRDefault="00073A9F" w:rsidP="00073A9F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073A9F" w:rsidRDefault="00073A9F" w:rsidP="00073A9F">
            <w:r>
              <w:t>10.1; 11.2</w:t>
            </w:r>
          </w:p>
          <w:p w:rsidR="00073A9F" w:rsidRDefault="00073A9F" w:rsidP="00073A9F"/>
        </w:tc>
        <w:tc>
          <w:tcPr>
            <w:tcW w:w="2694" w:type="dxa"/>
            <w:gridSpan w:val="2"/>
          </w:tcPr>
          <w:p w:rsidR="00073A9F" w:rsidRDefault="00073A9F" w:rsidP="00073A9F">
            <w:r>
              <w:t>Analyze and respond to literary elements.</w:t>
            </w:r>
          </w:p>
          <w:p w:rsidR="00073A9F" w:rsidRDefault="00073A9F" w:rsidP="00073A9F">
            <w:r>
              <w:t>Literary Analysis: To Kill a Mockingbird</w:t>
            </w:r>
          </w:p>
          <w:p w:rsidR="00073A9F" w:rsidRDefault="00073A9F" w:rsidP="00073A9F">
            <w:r>
              <w:t>Read, analyze, and critique the class novel.</w:t>
            </w:r>
          </w:p>
          <w:p w:rsidR="00073A9F" w:rsidRPr="008D0E47" w:rsidRDefault="00073A9F" w:rsidP="00073A9F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073A9F" w:rsidRPr="006831B4" w:rsidRDefault="00073A9F" w:rsidP="00073A9F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AA5588">
              <w:t>8-9</w:t>
            </w:r>
            <w:r>
              <w:t xml:space="preserve"> study guide completion.</w:t>
            </w:r>
          </w:p>
          <w:p w:rsidR="00073A9F" w:rsidRDefault="00073A9F" w:rsidP="00073A9F"/>
        </w:tc>
      </w:tr>
      <w:tr w:rsidR="00987740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987740" w:rsidRDefault="00987740" w:rsidP="0098774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987740" w:rsidRDefault="00987740" w:rsidP="00987740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87740" w:rsidRPr="005A486F" w:rsidRDefault="00987740" w:rsidP="00987740">
            <w:pPr>
              <w:rPr>
                <w:b/>
              </w:rPr>
            </w:pPr>
            <w:r>
              <w:t>10.1; 11.2</w:t>
            </w:r>
          </w:p>
        </w:tc>
        <w:tc>
          <w:tcPr>
            <w:tcW w:w="2694" w:type="dxa"/>
            <w:gridSpan w:val="2"/>
          </w:tcPr>
          <w:p w:rsidR="00987740" w:rsidRDefault="00987740" w:rsidP="00987740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2900" w:type="dxa"/>
            <w:gridSpan w:val="2"/>
          </w:tcPr>
          <w:p w:rsidR="00987740" w:rsidRPr="008351D7" w:rsidRDefault="00987740" w:rsidP="00987740">
            <w:r>
              <w:t>Students will read from Song of Myself by Walt Whitman;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840" w:type="dxa"/>
            <w:gridSpan w:val="2"/>
          </w:tcPr>
          <w:p w:rsidR="00987740" w:rsidRDefault="00987740" w:rsidP="00987740">
            <w:r>
              <w:t>Have 1</w:t>
            </w:r>
            <w:r w:rsidR="00AA5588">
              <w:t>0</w:t>
            </w:r>
            <w:bookmarkStart w:id="0" w:name="_GoBack"/>
            <w:bookmarkEnd w:id="0"/>
            <w:r>
              <w:t xml:space="preserve">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987740" w:rsidRDefault="00987740" w:rsidP="00987740">
            <w:r>
              <w:t>Present information findings and supporting evidence; adapt speech to a variety of contexts and tasks; vary syntax for effect; interpret figures of speech.</w:t>
            </w:r>
          </w:p>
          <w:p w:rsidR="00987740" w:rsidRPr="009223D1" w:rsidRDefault="00987740" w:rsidP="00987740"/>
        </w:tc>
        <w:tc>
          <w:tcPr>
            <w:tcW w:w="3011" w:type="dxa"/>
            <w:gridSpan w:val="2"/>
          </w:tcPr>
          <w:p w:rsidR="00987740" w:rsidRPr="004117EE" w:rsidRDefault="00987740" w:rsidP="00987740">
            <w:r>
              <w:t>Complete the Analyzing the Text questions in the Whitman Poems.</w:t>
            </w:r>
            <w:r w:rsidR="00AA5588">
              <w:t xml:space="preserve"> Open –book Online-testing from Collections text.</w:t>
            </w:r>
          </w:p>
        </w:tc>
      </w:tr>
      <w:tr w:rsidR="00987740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987740" w:rsidRPr="00560C0F" w:rsidRDefault="00987740" w:rsidP="0098774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987740" w:rsidRDefault="00AA5588" w:rsidP="00987740">
            <w:r>
              <w:t>No School</w:t>
            </w:r>
          </w:p>
        </w:tc>
        <w:tc>
          <w:tcPr>
            <w:tcW w:w="2694" w:type="dxa"/>
            <w:gridSpan w:val="2"/>
          </w:tcPr>
          <w:p w:rsidR="00987740" w:rsidRDefault="00987740" w:rsidP="00987740"/>
        </w:tc>
        <w:tc>
          <w:tcPr>
            <w:tcW w:w="2900" w:type="dxa"/>
            <w:gridSpan w:val="2"/>
          </w:tcPr>
          <w:p w:rsidR="00987740" w:rsidRPr="008351D7" w:rsidRDefault="00987740" w:rsidP="00987740"/>
        </w:tc>
        <w:tc>
          <w:tcPr>
            <w:tcW w:w="3840" w:type="dxa"/>
            <w:gridSpan w:val="2"/>
          </w:tcPr>
          <w:p w:rsidR="00987740" w:rsidRPr="009223D1" w:rsidRDefault="00987740" w:rsidP="00987740"/>
        </w:tc>
        <w:tc>
          <w:tcPr>
            <w:tcW w:w="3011" w:type="dxa"/>
            <w:gridSpan w:val="2"/>
          </w:tcPr>
          <w:p w:rsidR="00987740" w:rsidRPr="004117EE" w:rsidRDefault="00987740" w:rsidP="00987740"/>
        </w:tc>
      </w:tr>
      <w:tr w:rsidR="00D61FAA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D61FAA" w:rsidRPr="00560C0F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D61FAA" w:rsidRDefault="00AA5588" w:rsidP="00D61FAA">
            <w:r>
              <w:t>Thanksgiving</w:t>
            </w:r>
          </w:p>
        </w:tc>
        <w:tc>
          <w:tcPr>
            <w:tcW w:w="2694" w:type="dxa"/>
            <w:gridSpan w:val="2"/>
          </w:tcPr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011" w:type="dxa"/>
            <w:gridSpan w:val="2"/>
          </w:tcPr>
          <w:p w:rsidR="00D61FAA" w:rsidRDefault="00D61FAA" w:rsidP="005D1D91">
            <w:pPr>
              <w:pStyle w:val="ListParagraph"/>
              <w:numPr>
                <w:ilvl w:val="0"/>
                <w:numId w:val="14"/>
              </w:numPr>
            </w:pPr>
          </w:p>
        </w:tc>
      </w:tr>
      <w:tr w:rsidR="00D61FAA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D61FAA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0" w:type="dxa"/>
          </w:tcPr>
          <w:p w:rsidR="00D61FAA" w:rsidRDefault="00AA5588" w:rsidP="00D61FAA">
            <w:r>
              <w:t>No School</w:t>
            </w:r>
          </w:p>
        </w:tc>
        <w:tc>
          <w:tcPr>
            <w:tcW w:w="2694" w:type="dxa"/>
            <w:gridSpan w:val="2"/>
          </w:tcPr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011" w:type="dxa"/>
            <w:gridSpan w:val="2"/>
          </w:tcPr>
          <w:p w:rsidR="00D61FAA" w:rsidRDefault="00D61FAA" w:rsidP="00D61FAA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17CCB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44FA6"/>
    <w:rsid w:val="00560C0F"/>
    <w:rsid w:val="005D0949"/>
    <w:rsid w:val="005D1D91"/>
    <w:rsid w:val="005E43A5"/>
    <w:rsid w:val="00606C56"/>
    <w:rsid w:val="0064034C"/>
    <w:rsid w:val="006943A4"/>
    <w:rsid w:val="006E7D18"/>
    <w:rsid w:val="0070682B"/>
    <w:rsid w:val="00712C0D"/>
    <w:rsid w:val="0076324E"/>
    <w:rsid w:val="00811F70"/>
    <w:rsid w:val="0083278D"/>
    <w:rsid w:val="00846A07"/>
    <w:rsid w:val="0086279D"/>
    <w:rsid w:val="00864E90"/>
    <w:rsid w:val="008C3ACA"/>
    <w:rsid w:val="008E1FAE"/>
    <w:rsid w:val="009059CC"/>
    <w:rsid w:val="009207B4"/>
    <w:rsid w:val="00943571"/>
    <w:rsid w:val="00960A41"/>
    <w:rsid w:val="00961ACF"/>
    <w:rsid w:val="00987740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A5588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2016-11-21T02:09:00Z</dcterms:created>
  <dcterms:modified xsi:type="dcterms:W3CDTF">2016-11-21T02:09:00Z</dcterms:modified>
</cp:coreProperties>
</file>