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5796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17CCB">
              <w:t xml:space="preserve">November </w:t>
            </w:r>
            <w:r w:rsidR="00857964">
              <w:t>28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10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Pr="005A486F" w:rsidRDefault="00E4244B" w:rsidP="00E4244B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Pr="00560C0F" w:rsidRDefault="00E4244B" w:rsidP="00E4244B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5"/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Default="00E4244B" w:rsidP="00E4244B"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bookmarkEnd w:id="0"/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857964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11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12</w:t>
            </w:r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Test </w:t>
            </w:r>
            <w:r w:rsidR="005D1D91">
              <w:t>Vocabulary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2016-11-28T03:08:00Z</dcterms:created>
  <dcterms:modified xsi:type="dcterms:W3CDTF">2016-11-28T03:08:00Z</dcterms:modified>
</cp:coreProperties>
</file>