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152403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152403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CF76E8" w:rsidP="00CF76E8">
            <w:r>
              <w:t>Block</w:t>
            </w:r>
            <w:r w:rsidR="00560C0F">
              <w:t>(s)</w:t>
            </w:r>
            <w:r w:rsidR="009E4453" w:rsidRPr="009E4453">
              <w:t>:</w:t>
            </w:r>
            <w:r w:rsidR="009E4453">
              <w:t xml:space="preserve"> </w:t>
            </w:r>
            <w:r w:rsidR="00152403">
              <w:t xml:space="preserve"> </w:t>
            </w:r>
            <w:r w:rsidR="000F24CB">
              <w:t>1</w:t>
            </w:r>
            <w:r w:rsidRPr="00CF76E8">
              <w:rPr>
                <w:vertAlign w:val="superscript"/>
              </w:rPr>
              <w:t>st</w:t>
            </w:r>
            <w:r>
              <w:t>, 3</w:t>
            </w:r>
            <w:r w:rsidRPr="00CF76E8">
              <w:rPr>
                <w:vertAlign w:val="superscript"/>
              </w:rPr>
              <w:t>rd</w:t>
            </w:r>
            <w:r>
              <w:t xml:space="preserve"> &amp; 4th</w:t>
            </w:r>
          </w:p>
        </w:tc>
        <w:tc>
          <w:tcPr>
            <w:tcW w:w="3599" w:type="dxa"/>
          </w:tcPr>
          <w:p w:rsidR="009E4453" w:rsidRPr="009E4453" w:rsidRDefault="009E4453" w:rsidP="00120D07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8D37EB">
              <w:t>Dec</w:t>
            </w:r>
            <w:r w:rsidR="00017CCB">
              <w:t xml:space="preserve">ember </w:t>
            </w:r>
            <w:r w:rsidR="00120D07">
              <w:t>12</w:t>
            </w:r>
            <w:bookmarkStart w:id="0" w:name="_GoBack"/>
            <w:bookmarkEnd w:id="0"/>
            <w:r w:rsidR="00CF76E8">
              <w:t>, 201</w:t>
            </w:r>
            <w:r w:rsidR="00E0674A">
              <w:t>6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25"/>
        <w:gridCol w:w="1430"/>
        <w:gridCol w:w="1377"/>
        <w:gridCol w:w="1317"/>
        <w:gridCol w:w="1485"/>
        <w:gridCol w:w="1415"/>
        <w:gridCol w:w="2003"/>
        <w:gridCol w:w="1837"/>
        <w:gridCol w:w="1350"/>
        <w:gridCol w:w="1661"/>
      </w:tblGrid>
      <w:tr w:rsidR="00DF62ED" w:rsidTr="00F1406C">
        <w:tc>
          <w:tcPr>
            <w:tcW w:w="525" w:type="dxa"/>
          </w:tcPr>
          <w:p w:rsidR="00DF62ED" w:rsidRDefault="00DF62ED"/>
        </w:tc>
        <w:tc>
          <w:tcPr>
            <w:tcW w:w="1430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377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317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415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2003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837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661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073A9F" w:rsidTr="00987740">
        <w:trPr>
          <w:cantSplit/>
          <w:trHeight w:val="3608"/>
        </w:trPr>
        <w:tc>
          <w:tcPr>
            <w:tcW w:w="525" w:type="dxa"/>
            <w:textDirection w:val="btLr"/>
            <w:vAlign w:val="center"/>
          </w:tcPr>
          <w:p w:rsidR="00073A9F" w:rsidRDefault="00073A9F" w:rsidP="00073A9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430" w:type="dxa"/>
          </w:tcPr>
          <w:p w:rsidR="00073A9F" w:rsidRDefault="00073A9F" w:rsidP="00073A9F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073A9F" w:rsidRDefault="00073A9F" w:rsidP="00073A9F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073A9F" w:rsidRDefault="00073A9F" w:rsidP="00073A9F">
            <w:r w:rsidRPr="005A486F">
              <w:rPr>
                <w:b/>
              </w:rPr>
              <w:t>S</w:t>
            </w:r>
            <w:r>
              <w:t xml:space="preserve">tandards for ELA # s 5.1; 6.1; </w:t>
            </w:r>
          </w:p>
          <w:p w:rsidR="00073A9F" w:rsidRDefault="00073A9F" w:rsidP="00073A9F">
            <w:r>
              <w:t>10.1; 11.2</w:t>
            </w:r>
          </w:p>
          <w:p w:rsidR="00073A9F" w:rsidRDefault="00073A9F" w:rsidP="00073A9F"/>
        </w:tc>
        <w:tc>
          <w:tcPr>
            <w:tcW w:w="2694" w:type="dxa"/>
            <w:gridSpan w:val="2"/>
          </w:tcPr>
          <w:p w:rsidR="00073A9F" w:rsidRPr="008D0E47" w:rsidRDefault="00120D07" w:rsidP="00073A9F">
            <w:pPr>
              <w:rPr>
                <w:rFonts w:ascii="Lucida Calligraphy" w:hAnsi="Lucida Calligraphy"/>
              </w:rPr>
            </w:pPr>
            <w:r>
              <w:t>present their Self-selected reading book reports</w:t>
            </w:r>
          </w:p>
          <w:p w:rsidR="00073A9F" w:rsidRPr="006831B4" w:rsidRDefault="00073A9F" w:rsidP="00073A9F">
            <w:pPr>
              <w:rPr>
                <w:rFonts w:ascii="Lucida Calligraphy" w:hAnsi="Lucida Calligraphy"/>
              </w:rPr>
            </w:pPr>
          </w:p>
        </w:tc>
        <w:tc>
          <w:tcPr>
            <w:tcW w:w="2900" w:type="dxa"/>
            <w:gridSpan w:val="2"/>
          </w:tcPr>
          <w:p w:rsidR="00073A9F" w:rsidRDefault="00073A9F" w:rsidP="00073A9F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opportunities </w:t>
            </w:r>
            <w:r w:rsidR="00120D07">
              <w:t>students to present their self-selected reading book report options</w:t>
            </w:r>
            <w:r>
              <w:t xml:space="preserve"> </w:t>
            </w:r>
          </w:p>
          <w:p w:rsidR="00073A9F" w:rsidRDefault="00073A9F" w:rsidP="00120D07">
            <w:pPr>
              <w:pStyle w:val="ListParagraph"/>
            </w:pPr>
          </w:p>
        </w:tc>
        <w:tc>
          <w:tcPr>
            <w:tcW w:w="3840" w:type="dxa"/>
            <w:gridSpan w:val="2"/>
          </w:tcPr>
          <w:p w:rsidR="00073A9F" w:rsidRDefault="00120D07" w:rsidP="00120D07">
            <w:r>
              <w:t>Book Report Presentations</w:t>
            </w:r>
          </w:p>
        </w:tc>
        <w:tc>
          <w:tcPr>
            <w:tcW w:w="3011" w:type="dxa"/>
            <w:gridSpan w:val="2"/>
          </w:tcPr>
          <w:p w:rsidR="00073A9F" w:rsidRDefault="00120D07" w:rsidP="00073A9F">
            <w:pPr>
              <w:pStyle w:val="ListParagraph"/>
              <w:numPr>
                <w:ilvl w:val="0"/>
                <w:numId w:val="14"/>
              </w:numPr>
            </w:pPr>
            <w:r>
              <w:t>Book Report Presentations</w:t>
            </w:r>
          </w:p>
          <w:p w:rsidR="00073A9F" w:rsidRDefault="00073A9F" w:rsidP="00073A9F"/>
        </w:tc>
      </w:tr>
      <w:tr w:rsidR="00E4244B" w:rsidTr="00F1406C">
        <w:trPr>
          <w:cantSplit/>
          <w:trHeight w:val="1646"/>
        </w:trPr>
        <w:tc>
          <w:tcPr>
            <w:tcW w:w="525" w:type="dxa"/>
            <w:textDirection w:val="btLr"/>
            <w:vAlign w:val="center"/>
          </w:tcPr>
          <w:p w:rsidR="00E4244B" w:rsidRDefault="00E4244B" w:rsidP="00E424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430" w:type="dxa"/>
          </w:tcPr>
          <w:p w:rsidR="00E4244B" w:rsidRDefault="00E4244B" w:rsidP="00E4244B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E4244B" w:rsidRPr="005A486F" w:rsidRDefault="00E4244B" w:rsidP="00E4244B">
            <w:pPr>
              <w:rPr>
                <w:b/>
              </w:rPr>
            </w:pPr>
            <w:r>
              <w:t>10.1; 11.2</w:t>
            </w:r>
          </w:p>
        </w:tc>
        <w:tc>
          <w:tcPr>
            <w:tcW w:w="2694" w:type="dxa"/>
            <w:gridSpan w:val="2"/>
          </w:tcPr>
          <w:p w:rsidR="00E4244B" w:rsidRDefault="00E4244B" w:rsidP="00E4244B">
            <w:r>
              <w:t>Determining Central Ideas of a text.</w:t>
            </w:r>
          </w:p>
          <w:p w:rsidR="00E4244B" w:rsidRDefault="00E4244B" w:rsidP="00E4244B">
            <w:r>
              <w:t>Analyze how an author’s choices concerning how to structure specific parts of a text contribute to its overall meaning as well as its aesthetic impact.</w:t>
            </w:r>
          </w:p>
          <w:p w:rsidR="00E4244B" w:rsidRDefault="00E4244B" w:rsidP="00E4244B">
            <w:r>
              <w:t>Initiate and participate in arrange of collaborative discussions</w:t>
            </w:r>
          </w:p>
          <w:p w:rsidR="00E4244B" w:rsidRDefault="00E4244B" w:rsidP="00E4244B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2900" w:type="dxa"/>
            <w:gridSpan w:val="2"/>
          </w:tcPr>
          <w:p w:rsidR="00E4244B" w:rsidRPr="008351D7" w:rsidRDefault="00E4244B" w:rsidP="00E4244B">
            <w:r>
              <w:t xml:space="preserve">Administer Daily Oral Language; Channel One sentences; Introduce </w:t>
            </w:r>
            <w:r w:rsidRPr="00B92350">
              <w:rPr>
                <w:i/>
              </w:rPr>
              <w:t>From Walden</w:t>
            </w:r>
            <w:r>
              <w:t xml:space="preserve"> Essay by Henry David Thoreau; Determining Central Ideas of a text.</w:t>
            </w:r>
          </w:p>
        </w:tc>
        <w:tc>
          <w:tcPr>
            <w:tcW w:w="3840" w:type="dxa"/>
            <w:gridSpan w:val="2"/>
          </w:tcPr>
          <w:p w:rsidR="00E4244B" w:rsidRDefault="00E4244B" w:rsidP="00E4244B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proofErr w:type="spellStart"/>
            <w:r>
              <w:rPr>
                <w:i/>
              </w:rPr>
              <w:t>Wattpad</w:t>
            </w:r>
            <w:proofErr w:type="spellEnd"/>
            <w:r>
              <w:t>) with permission from Administration.</w:t>
            </w:r>
          </w:p>
          <w:p w:rsidR="00E4244B" w:rsidRDefault="00E4244B" w:rsidP="00E4244B">
            <w:r>
              <w:t xml:space="preserve">Students will read the essay and summarize the central ideas of selected sections; Students will determine author’s purpose: style; </w:t>
            </w:r>
          </w:p>
          <w:p w:rsidR="00E4244B" w:rsidRPr="00520C0B" w:rsidRDefault="00E4244B" w:rsidP="00E4244B">
            <w:pPr>
              <w:rPr>
                <w:i/>
              </w:rPr>
            </w:pPr>
          </w:p>
        </w:tc>
        <w:tc>
          <w:tcPr>
            <w:tcW w:w="3011" w:type="dxa"/>
            <w:gridSpan w:val="2"/>
          </w:tcPr>
          <w:p w:rsidR="00E4244B" w:rsidRPr="009223D1" w:rsidRDefault="00E4244B" w:rsidP="00E4244B">
            <w:r>
              <w:t xml:space="preserve">In </w:t>
            </w:r>
            <w:r w:rsidRPr="004117EE">
              <w:rPr>
                <w:i/>
              </w:rPr>
              <w:t xml:space="preserve">My </w:t>
            </w:r>
            <w:proofErr w:type="spellStart"/>
            <w:r w:rsidRPr="004117EE">
              <w:rPr>
                <w:i/>
              </w:rPr>
              <w:t>WriteSmart</w:t>
            </w:r>
            <w:proofErr w:type="spellEnd"/>
            <w:r>
              <w:rPr>
                <w:i/>
              </w:rPr>
              <w:t xml:space="preserve"> </w:t>
            </w:r>
            <w:r>
              <w:t>– Performance Task = Writing Activity – page 218.</w:t>
            </w:r>
          </w:p>
        </w:tc>
      </w:tr>
      <w:tr w:rsidR="00E4244B" w:rsidTr="00F1406C">
        <w:trPr>
          <w:cantSplit/>
          <w:trHeight w:val="1646"/>
        </w:trPr>
        <w:tc>
          <w:tcPr>
            <w:tcW w:w="525" w:type="dxa"/>
            <w:textDirection w:val="btLr"/>
            <w:vAlign w:val="center"/>
          </w:tcPr>
          <w:p w:rsidR="00E4244B" w:rsidRPr="00560C0F" w:rsidRDefault="00E4244B" w:rsidP="00E424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Wednes</w:t>
            </w:r>
            <w:r w:rsidRPr="00560C0F">
              <w:rPr>
                <w:b/>
              </w:rPr>
              <w:t>day</w:t>
            </w:r>
          </w:p>
        </w:tc>
        <w:tc>
          <w:tcPr>
            <w:tcW w:w="1430" w:type="dxa"/>
          </w:tcPr>
          <w:p w:rsidR="00E4244B" w:rsidRDefault="00E4244B" w:rsidP="00E4244B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E4244B" w:rsidRDefault="00E4244B" w:rsidP="00E4244B">
            <w:r>
              <w:t>10.1; 11.2</w:t>
            </w:r>
          </w:p>
        </w:tc>
        <w:tc>
          <w:tcPr>
            <w:tcW w:w="2694" w:type="dxa"/>
            <w:gridSpan w:val="2"/>
          </w:tcPr>
          <w:p w:rsidR="00E4244B" w:rsidRDefault="00120D07" w:rsidP="00E4244B">
            <w:r>
              <w:t>Final Written Exams</w:t>
            </w:r>
          </w:p>
        </w:tc>
        <w:tc>
          <w:tcPr>
            <w:tcW w:w="2900" w:type="dxa"/>
            <w:gridSpan w:val="2"/>
          </w:tcPr>
          <w:p w:rsidR="00E4244B" w:rsidRPr="008351D7" w:rsidRDefault="00120D07" w:rsidP="00E4244B">
            <w:r>
              <w:t>Final Written Exams</w:t>
            </w:r>
          </w:p>
        </w:tc>
        <w:tc>
          <w:tcPr>
            <w:tcW w:w="3840" w:type="dxa"/>
            <w:gridSpan w:val="2"/>
          </w:tcPr>
          <w:p w:rsidR="00E4244B" w:rsidRPr="00520C0B" w:rsidRDefault="00120D07" w:rsidP="00E4244B">
            <w:pPr>
              <w:rPr>
                <w:i/>
              </w:rPr>
            </w:pPr>
            <w:r>
              <w:t>Final Written Exams</w:t>
            </w:r>
          </w:p>
        </w:tc>
        <w:tc>
          <w:tcPr>
            <w:tcW w:w="3011" w:type="dxa"/>
            <w:gridSpan w:val="2"/>
          </w:tcPr>
          <w:p w:rsidR="00E4244B" w:rsidRPr="009223D1" w:rsidRDefault="00120D07" w:rsidP="00E4244B">
            <w:r>
              <w:t>Final Written Exams</w:t>
            </w:r>
          </w:p>
        </w:tc>
      </w:tr>
      <w:tr w:rsidR="00D61FAA" w:rsidTr="00F1406C">
        <w:trPr>
          <w:cantSplit/>
          <w:trHeight w:val="1493"/>
        </w:trPr>
        <w:tc>
          <w:tcPr>
            <w:tcW w:w="525" w:type="dxa"/>
            <w:textDirection w:val="btLr"/>
            <w:vAlign w:val="center"/>
          </w:tcPr>
          <w:p w:rsidR="00D61FAA" w:rsidRPr="00560C0F" w:rsidRDefault="00D61FAA" w:rsidP="00D61F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Thur</w:t>
            </w:r>
            <w:r w:rsidRPr="00560C0F">
              <w:rPr>
                <w:b/>
              </w:rPr>
              <w:t>sday</w:t>
            </w:r>
          </w:p>
        </w:tc>
        <w:tc>
          <w:tcPr>
            <w:tcW w:w="1430" w:type="dxa"/>
          </w:tcPr>
          <w:p w:rsidR="00D61FAA" w:rsidRDefault="00D61FAA" w:rsidP="00D61FAA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D61FAA" w:rsidRDefault="00D61FAA" w:rsidP="00D61FAA">
            <w:r>
              <w:t>10.1; 11.2</w:t>
            </w:r>
          </w:p>
        </w:tc>
        <w:tc>
          <w:tcPr>
            <w:tcW w:w="2694" w:type="dxa"/>
            <w:gridSpan w:val="2"/>
          </w:tcPr>
          <w:p w:rsidR="00D61FAA" w:rsidRDefault="00D61FAA" w:rsidP="00D61FAA">
            <w:r>
              <w:t>Analyze and respond to literary elements.</w:t>
            </w:r>
          </w:p>
          <w:p w:rsidR="00D61FAA" w:rsidRDefault="00D61FAA" w:rsidP="00D61FAA">
            <w:r>
              <w:t>Literary Analysis: To Kill a Mockingbird</w:t>
            </w:r>
          </w:p>
          <w:p w:rsidR="00D61FAA" w:rsidRDefault="00D61FAA" w:rsidP="00D61FAA">
            <w:r>
              <w:t>Read, analyze, and critique the class novel.</w:t>
            </w:r>
          </w:p>
          <w:p w:rsidR="00D61FAA" w:rsidRPr="008D0E47" w:rsidRDefault="00D61FAA" w:rsidP="00D61FAA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D61FAA" w:rsidRPr="006831B4" w:rsidRDefault="00D61FAA" w:rsidP="00D61FAA">
            <w:pPr>
              <w:rPr>
                <w:rFonts w:ascii="Lucida Calligraphy" w:hAnsi="Lucida Calligraphy"/>
              </w:rPr>
            </w:pPr>
          </w:p>
        </w:tc>
        <w:tc>
          <w:tcPr>
            <w:tcW w:w="290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opportunities for individual reading </w:t>
            </w:r>
          </w:p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84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>complete the study guide questions</w:t>
            </w:r>
          </w:p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011" w:type="dxa"/>
            <w:gridSpan w:val="2"/>
          </w:tcPr>
          <w:p w:rsidR="00D61FAA" w:rsidRDefault="00073A9F" w:rsidP="00120D07">
            <w:pPr>
              <w:pStyle w:val="ListParagraph"/>
              <w:numPr>
                <w:ilvl w:val="0"/>
                <w:numId w:val="14"/>
              </w:numPr>
            </w:pPr>
            <w:r>
              <w:t xml:space="preserve">Chapter </w:t>
            </w:r>
            <w:r w:rsidR="00857964">
              <w:t>1</w:t>
            </w:r>
            <w:r w:rsidR="00120D07">
              <w:t>5</w:t>
            </w:r>
            <w:r w:rsidR="00D61FAA">
              <w:t xml:space="preserve"> study guide completion. </w:t>
            </w:r>
          </w:p>
        </w:tc>
      </w:tr>
      <w:tr w:rsidR="00D61FAA" w:rsidTr="00F1406C">
        <w:trPr>
          <w:cantSplit/>
          <w:trHeight w:val="1700"/>
        </w:trPr>
        <w:tc>
          <w:tcPr>
            <w:tcW w:w="525" w:type="dxa"/>
            <w:textDirection w:val="btLr"/>
            <w:vAlign w:val="center"/>
          </w:tcPr>
          <w:p w:rsidR="00D61FAA" w:rsidRDefault="00D61FAA" w:rsidP="00D61F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30" w:type="dxa"/>
          </w:tcPr>
          <w:p w:rsidR="00D61FAA" w:rsidRDefault="00D61FAA" w:rsidP="00D61FAA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D61FAA" w:rsidRDefault="00D61FAA" w:rsidP="00D61FAA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D61FAA" w:rsidRDefault="00D61FAA" w:rsidP="00D61FAA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D61FAA" w:rsidRDefault="00D61FAA" w:rsidP="00D61FAA">
            <w:r>
              <w:t xml:space="preserve">10.1; 11.2 </w:t>
            </w:r>
          </w:p>
        </w:tc>
        <w:tc>
          <w:tcPr>
            <w:tcW w:w="2694" w:type="dxa"/>
            <w:gridSpan w:val="2"/>
          </w:tcPr>
          <w:p w:rsidR="00D61FAA" w:rsidRDefault="00D61FAA" w:rsidP="00D61FAA">
            <w:r>
              <w:t>Analyze and respond to literary elements.</w:t>
            </w:r>
          </w:p>
          <w:p w:rsidR="00D61FAA" w:rsidRDefault="00D61FAA" w:rsidP="00D61FAA">
            <w:r>
              <w:t>Literary Analysis: To Kill a Mockingbird</w:t>
            </w:r>
          </w:p>
          <w:p w:rsidR="00D61FAA" w:rsidRDefault="00D61FAA" w:rsidP="00D61FAA">
            <w:r>
              <w:t>Read, analyze, and critique the class novel.</w:t>
            </w:r>
          </w:p>
          <w:p w:rsidR="00D61FAA" w:rsidRPr="008D0E47" w:rsidRDefault="00D61FAA" w:rsidP="00D61FAA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D61FAA" w:rsidRPr="006831B4" w:rsidRDefault="00D61FAA" w:rsidP="00D61FAA">
            <w:pPr>
              <w:rPr>
                <w:rFonts w:ascii="Lucida Calligraphy" w:hAnsi="Lucida Calligraphy"/>
              </w:rPr>
            </w:pPr>
          </w:p>
        </w:tc>
        <w:tc>
          <w:tcPr>
            <w:tcW w:w="290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opportunities for individual reading </w:t>
            </w:r>
          </w:p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84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>complete the study guide questions</w:t>
            </w:r>
          </w:p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011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Chapter </w:t>
            </w:r>
            <w:r w:rsidR="00857964">
              <w:t>1</w:t>
            </w:r>
            <w:r w:rsidR="00120D07">
              <w:t>6</w:t>
            </w:r>
            <w:r>
              <w:t xml:space="preserve"> study guide completion.</w:t>
            </w:r>
          </w:p>
          <w:p w:rsidR="00017CCB" w:rsidRDefault="00017CCB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Test </w:t>
            </w:r>
            <w:r w:rsidR="005D1D91">
              <w:t>Vocabulary</w:t>
            </w:r>
          </w:p>
          <w:p w:rsidR="00D61FAA" w:rsidRDefault="00D61FAA" w:rsidP="00D61FAA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022"/>
    <w:multiLevelType w:val="hybridMultilevel"/>
    <w:tmpl w:val="53A4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CA4"/>
    <w:multiLevelType w:val="hybridMultilevel"/>
    <w:tmpl w:val="4F8E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543D"/>
    <w:multiLevelType w:val="hybridMultilevel"/>
    <w:tmpl w:val="FAA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F350B"/>
    <w:multiLevelType w:val="hybridMultilevel"/>
    <w:tmpl w:val="19CA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3A22"/>
    <w:multiLevelType w:val="hybridMultilevel"/>
    <w:tmpl w:val="3FCE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F4F59"/>
    <w:multiLevelType w:val="hybridMultilevel"/>
    <w:tmpl w:val="9538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820A0"/>
    <w:multiLevelType w:val="hybridMultilevel"/>
    <w:tmpl w:val="DC98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3AFB"/>
    <w:multiLevelType w:val="hybridMultilevel"/>
    <w:tmpl w:val="228E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F6FB9"/>
    <w:multiLevelType w:val="hybridMultilevel"/>
    <w:tmpl w:val="FBCC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262FA"/>
    <w:multiLevelType w:val="hybridMultilevel"/>
    <w:tmpl w:val="B8A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860B1"/>
    <w:multiLevelType w:val="hybridMultilevel"/>
    <w:tmpl w:val="FAF0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793E"/>
    <w:multiLevelType w:val="hybridMultilevel"/>
    <w:tmpl w:val="32A0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0B1F"/>
    <w:multiLevelType w:val="hybridMultilevel"/>
    <w:tmpl w:val="0B7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636C"/>
    <w:multiLevelType w:val="hybridMultilevel"/>
    <w:tmpl w:val="9BE4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F6C2D"/>
    <w:multiLevelType w:val="hybridMultilevel"/>
    <w:tmpl w:val="EC7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956E0"/>
    <w:multiLevelType w:val="hybridMultilevel"/>
    <w:tmpl w:val="498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3E3B"/>
    <w:multiLevelType w:val="hybridMultilevel"/>
    <w:tmpl w:val="EC4C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040BF"/>
    <w:multiLevelType w:val="hybridMultilevel"/>
    <w:tmpl w:val="91D6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0819"/>
    <w:multiLevelType w:val="hybridMultilevel"/>
    <w:tmpl w:val="FDC6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672E3"/>
    <w:multiLevelType w:val="hybridMultilevel"/>
    <w:tmpl w:val="4490DF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D6B0318"/>
    <w:multiLevelType w:val="hybridMultilevel"/>
    <w:tmpl w:val="AC86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67503"/>
    <w:multiLevelType w:val="hybridMultilevel"/>
    <w:tmpl w:val="8A16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4031A"/>
    <w:multiLevelType w:val="hybridMultilevel"/>
    <w:tmpl w:val="F1B2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F3460"/>
    <w:multiLevelType w:val="hybridMultilevel"/>
    <w:tmpl w:val="28F6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F024A"/>
    <w:multiLevelType w:val="hybridMultilevel"/>
    <w:tmpl w:val="EF00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21"/>
  </w:num>
  <w:num w:numId="7">
    <w:abstractNumId w:val="11"/>
  </w:num>
  <w:num w:numId="8">
    <w:abstractNumId w:val="0"/>
  </w:num>
  <w:num w:numId="9">
    <w:abstractNumId w:val="20"/>
  </w:num>
  <w:num w:numId="10">
    <w:abstractNumId w:val="19"/>
  </w:num>
  <w:num w:numId="11">
    <w:abstractNumId w:val="3"/>
  </w:num>
  <w:num w:numId="12">
    <w:abstractNumId w:val="28"/>
  </w:num>
  <w:num w:numId="13">
    <w:abstractNumId w:val="14"/>
  </w:num>
  <w:num w:numId="14">
    <w:abstractNumId w:val="4"/>
  </w:num>
  <w:num w:numId="15">
    <w:abstractNumId w:val="5"/>
  </w:num>
  <w:num w:numId="16">
    <w:abstractNumId w:val="13"/>
  </w:num>
  <w:num w:numId="17">
    <w:abstractNumId w:val="24"/>
  </w:num>
  <w:num w:numId="18">
    <w:abstractNumId w:val="23"/>
  </w:num>
  <w:num w:numId="19">
    <w:abstractNumId w:val="16"/>
  </w:num>
  <w:num w:numId="20">
    <w:abstractNumId w:val="27"/>
  </w:num>
  <w:num w:numId="21">
    <w:abstractNumId w:val="26"/>
  </w:num>
  <w:num w:numId="22">
    <w:abstractNumId w:val="18"/>
  </w:num>
  <w:num w:numId="23">
    <w:abstractNumId w:val="17"/>
  </w:num>
  <w:num w:numId="24">
    <w:abstractNumId w:val="6"/>
  </w:num>
  <w:num w:numId="25">
    <w:abstractNumId w:val="29"/>
  </w:num>
  <w:num w:numId="26">
    <w:abstractNumId w:val="25"/>
  </w:num>
  <w:num w:numId="27">
    <w:abstractNumId w:val="12"/>
  </w:num>
  <w:num w:numId="28">
    <w:abstractNumId w:val="9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03BB9"/>
    <w:rsid w:val="00003F8F"/>
    <w:rsid w:val="00010B2F"/>
    <w:rsid w:val="00017CCB"/>
    <w:rsid w:val="00033773"/>
    <w:rsid w:val="00050052"/>
    <w:rsid w:val="00072BC2"/>
    <w:rsid w:val="00073A9F"/>
    <w:rsid w:val="00074C14"/>
    <w:rsid w:val="000A7127"/>
    <w:rsid w:val="000A7BB8"/>
    <w:rsid w:val="000F24CB"/>
    <w:rsid w:val="000F68E0"/>
    <w:rsid w:val="00116F8B"/>
    <w:rsid w:val="00120D07"/>
    <w:rsid w:val="00152403"/>
    <w:rsid w:val="001549C8"/>
    <w:rsid w:val="001777D9"/>
    <w:rsid w:val="001B06D3"/>
    <w:rsid w:val="001C1CAB"/>
    <w:rsid w:val="00201BD8"/>
    <w:rsid w:val="00207439"/>
    <w:rsid w:val="002420DE"/>
    <w:rsid w:val="00276C97"/>
    <w:rsid w:val="002A339A"/>
    <w:rsid w:val="002C6FA1"/>
    <w:rsid w:val="003133FF"/>
    <w:rsid w:val="00327E9D"/>
    <w:rsid w:val="0036621E"/>
    <w:rsid w:val="003B7060"/>
    <w:rsid w:val="003F2945"/>
    <w:rsid w:val="003F778A"/>
    <w:rsid w:val="004044FB"/>
    <w:rsid w:val="004178C5"/>
    <w:rsid w:val="004252DE"/>
    <w:rsid w:val="004358D2"/>
    <w:rsid w:val="004B7AC6"/>
    <w:rsid w:val="004C675A"/>
    <w:rsid w:val="004E256C"/>
    <w:rsid w:val="00504C0E"/>
    <w:rsid w:val="005173B5"/>
    <w:rsid w:val="00544FA6"/>
    <w:rsid w:val="00560C0F"/>
    <w:rsid w:val="005D0949"/>
    <w:rsid w:val="005D1D91"/>
    <w:rsid w:val="005E43A5"/>
    <w:rsid w:val="00606C56"/>
    <w:rsid w:val="0064034C"/>
    <w:rsid w:val="006943A4"/>
    <w:rsid w:val="006E7D18"/>
    <w:rsid w:val="0070682B"/>
    <w:rsid w:val="00712C0D"/>
    <w:rsid w:val="0076324E"/>
    <w:rsid w:val="00811F70"/>
    <w:rsid w:val="0083278D"/>
    <w:rsid w:val="00846A07"/>
    <w:rsid w:val="00857964"/>
    <w:rsid w:val="0086279D"/>
    <w:rsid w:val="00864E90"/>
    <w:rsid w:val="008C3ACA"/>
    <w:rsid w:val="008D37EB"/>
    <w:rsid w:val="008E1FAE"/>
    <w:rsid w:val="009059CC"/>
    <w:rsid w:val="009207B4"/>
    <w:rsid w:val="00943571"/>
    <w:rsid w:val="00960A41"/>
    <w:rsid w:val="00961ACF"/>
    <w:rsid w:val="00987740"/>
    <w:rsid w:val="009A0590"/>
    <w:rsid w:val="009A0672"/>
    <w:rsid w:val="009B7B84"/>
    <w:rsid w:val="009D3CCB"/>
    <w:rsid w:val="009E4453"/>
    <w:rsid w:val="00A0673B"/>
    <w:rsid w:val="00A07FE2"/>
    <w:rsid w:val="00A23B10"/>
    <w:rsid w:val="00A315E0"/>
    <w:rsid w:val="00A33C79"/>
    <w:rsid w:val="00A81E6C"/>
    <w:rsid w:val="00AD723C"/>
    <w:rsid w:val="00AF6F39"/>
    <w:rsid w:val="00B3289C"/>
    <w:rsid w:val="00B40C2D"/>
    <w:rsid w:val="00B504BC"/>
    <w:rsid w:val="00B52C04"/>
    <w:rsid w:val="00B6026C"/>
    <w:rsid w:val="00B761B5"/>
    <w:rsid w:val="00BB7AA9"/>
    <w:rsid w:val="00BE289C"/>
    <w:rsid w:val="00BE296C"/>
    <w:rsid w:val="00C14C9C"/>
    <w:rsid w:val="00C2626B"/>
    <w:rsid w:val="00C312EC"/>
    <w:rsid w:val="00C359DA"/>
    <w:rsid w:val="00C533F8"/>
    <w:rsid w:val="00C83E11"/>
    <w:rsid w:val="00C922FB"/>
    <w:rsid w:val="00CA3343"/>
    <w:rsid w:val="00CC7EBC"/>
    <w:rsid w:val="00CF0690"/>
    <w:rsid w:val="00CF76E8"/>
    <w:rsid w:val="00D179D5"/>
    <w:rsid w:val="00D278FD"/>
    <w:rsid w:val="00D61FAA"/>
    <w:rsid w:val="00D74523"/>
    <w:rsid w:val="00D74D84"/>
    <w:rsid w:val="00D95287"/>
    <w:rsid w:val="00DA75CB"/>
    <w:rsid w:val="00DD3CE5"/>
    <w:rsid w:val="00DF62ED"/>
    <w:rsid w:val="00E0674A"/>
    <w:rsid w:val="00E1109F"/>
    <w:rsid w:val="00E4244B"/>
    <w:rsid w:val="00E50D66"/>
    <w:rsid w:val="00E52171"/>
    <w:rsid w:val="00E52BC6"/>
    <w:rsid w:val="00EA16A4"/>
    <w:rsid w:val="00ED67CE"/>
    <w:rsid w:val="00EE1537"/>
    <w:rsid w:val="00EF210B"/>
    <w:rsid w:val="00F1406C"/>
    <w:rsid w:val="00FC43A1"/>
    <w:rsid w:val="00FC598A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8759FF-94C9-4E52-9989-39391DF5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character" w:styleId="Strong">
    <w:name w:val="Strong"/>
    <w:basedOn w:val="DefaultParagraphFont"/>
    <w:qFormat/>
    <w:rsid w:val="003B7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2013-09-03T02:57:00Z</cp:lastPrinted>
  <dcterms:created xsi:type="dcterms:W3CDTF">2016-12-12T02:25:00Z</dcterms:created>
  <dcterms:modified xsi:type="dcterms:W3CDTF">2016-12-12T02:25:00Z</dcterms:modified>
</cp:coreProperties>
</file>