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283D3F" w:rsidP="00283D3F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>
              <w:t>, 3 &amp; 4</w:t>
            </w:r>
          </w:p>
        </w:tc>
        <w:tc>
          <w:tcPr>
            <w:tcW w:w="3599" w:type="dxa"/>
          </w:tcPr>
          <w:p w:rsidR="009E4453" w:rsidRPr="009E4453" w:rsidRDefault="009E4453" w:rsidP="00283D3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0F24CB">
              <w:t>August 2</w:t>
            </w:r>
            <w:r w:rsidR="00283D3F">
              <w:t>2, 2016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C359DA" w:rsidTr="00C92A61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C359DA" w:rsidRPr="00560C0F" w:rsidRDefault="000F24CB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="00C359DA"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C359DA" w:rsidRDefault="00C359DA" w:rsidP="00B610EE">
            <w:r>
              <w:t>ELACC 11-12</w:t>
            </w:r>
          </w:p>
          <w:p w:rsidR="00C359DA" w:rsidRDefault="00C359DA" w:rsidP="00B610EE">
            <w:r>
              <w:t>RL 1.1; 3.1</w:t>
            </w:r>
          </w:p>
          <w:p w:rsidR="00C359DA" w:rsidRDefault="00C359DA" w:rsidP="00B610EE">
            <w:r>
              <w:t>RI 10.1</w:t>
            </w:r>
          </w:p>
        </w:tc>
        <w:tc>
          <w:tcPr>
            <w:tcW w:w="2704" w:type="dxa"/>
            <w:gridSpan w:val="2"/>
          </w:tcPr>
          <w:p w:rsidR="00C359DA" w:rsidRDefault="00283D3F" w:rsidP="00283D3F">
            <w:pPr>
              <w:pStyle w:val="ListParagraph"/>
              <w:numPr>
                <w:ilvl w:val="0"/>
                <w:numId w:val="31"/>
              </w:numPr>
            </w:pPr>
            <w:r>
              <w:t>Visit the library media center to choose a novel for SSR;</w:t>
            </w:r>
          </w:p>
          <w:p w:rsidR="00283D3F" w:rsidRDefault="00283D3F" w:rsidP="00283D3F">
            <w:pPr>
              <w:pStyle w:val="ListParagraph"/>
              <w:numPr>
                <w:ilvl w:val="0"/>
                <w:numId w:val="31"/>
              </w:numPr>
            </w:pPr>
            <w:r>
              <w:t>Access their online textbooks</w:t>
            </w:r>
          </w:p>
          <w:p w:rsidR="00283D3F" w:rsidRDefault="00283D3F" w:rsidP="00283D3F">
            <w:pPr>
              <w:pStyle w:val="ListParagraph"/>
              <w:numPr>
                <w:ilvl w:val="0"/>
                <w:numId w:val="31"/>
              </w:numPr>
            </w:pPr>
            <w:r>
              <w:t>Receive the hard copy Collections textbooks</w:t>
            </w:r>
          </w:p>
          <w:p w:rsidR="00283D3F" w:rsidRDefault="00C92A61" w:rsidP="00283D3F">
            <w:pPr>
              <w:pStyle w:val="ListParagraph"/>
              <w:numPr>
                <w:ilvl w:val="0"/>
                <w:numId w:val="31"/>
              </w:numPr>
            </w:pPr>
            <w:r>
              <w:t xml:space="preserve">Choose a role from </w:t>
            </w:r>
            <w:r w:rsidRPr="00C92A61">
              <w:rPr>
                <w:i/>
              </w:rPr>
              <w:t>The Crucible</w:t>
            </w:r>
          </w:p>
        </w:tc>
        <w:tc>
          <w:tcPr>
            <w:tcW w:w="2906" w:type="dxa"/>
            <w:gridSpan w:val="2"/>
          </w:tcPr>
          <w:p w:rsidR="00C359DA" w:rsidRPr="00C92A61" w:rsidRDefault="00C92A61" w:rsidP="00C92A61">
            <w:r>
              <w:t xml:space="preserve">Take students to library for their self-selected readers; provide students access to their laptops; overview of their American literature course; background to </w:t>
            </w:r>
            <w:r w:rsidRPr="00C92A61">
              <w:rPr>
                <w:i/>
              </w:rPr>
              <w:t>The Crucible</w:t>
            </w:r>
            <w:r>
              <w:t>; reading roles assignment.</w:t>
            </w:r>
          </w:p>
        </w:tc>
        <w:tc>
          <w:tcPr>
            <w:tcW w:w="3856" w:type="dxa"/>
            <w:gridSpan w:val="2"/>
          </w:tcPr>
          <w:p w:rsidR="00C359DA" w:rsidRPr="00C92A61" w:rsidRDefault="00C92A61" w:rsidP="00283D3F">
            <w:r w:rsidRPr="00C92A61">
              <w:t>Choose a novel for self-selected reading</w:t>
            </w:r>
            <w:r>
              <w:t>; gain access to laptops for texts, audio</w:t>
            </w:r>
            <w:r w:rsidR="004906B3">
              <w:t xml:space="preserve"> and video from selections to be studied; have opportunities to consider reading character-roles from The Crucible.</w:t>
            </w:r>
          </w:p>
        </w:tc>
        <w:tc>
          <w:tcPr>
            <w:tcW w:w="3016" w:type="dxa"/>
            <w:gridSpan w:val="2"/>
          </w:tcPr>
          <w:p w:rsidR="00C359DA" w:rsidRDefault="004906B3" w:rsidP="00B610EE">
            <w:r>
              <w:t>Class participation grades awarded;</w:t>
            </w:r>
          </w:p>
          <w:p w:rsidR="004906B3" w:rsidRDefault="004906B3" w:rsidP="00B610EE">
            <w:r>
              <w:t>Daily Oral Language as introductory warm-ups graded weekly.</w:t>
            </w:r>
          </w:p>
        </w:tc>
      </w:tr>
      <w:tr w:rsidR="00283D3F" w:rsidTr="00B44BD5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283D3F" w:rsidRPr="00560C0F" w:rsidRDefault="00283D3F" w:rsidP="00283D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283D3F" w:rsidRDefault="00283D3F" w:rsidP="00283D3F">
            <w:r>
              <w:t>ELACC 11-12</w:t>
            </w:r>
          </w:p>
          <w:p w:rsidR="00283D3F" w:rsidRDefault="00283D3F" w:rsidP="00283D3F">
            <w:r>
              <w:t>RL 1.1; 3.1</w:t>
            </w:r>
          </w:p>
          <w:p w:rsidR="00283D3F" w:rsidRDefault="00283D3F" w:rsidP="00283D3F">
            <w:r>
              <w:t>RI 10.1</w:t>
            </w:r>
          </w:p>
        </w:tc>
        <w:tc>
          <w:tcPr>
            <w:tcW w:w="2704" w:type="dxa"/>
            <w:gridSpan w:val="2"/>
          </w:tcPr>
          <w:p w:rsidR="00283D3F" w:rsidRDefault="00283D3F" w:rsidP="00283D3F">
            <w:r>
              <w:t>Participate in the study of The Crucible.</w:t>
            </w:r>
          </w:p>
          <w:p w:rsidR="00283D3F" w:rsidRDefault="00283D3F" w:rsidP="00283D3F">
            <w:r>
              <w:t>Read and analyze the play.</w:t>
            </w:r>
          </w:p>
          <w:p w:rsidR="00283D3F" w:rsidRDefault="00283D3F" w:rsidP="00283D3F">
            <w:r>
              <w:t>Understand how the play connects with prior knowledge.</w:t>
            </w:r>
          </w:p>
        </w:tc>
        <w:tc>
          <w:tcPr>
            <w:tcW w:w="2906" w:type="dxa"/>
            <w:gridSpan w:val="2"/>
            <w:vAlign w:val="center"/>
          </w:tcPr>
          <w:p w:rsidR="00283D3F" w:rsidRDefault="00283D3F" w:rsidP="00283D3F">
            <w:r>
              <w:t>Provide Daily Oral Language.  Written response to prompt and discussion of prompt.  Oral information on background of play.  Smartboard role assignment.  Discussion and written response to post-reading questions.  Silent reading of self-selected novel.</w:t>
            </w:r>
          </w:p>
        </w:tc>
        <w:tc>
          <w:tcPr>
            <w:tcW w:w="3856" w:type="dxa"/>
            <w:gridSpan w:val="2"/>
            <w:vAlign w:val="center"/>
          </w:tcPr>
          <w:p w:rsidR="00283D3F" w:rsidRPr="000F24CB" w:rsidRDefault="00283D3F" w:rsidP="00283D3F">
            <w:pPr>
              <w:pStyle w:val="ListParagraph"/>
              <w:numPr>
                <w:ilvl w:val="0"/>
                <w:numId w:val="27"/>
              </w:numPr>
            </w:pPr>
            <w:r w:rsidRPr="000F24CB">
              <w:t xml:space="preserve"> Vocabulary review and charades</w:t>
            </w:r>
          </w:p>
          <w:p w:rsidR="00283D3F" w:rsidRPr="000F24CB" w:rsidRDefault="00283D3F" w:rsidP="00283D3F">
            <w:pPr>
              <w:pStyle w:val="ListParagraph"/>
              <w:numPr>
                <w:ilvl w:val="0"/>
                <w:numId w:val="27"/>
              </w:numPr>
            </w:pPr>
            <w:r w:rsidRPr="000F24CB">
              <w:t>Receive background information on “The Crucible”</w:t>
            </w:r>
          </w:p>
          <w:p w:rsidR="00283D3F" w:rsidRPr="000F24CB" w:rsidRDefault="00283D3F" w:rsidP="00283D3F">
            <w:pPr>
              <w:pStyle w:val="ListParagraph"/>
              <w:numPr>
                <w:ilvl w:val="0"/>
                <w:numId w:val="27"/>
              </w:numPr>
            </w:pPr>
            <w:r w:rsidRPr="000F24CB">
              <w:t>Receive role assignments</w:t>
            </w:r>
          </w:p>
          <w:p w:rsidR="00283D3F" w:rsidRPr="000F24CB" w:rsidRDefault="00283D3F" w:rsidP="00283D3F">
            <w:pPr>
              <w:pStyle w:val="ListParagraph"/>
              <w:numPr>
                <w:ilvl w:val="0"/>
                <w:numId w:val="27"/>
              </w:numPr>
            </w:pPr>
            <w:r w:rsidRPr="000F24CB">
              <w:t>Begin reading and discussing the play</w:t>
            </w:r>
          </w:p>
          <w:p w:rsidR="00283D3F" w:rsidRPr="000F24CB" w:rsidRDefault="00283D3F" w:rsidP="00283D3F">
            <w:pPr>
              <w:pStyle w:val="ListParagraph"/>
              <w:numPr>
                <w:ilvl w:val="0"/>
                <w:numId w:val="27"/>
              </w:numPr>
            </w:pPr>
            <w:r w:rsidRPr="000F24CB">
              <w:t>Post-reading discussion and questions</w:t>
            </w:r>
          </w:p>
          <w:p w:rsidR="00283D3F" w:rsidRPr="00D70189" w:rsidRDefault="00283D3F" w:rsidP="00283D3F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0F24CB">
              <w:t>SSR</w:t>
            </w:r>
          </w:p>
        </w:tc>
        <w:tc>
          <w:tcPr>
            <w:tcW w:w="3016" w:type="dxa"/>
            <w:gridSpan w:val="2"/>
          </w:tcPr>
          <w:p w:rsidR="00283D3F" w:rsidRDefault="00283D3F" w:rsidP="00283D3F">
            <w:r>
              <w:t>Performance on vocabulary test.  Prompt. Understanding of play.  Discussion and questions.</w:t>
            </w:r>
          </w:p>
        </w:tc>
      </w:tr>
      <w:tr w:rsidR="00283D3F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283D3F" w:rsidRDefault="00283D3F" w:rsidP="00283D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92" w:type="dxa"/>
          </w:tcPr>
          <w:p w:rsidR="00283D3F" w:rsidRDefault="00283D3F" w:rsidP="00283D3F">
            <w:r>
              <w:t>ELACC 11-12</w:t>
            </w:r>
          </w:p>
          <w:p w:rsidR="00283D3F" w:rsidRDefault="00283D3F" w:rsidP="00283D3F">
            <w:r>
              <w:t>RL 1.1; 3.1</w:t>
            </w:r>
          </w:p>
          <w:p w:rsidR="00283D3F" w:rsidRDefault="00283D3F" w:rsidP="00283D3F">
            <w:r>
              <w:t>RI 10.1</w:t>
            </w:r>
          </w:p>
        </w:tc>
        <w:tc>
          <w:tcPr>
            <w:tcW w:w="2704" w:type="dxa"/>
            <w:gridSpan w:val="2"/>
          </w:tcPr>
          <w:p w:rsidR="00283D3F" w:rsidRDefault="00283D3F" w:rsidP="00283D3F">
            <w:r>
              <w:t>Participate in the study of The Crucible.</w:t>
            </w:r>
          </w:p>
          <w:p w:rsidR="00283D3F" w:rsidRDefault="00283D3F" w:rsidP="00283D3F">
            <w:r>
              <w:t>Read and analyze the play.</w:t>
            </w:r>
          </w:p>
          <w:p w:rsidR="00283D3F" w:rsidRDefault="00283D3F" w:rsidP="00283D3F">
            <w:r>
              <w:t>Understand how the play connects with prior knowledge.</w:t>
            </w:r>
          </w:p>
        </w:tc>
        <w:tc>
          <w:tcPr>
            <w:tcW w:w="2906" w:type="dxa"/>
            <w:gridSpan w:val="2"/>
          </w:tcPr>
          <w:p w:rsidR="00283D3F" w:rsidRDefault="00283D3F" w:rsidP="00283D3F">
            <w:r>
              <w:t xml:space="preserve">Provide Daily Oral Language.  </w:t>
            </w:r>
          </w:p>
          <w:p w:rsidR="00283D3F" w:rsidRDefault="00283D3F" w:rsidP="00283D3F">
            <w:r>
              <w:t>Written test.  Silent reading of self-selected novel.  Oral review.  Oral reading and discussion of play.  Written questions.</w:t>
            </w:r>
          </w:p>
        </w:tc>
        <w:tc>
          <w:tcPr>
            <w:tcW w:w="3856" w:type="dxa"/>
            <w:gridSpan w:val="2"/>
          </w:tcPr>
          <w:p w:rsidR="00283D3F" w:rsidRDefault="00283D3F" w:rsidP="00283D3F">
            <w:pPr>
              <w:pStyle w:val="ListParagraph"/>
              <w:numPr>
                <w:ilvl w:val="0"/>
                <w:numId w:val="28"/>
              </w:numPr>
            </w:pPr>
            <w:r>
              <w:t xml:space="preserve"> Vocabulary test</w:t>
            </w:r>
          </w:p>
          <w:p w:rsidR="00283D3F" w:rsidRDefault="00283D3F" w:rsidP="00283D3F">
            <w:pPr>
              <w:pStyle w:val="ListParagraph"/>
              <w:numPr>
                <w:ilvl w:val="0"/>
                <w:numId w:val="28"/>
              </w:numPr>
            </w:pPr>
            <w:r>
              <w:t>SSR</w:t>
            </w:r>
          </w:p>
          <w:p w:rsidR="00283D3F" w:rsidRDefault="00283D3F" w:rsidP="00283D3F">
            <w:pPr>
              <w:pStyle w:val="ListParagraph"/>
              <w:numPr>
                <w:ilvl w:val="0"/>
                <w:numId w:val="28"/>
              </w:numPr>
            </w:pPr>
            <w:r>
              <w:t>Review “Crucible”</w:t>
            </w:r>
          </w:p>
          <w:p w:rsidR="00283D3F" w:rsidRDefault="00283D3F" w:rsidP="00283D3F">
            <w:pPr>
              <w:pStyle w:val="ListParagraph"/>
              <w:numPr>
                <w:ilvl w:val="0"/>
                <w:numId w:val="28"/>
              </w:numPr>
            </w:pPr>
            <w:r>
              <w:t>Read and discuss play</w:t>
            </w:r>
          </w:p>
          <w:p w:rsidR="00283D3F" w:rsidRDefault="00283D3F" w:rsidP="00283D3F">
            <w:pPr>
              <w:pStyle w:val="ListParagraph"/>
              <w:numPr>
                <w:ilvl w:val="0"/>
                <w:numId w:val="28"/>
              </w:numPr>
            </w:pPr>
            <w:r>
              <w:t>Post-reading discussion and questions</w:t>
            </w:r>
          </w:p>
        </w:tc>
        <w:tc>
          <w:tcPr>
            <w:tcW w:w="3016" w:type="dxa"/>
            <w:gridSpan w:val="2"/>
          </w:tcPr>
          <w:p w:rsidR="00283D3F" w:rsidRDefault="00283D3F" w:rsidP="00283D3F">
            <w:r>
              <w:t>Vocabulary test performance.  Discussion and post-reading question comprehension.</w:t>
            </w:r>
          </w:p>
        </w:tc>
      </w:tr>
      <w:tr w:rsidR="00283D3F" w:rsidTr="003E7C7B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283D3F" w:rsidRDefault="00283D3F" w:rsidP="00283D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Thursday</w:t>
            </w:r>
          </w:p>
        </w:tc>
        <w:tc>
          <w:tcPr>
            <w:tcW w:w="1392" w:type="dxa"/>
          </w:tcPr>
          <w:p w:rsidR="00283D3F" w:rsidRDefault="00283D3F" w:rsidP="00283D3F">
            <w:r>
              <w:t>ELACC 11-12</w:t>
            </w:r>
          </w:p>
          <w:p w:rsidR="00283D3F" w:rsidRDefault="00283D3F" w:rsidP="00283D3F">
            <w:r>
              <w:t>RL 1.1; 3.1</w:t>
            </w:r>
          </w:p>
          <w:p w:rsidR="00283D3F" w:rsidRDefault="00283D3F" w:rsidP="00283D3F">
            <w:r>
              <w:t>RI 10.1</w:t>
            </w:r>
          </w:p>
        </w:tc>
        <w:tc>
          <w:tcPr>
            <w:tcW w:w="2704" w:type="dxa"/>
            <w:gridSpan w:val="2"/>
          </w:tcPr>
          <w:p w:rsidR="00283D3F" w:rsidRDefault="00283D3F" w:rsidP="00283D3F">
            <w:r>
              <w:t>Participate in the study of The Crucible.</w:t>
            </w:r>
          </w:p>
          <w:p w:rsidR="00283D3F" w:rsidRDefault="00283D3F" w:rsidP="00283D3F">
            <w:r>
              <w:t>Read and analyze the play.</w:t>
            </w:r>
          </w:p>
          <w:p w:rsidR="00283D3F" w:rsidRDefault="00283D3F" w:rsidP="00283D3F">
            <w:r>
              <w:t>Understand how the play connects with prior knowledge gained from Early American literature previously studied .</w:t>
            </w:r>
          </w:p>
        </w:tc>
        <w:tc>
          <w:tcPr>
            <w:tcW w:w="2906" w:type="dxa"/>
            <w:gridSpan w:val="2"/>
          </w:tcPr>
          <w:p w:rsidR="00283D3F" w:rsidRDefault="00283D3F" w:rsidP="00283D3F">
            <w:r>
              <w:t xml:space="preserve">Provide Daily Oral Language.  </w:t>
            </w:r>
          </w:p>
          <w:p w:rsidR="00283D3F" w:rsidRDefault="00283D3F" w:rsidP="00283D3F">
            <w:r>
              <w:t>Oral review and discussion.  Oral reading and discussion.  Written prompt regarding “The Crucible”.  Written definitions and synonyms and antonyms.  Silent reading of self-selected novel.</w:t>
            </w:r>
          </w:p>
        </w:tc>
        <w:tc>
          <w:tcPr>
            <w:tcW w:w="3856" w:type="dxa"/>
            <w:gridSpan w:val="2"/>
          </w:tcPr>
          <w:p w:rsidR="00283D3F" w:rsidRDefault="00283D3F" w:rsidP="00283D3F">
            <w:pPr>
              <w:pStyle w:val="ListParagraph"/>
              <w:numPr>
                <w:ilvl w:val="0"/>
                <w:numId w:val="29"/>
              </w:numPr>
            </w:pPr>
            <w:r>
              <w:t xml:space="preserve"> Review “Crucible”</w:t>
            </w:r>
          </w:p>
          <w:p w:rsidR="00283D3F" w:rsidRDefault="00283D3F" w:rsidP="00283D3F">
            <w:pPr>
              <w:pStyle w:val="ListParagraph"/>
              <w:numPr>
                <w:ilvl w:val="0"/>
                <w:numId w:val="29"/>
              </w:numPr>
            </w:pPr>
            <w:r>
              <w:t>Read and discuss play</w:t>
            </w:r>
          </w:p>
          <w:p w:rsidR="00283D3F" w:rsidRDefault="00283D3F" w:rsidP="00283D3F">
            <w:pPr>
              <w:pStyle w:val="ListParagraph"/>
              <w:numPr>
                <w:ilvl w:val="0"/>
                <w:numId w:val="29"/>
              </w:numPr>
            </w:pPr>
            <w:r>
              <w:t>Post-reading discussion</w:t>
            </w:r>
          </w:p>
          <w:p w:rsidR="00283D3F" w:rsidRDefault="00283D3F" w:rsidP="00283D3F">
            <w:pPr>
              <w:pStyle w:val="ListParagraph"/>
              <w:numPr>
                <w:ilvl w:val="0"/>
                <w:numId w:val="29"/>
              </w:numPr>
            </w:pPr>
            <w:r>
              <w:t>Post-reading writing prompt</w:t>
            </w:r>
          </w:p>
          <w:p w:rsidR="00283D3F" w:rsidRDefault="00283D3F" w:rsidP="00283D3F">
            <w:pPr>
              <w:pStyle w:val="ListParagraph"/>
              <w:numPr>
                <w:ilvl w:val="0"/>
                <w:numId w:val="29"/>
              </w:numPr>
            </w:pPr>
            <w:r>
              <w:t>Complete vocabulary definitions and synonyms and antonyms</w:t>
            </w:r>
          </w:p>
          <w:p w:rsidR="00283D3F" w:rsidRDefault="00283D3F" w:rsidP="00283D3F">
            <w:pPr>
              <w:pStyle w:val="ListParagraph"/>
              <w:numPr>
                <w:ilvl w:val="0"/>
                <w:numId w:val="29"/>
              </w:numPr>
            </w:pPr>
            <w:r>
              <w:t>SSR</w:t>
            </w:r>
          </w:p>
        </w:tc>
        <w:tc>
          <w:tcPr>
            <w:tcW w:w="3016" w:type="dxa"/>
            <w:gridSpan w:val="2"/>
          </w:tcPr>
          <w:p w:rsidR="00283D3F" w:rsidRDefault="00283D3F" w:rsidP="00283D3F">
            <w:r>
              <w:t>Comprehension of play as evidenced by oral review.  Correct response on writing prompt.  Definitions and synonyms and antonyms of words.</w:t>
            </w:r>
          </w:p>
        </w:tc>
      </w:tr>
      <w:tr w:rsidR="00283D3F" w:rsidTr="00DD6F31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283D3F" w:rsidRDefault="00283D3F" w:rsidP="00283D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92" w:type="dxa"/>
          </w:tcPr>
          <w:p w:rsidR="00283D3F" w:rsidRDefault="00283D3F" w:rsidP="00283D3F">
            <w:r>
              <w:t>ELACC11-</w:t>
            </w:r>
          </w:p>
          <w:p w:rsidR="00283D3F" w:rsidRDefault="00283D3F" w:rsidP="00283D3F">
            <w:r>
              <w:t>12RL 1,2</w:t>
            </w:r>
          </w:p>
          <w:p w:rsidR="00283D3F" w:rsidRDefault="00283D3F" w:rsidP="00283D3F"/>
          <w:p w:rsidR="00283D3F" w:rsidRDefault="00283D3F" w:rsidP="00283D3F">
            <w:r>
              <w:t>ELACC11-</w:t>
            </w:r>
          </w:p>
          <w:p w:rsidR="00283D3F" w:rsidRDefault="00283D3F" w:rsidP="00283D3F">
            <w:r>
              <w:t xml:space="preserve">12W 1c, </w:t>
            </w:r>
          </w:p>
          <w:p w:rsidR="00283D3F" w:rsidRDefault="00283D3F" w:rsidP="00283D3F">
            <w:r>
              <w:t>1d, 2b, 3</w:t>
            </w:r>
          </w:p>
        </w:tc>
        <w:tc>
          <w:tcPr>
            <w:tcW w:w="2704" w:type="dxa"/>
            <w:gridSpan w:val="2"/>
          </w:tcPr>
          <w:p w:rsidR="00283D3F" w:rsidRDefault="00283D3F" w:rsidP="00283D3F">
            <w:r>
              <w:t>Participate in the study of The Crucible.</w:t>
            </w:r>
          </w:p>
          <w:p w:rsidR="00283D3F" w:rsidRDefault="00283D3F" w:rsidP="00283D3F">
            <w:r>
              <w:t>Read and analyze the play.</w:t>
            </w:r>
          </w:p>
          <w:p w:rsidR="00283D3F" w:rsidRDefault="00283D3F" w:rsidP="00283D3F">
            <w:r>
              <w:t>Understand how the play connects with prior knowledge gained from Early American literature previously studied .</w:t>
            </w:r>
          </w:p>
        </w:tc>
        <w:tc>
          <w:tcPr>
            <w:tcW w:w="2906" w:type="dxa"/>
            <w:gridSpan w:val="2"/>
          </w:tcPr>
          <w:p w:rsidR="00283D3F" w:rsidRDefault="00283D3F" w:rsidP="00283D3F">
            <w:r>
              <w:t xml:space="preserve">Provide Daily Oral Language.  </w:t>
            </w:r>
          </w:p>
          <w:p w:rsidR="00283D3F" w:rsidRDefault="00283D3F" w:rsidP="00283D3F">
            <w:r>
              <w:t>Whole class involvement in Test Taking Practice exercise.  Oral review, reading and discussion of play.  Written questions.  Written handout over vocabulary.  Silent reading of self-selected novel.</w:t>
            </w:r>
          </w:p>
        </w:tc>
        <w:tc>
          <w:tcPr>
            <w:tcW w:w="3856" w:type="dxa"/>
            <w:gridSpan w:val="2"/>
          </w:tcPr>
          <w:p w:rsidR="00283D3F" w:rsidRDefault="00283D3F" w:rsidP="00283D3F">
            <w:pPr>
              <w:pStyle w:val="ListParagraph"/>
              <w:numPr>
                <w:ilvl w:val="0"/>
                <w:numId w:val="30"/>
              </w:numPr>
            </w:pPr>
            <w:r>
              <w:t xml:space="preserve"> Test Taking Practice </w:t>
            </w:r>
            <w:bookmarkStart w:id="0" w:name="_GoBack"/>
            <w:bookmarkEnd w:id="0"/>
          </w:p>
          <w:p w:rsidR="00283D3F" w:rsidRDefault="00283D3F" w:rsidP="00283D3F">
            <w:pPr>
              <w:pStyle w:val="ListParagraph"/>
              <w:numPr>
                <w:ilvl w:val="0"/>
                <w:numId w:val="30"/>
              </w:numPr>
            </w:pPr>
            <w:r>
              <w:t>Review “Crucible”</w:t>
            </w:r>
          </w:p>
          <w:p w:rsidR="00283D3F" w:rsidRDefault="00283D3F" w:rsidP="00283D3F">
            <w:pPr>
              <w:pStyle w:val="ListParagraph"/>
              <w:numPr>
                <w:ilvl w:val="0"/>
                <w:numId w:val="30"/>
              </w:numPr>
            </w:pPr>
            <w:r>
              <w:t>Read and discuss play</w:t>
            </w:r>
          </w:p>
          <w:p w:rsidR="00283D3F" w:rsidRDefault="00283D3F" w:rsidP="00283D3F">
            <w:pPr>
              <w:pStyle w:val="ListParagraph"/>
              <w:numPr>
                <w:ilvl w:val="0"/>
                <w:numId w:val="30"/>
              </w:numPr>
            </w:pPr>
            <w:r>
              <w:t>Post-reading questions</w:t>
            </w:r>
          </w:p>
          <w:p w:rsidR="00283D3F" w:rsidRDefault="00283D3F" w:rsidP="00283D3F">
            <w:pPr>
              <w:pStyle w:val="ListParagraph"/>
              <w:numPr>
                <w:ilvl w:val="0"/>
                <w:numId w:val="30"/>
              </w:numPr>
            </w:pPr>
            <w:r>
              <w:t>Words to Know Skill</w:t>
            </w:r>
            <w:r w:rsidR="004906B3">
              <w:t>-</w:t>
            </w:r>
            <w:r>
              <w:t>builder</w:t>
            </w:r>
          </w:p>
          <w:p w:rsidR="00283D3F" w:rsidRDefault="00283D3F" w:rsidP="00283D3F">
            <w:pPr>
              <w:pStyle w:val="ListParagraph"/>
              <w:numPr>
                <w:ilvl w:val="0"/>
                <w:numId w:val="30"/>
              </w:numPr>
            </w:pPr>
            <w:r>
              <w:t>SSR</w:t>
            </w:r>
          </w:p>
        </w:tc>
        <w:tc>
          <w:tcPr>
            <w:tcW w:w="3016" w:type="dxa"/>
            <w:gridSpan w:val="2"/>
          </w:tcPr>
          <w:p w:rsidR="00283D3F" w:rsidRDefault="00283D3F" w:rsidP="00283D3F">
            <w:r>
              <w:t>Participation in book exercise.</w:t>
            </w:r>
          </w:p>
          <w:p w:rsidR="00283D3F" w:rsidRDefault="00283D3F" w:rsidP="00283D3F">
            <w:r>
              <w:t>Discussion and comprehension of play.  Correct responses to post-reading questions.  Correct responses to Words to Know Skill</w:t>
            </w:r>
            <w:r w:rsidR="004906B3">
              <w:t>-</w:t>
            </w:r>
            <w:r>
              <w:t>builder.</w:t>
            </w:r>
          </w:p>
          <w:p w:rsidR="00283D3F" w:rsidRDefault="00283D3F" w:rsidP="00283D3F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35F4A"/>
    <w:multiLevelType w:val="hybridMultilevel"/>
    <w:tmpl w:val="E6B43426"/>
    <w:lvl w:ilvl="0" w:tplc="37960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9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8"/>
  </w:num>
  <w:num w:numId="21">
    <w:abstractNumId w:val="27"/>
  </w:num>
  <w:num w:numId="22">
    <w:abstractNumId w:val="18"/>
  </w:num>
  <w:num w:numId="23">
    <w:abstractNumId w:val="17"/>
  </w:num>
  <w:num w:numId="24">
    <w:abstractNumId w:val="6"/>
  </w:num>
  <w:num w:numId="25">
    <w:abstractNumId w:val="30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33773"/>
    <w:rsid w:val="00050052"/>
    <w:rsid w:val="00072BC2"/>
    <w:rsid w:val="00074C14"/>
    <w:rsid w:val="000A7BB8"/>
    <w:rsid w:val="000F24C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83D3F"/>
    <w:rsid w:val="002A339A"/>
    <w:rsid w:val="002C6FA1"/>
    <w:rsid w:val="003133FF"/>
    <w:rsid w:val="00327E9D"/>
    <w:rsid w:val="003F2945"/>
    <w:rsid w:val="003F778A"/>
    <w:rsid w:val="004044FB"/>
    <w:rsid w:val="004178C5"/>
    <w:rsid w:val="004358D2"/>
    <w:rsid w:val="004906B3"/>
    <w:rsid w:val="004B7AC6"/>
    <w:rsid w:val="004E256C"/>
    <w:rsid w:val="00504C0E"/>
    <w:rsid w:val="005173B5"/>
    <w:rsid w:val="00544FA6"/>
    <w:rsid w:val="00560C0F"/>
    <w:rsid w:val="005D0949"/>
    <w:rsid w:val="00606C56"/>
    <w:rsid w:val="0064034C"/>
    <w:rsid w:val="006943A4"/>
    <w:rsid w:val="006E7D18"/>
    <w:rsid w:val="00712C0D"/>
    <w:rsid w:val="0076324E"/>
    <w:rsid w:val="00811F70"/>
    <w:rsid w:val="0083278D"/>
    <w:rsid w:val="00846A07"/>
    <w:rsid w:val="0086279D"/>
    <w:rsid w:val="00864E90"/>
    <w:rsid w:val="008C3ACA"/>
    <w:rsid w:val="008E1FAE"/>
    <w:rsid w:val="009207B4"/>
    <w:rsid w:val="00960A41"/>
    <w:rsid w:val="00961ACF"/>
    <w:rsid w:val="009A0590"/>
    <w:rsid w:val="009B7B84"/>
    <w:rsid w:val="009E4453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922FB"/>
    <w:rsid w:val="00C92A61"/>
    <w:rsid w:val="00CA3343"/>
    <w:rsid w:val="00D179D5"/>
    <w:rsid w:val="00D278FD"/>
    <w:rsid w:val="00D74523"/>
    <w:rsid w:val="00D74D84"/>
    <w:rsid w:val="00D95287"/>
    <w:rsid w:val="00DA75CB"/>
    <w:rsid w:val="00DF62ED"/>
    <w:rsid w:val="00E1109F"/>
    <w:rsid w:val="00E50D66"/>
    <w:rsid w:val="00E52171"/>
    <w:rsid w:val="00E52BC6"/>
    <w:rsid w:val="00ED67CE"/>
    <w:rsid w:val="00EF210B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DFDB4C-974C-404B-A2F8-AE38C074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2013-09-03T02:57:00Z</cp:lastPrinted>
  <dcterms:created xsi:type="dcterms:W3CDTF">2016-08-22T00:53:00Z</dcterms:created>
  <dcterms:modified xsi:type="dcterms:W3CDTF">2016-08-22T00:53:00Z</dcterms:modified>
</cp:coreProperties>
</file>