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943571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3B7060">
              <w:t>September 1</w:t>
            </w:r>
            <w:r w:rsidR="00943571">
              <w:t>9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3B7060" w:rsidTr="00943571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3B7060" w:rsidRDefault="003B7060" w:rsidP="003B70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92" w:type="dxa"/>
          </w:tcPr>
          <w:p w:rsidR="003B7060" w:rsidRDefault="003B7060" w:rsidP="003B7060">
            <w:r>
              <w:t>ELACC 11-12</w:t>
            </w:r>
          </w:p>
          <w:p w:rsidR="003B7060" w:rsidRDefault="003B7060" w:rsidP="003B7060">
            <w:r>
              <w:t>RL 1.1; 3.1</w:t>
            </w:r>
          </w:p>
          <w:p w:rsidR="003B7060" w:rsidRDefault="003B7060" w:rsidP="003B7060">
            <w:r>
              <w:t>RI 10.1</w:t>
            </w:r>
          </w:p>
        </w:tc>
        <w:tc>
          <w:tcPr>
            <w:tcW w:w="2704" w:type="dxa"/>
            <w:gridSpan w:val="2"/>
          </w:tcPr>
          <w:p w:rsidR="003B7060" w:rsidRDefault="003B7060" w:rsidP="003B7060">
            <w:r>
              <w:t xml:space="preserve">Participate in the study of </w:t>
            </w:r>
            <w:r w:rsidRPr="00010B2F">
              <w:rPr>
                <w:i/>
              </w:rPr>
              <w:t>The Crucible</w:t>
            </w:r>
            <w:r>
              <w:t>. Act II</w:t>
            </w:r>
            <w:r w:rsidR="00943571">
              <w:t>I</w:t>
            </w:r>
          </w:p>
          <w:p w:rsidR="003B7060" w:rsidRDefault="003B7060" w:rsidP="003B7060">
            <w:r>
              <w:t>Read and analyze the play.</w:t>
            </w:r>
          </w:p>
          <w:p w:rsidR="003B7060" w:rsidRDefault="003B7060" w:rsidP="003B7060">
            <w:r>
              <w:t>Understand how the play connects with prior knowledge.</w:t>
            </w:r>
          </w:p>
        </w:tc>
        <w:tc>
          <w:tcPr>
            <w:tcW w:w="2906" w:type="dxa"/>
            <w:gridSpan w:val="2"/>
            <w:vAlign w:val="center"/>
          </w:tcPr>
          <w:p w:rsidR="003B7060" w:rsidRDefault="003B7060" w:rsidP="003B7060">
            <w:r>
              <w:t>Provide Daily Oral Language.  Written response to prompt and discussion of prompt.  Oral information on background of play.  Discussion and written response to post-reading questions.  Silent reading of self-selected novel.</w:t>
            </w:r>
          </w:p>
        </w:tc>
        <w:tc>
          <w:tcPr>
            <w:tcW w:w="3856" w:type="dxa"/>
            <w:gridSpan w:val="2"/>
            <w:vAlign w:val="center"/>
          </w:tcPr>
          <w:p w:rsidR="003B7060" w:rsidRDefault="003B7060" w:rsidP="003B7060">
            <w:pPr>
              <w:pStyle w:val="ListParagraph"/>
              <w:numPr>
                <w:ilvl w:val="0"/>
                <w:numId w:val="27"/>
              </w:numPr>
            </w:pPr>
            <w:r w:rsidRPr="000F24CB">
              <w:t xml:space="preserve"> Vocabulary review </w:t>
            </w:r>
          </w:p>
          <w:p w:rsidR="003B7060" w:rsidRPr="000F24CB" w:rsidRDefault="003B7060" w:rsidP="003B7060">
            <w:pPr>
              <w:pStyle w:val="ListParagraph"/>
              <w:numPr>
                <w:ilvl w:val="0"/>
                <w:numId w:val="27"/>
              </w:numPr>
            </w:pPr>
            <w:r w:rsidRPr="000F24CB">
              <w:t>Complete “Crucible” pre-reading writing prompt</w:t>
            </w:r>
          </w:p>
          <w:p w:rsidR="003B7060" w:rsidRPr="000F24CB" w:rsidRDefault="003B7060" w:rsidP="003B7060">
            <w:pPr>
              <w:pStyle w:val="ListParagraph"/>
              <w:numPr>
                <w:ilvl w:val="0"/>
                <w:numId w:val="27"/>
              </w:numPr>
            </w:pPr>
            <w:r w:rsidRPr="000F24CB">
              <w:t>Receive background information on “The Crucible”</w:t>
            </w:r>
          </w:p>
          <w:p w:rsidR="003B7060" w:rsidRPr="000F24CB" w:rsidRDefault="003B7060" w:rsidP="003B7060">
            <w:pPr>
              <w:pStyle w:val="ListParagraph"/>
              <w:numPr>
                <w:ilvl w:val="0"/>
                <w:numId w:val="27"/>
              </w:numPr>
            </w:pPr>
            <w:r w:rsidRPr="000F24CB">
              <w:t>Begin reading and discussing the play</w:t>
            </w:r>
          </w:p>
          <w:p w:rsidR="003B7060" w:rsidRPr="000F24CB" w:rsidRDefault="003B7060" w:rsidP="003B7060">
            <w:pPr>
              <w:pStyle w:val="ListParagraph"/>
              <w:numPr>
                <w:ilvl w:val="0"/>
                <w:numId w:val="27"/>
              </w:numPr>
            </w:pPr>
            <w:r w:rsidRPr="000F24CB">
              <w:t>Post-reading discussion and questions</w:t>
            </w:r>
          </w:p>
          <w:p w:rsidR="003B7060" w:rsidRPr="00D70189" w:rsidRDefault="003B7060" w:rsidP="003B706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F24CB">
              <w:t>SSR</w:t>
            </w:r>
          </w:p>
        </w:tc>
        <w:tc>
          <w:tcPr>
            <w:tcW w:w="3016" w:type="dxa"/>
            <w:gridSpan w:val="2"/>
          </w:tcPr>
          <w:p w:rsidR="003B7060" w:rsidRDefault="003B7060" w:rsidP="003B7060">
            <w:r>
              <w:t>Performance on daily oral language.  Prompt. Understanding of play.  Discussion and questions.</w:t>
            </w:r>
          </w:p>
        </w:tc>
      </w:tr>
      <w:tr w:rsidR="00C533F8" w:rsidTr="00943571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C533F8" w:rsidRDefault="00C533F8" w:rsidP="00C533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92" w:type="dxa"/>
          </w:tcPr>
          <w:p w:rsidR="00C533F8" w:rsidRDefault="00C533F8" w:rsidP="00C533F8">
            <w:r>
              <w:t>ELACC11-</w:t>
            </w:r>
          </w:p>
          <w:p w:rsidR="00C533F8" w:rsidRDefault="00C533F8" w:rsidP="00C533F8">
            <w:r>
              <w:t>12RL 1,2</w:t>
            </w:r>
          </w:p>
          <w:p w:rsidR="00C533F8" w:rsidRDefault="00C533F8" w:rsidP="00C533F8"/>
          <w:p w:rsidR="00C533F8" w:rsidRDefault="00C533F8" w:rsidP="00C533F8">
            <w:r>
              <w:t>ELACC11-</w:t>
            </w:r>
          </w:p>
          <w:p w:rsidR="00C533F8" w:rsidRDefault="00C533F8" w:rsidP="00C533F8">
            <w:r>
              <w:t xml:space="preserve">12W 1c, </w:t>
            </w:r>
          </w:p>
          <w:p w:rsidR="00C533F8" w:rsidRDefault="00C533F8" w:rsidP="00C533F8">
            <w:r>
              <w:t>1d, 2b, 3</w:t>
            </w:r>
          </w:p>
        </w:tc>
        <w:tc>
          <w:tcPr>
            <w:tcW w:w="2704" w:type="dxa"/>
            <w:gridSpan w:val="2"/>
          </w:tcPr>
          <w:p w:rsidR="00C533F8" w:rsidRDefault="00C533F8" w:rsidP="00C533F8">
            <w:r>
              <w:t xml:space="preserve">Based on Collection </w:t>
            </w:r>
            <w:r w:rsidR="00943571">
              <w:t>2</w:t>
            </w:r>
            <w:r>
              <w:t xml:space="preserve"> – Students will be able to identify and analyze the central ideas of a foundational text.</w:t>
            </w:r>
          </w:p>
          <w:p w:rsidR="003B7060" w:rsidRDefault="00C83E11" w:rsidP="00C83E11">
            <w:r>
              <w:t>A New American Nation – Building a Democracy</w:t>
            </w:r>
          </w:p>
          <w:p w:rsidR="00C83E11" w:rsidRDefault="00C83E11" w:rsidP="00C83E11">
            <w:r>
              <w:t>Comparing Anchor Texts</w:t>
            </w:r>
          </w:p>
        </w:tc>
        <w:tc>
          <w:tcPr>
            <w:tcW w:w="2906" w:type="dxa"/>
            <w:gridSpan w:val="2"/>
          </w:tcPr>
          <w:p w:rsidR="00C533F8" w:rsidRDefault="00C83E11" w:rsidP="00C83E11">
            <w:r>
              <w:rPr>
                <w:i/>
              </w:rPr>
              <w:t>The Declaration of Independence</w:t>
            </w:r>
            <w:r w:rsidR="00C533F8">
              <w:t xml:space="preserve">. Teach analyzing </w:t>
            </w:r>
            <w:r>
              <w:t>a historical document</w:t>
            </w:r>
            <w:r w:rsidR="00C533F8">
              <w:t xml:space="preserve">; determining central ideas; understanding </w:t>
            </w:r>
            <w:r w:rsidR="00010B2F">
              <w:t>themes;</w:t>
            </w:r>
            <w:r w:rsidR="00C533F8">
              <w:t xml:space="preserve"> analyzing key terms.</w:t>
            </w:r>
          </w:p>
        </w:tc>
        <w:tc>
          <w:tcPr>
            <w:tcW w:w="3856" w:type="dxa"/>
            <w:gridSpan w:val="2"/>
          </w:tcPr>
          <w:p w:rsidR="00C533F8" w:rsidRDefault="00C533F8" w:rsidP="00C533F8">
            <w:r>
              <w:t>Students will analyze foundational texts; determine central ideas; understand usage, analyze key terms.</w:t>
            </w:r>
          </w:p>
          <w:p w:rsidR="00C533F8" w:rsidRDefault="00C533F8" w:rsidP="00C533F8">
            <w:r>
              <w:t xml:space="preserve">Close Read Screencasts – class viewing and discussion of at least one of the videos. </w:t>
            </w:r>
          </w:p>
          <w:p w:rsidR="00C533F8" w:rsidRPr="00A0673B" w:rsidRDefault="00C533F8" w:rsidP="00C533F8"/>
        </w:tc>
        <w:tc>
          <w:tcPr>
            <w:tcW w:w="3016" w:type="dxa"/>
            <w:gridSpan w:val="2"/>
          </w:tcPr>
          <w:p w:rsidR="00C533F8" w:rsidRDefault="00C533F8" w:rsidP="00C533F8">
            <w:r>
              <w:t>Students will determine central ideas and analyze foundational texts.</w:t>
            </w:r>
          </w:p>
        </w:tc>
      </w:tr>
      <w:tr w:rsidR="00C359DA" w:rsidTr="00943571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C359DA" w:rsidRPr="00560C0F" w:rsidRDefault="00C533F8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="00C359DA"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Pr="003B7060" w:rsidRDefault="00C359DA" w:rsidP="00943571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ELACC 11-12</w:t>
            </w:r>
          </w:p>
          <w:p w:rsidR="00C359DA" w:rsidRPr="003B7060" w:rsidRDefault="00C359DA" w:rsidP="00943571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RL 1.1; 3.1</w:t>
            </w:r>
          </w:p>
          <w:p w:rsidR="00C359DA" w:rsidRPr="003B7060" w:rsidRDefault="00C359DA" w:rsidP="00943571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RI 10.1</w:t>
            </w:r>
          </w:p>
        </w:tc>
        <w:tc>
          <w:tcPr>
            <w:tcW w:w="2704" w:type="dxa"/>
            <w:gridSpan w:val="2"/>
          </w:tcPr>
          <w:p w:rsidR="00C359DA" w:rsidRPr="003B7060" w:rsidRDefault="00C359DA" w:rsidP="00943571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Participate in the study of </w:t>
            </w:r>
            <w:r w:rsidRPr="00010B2F">
              <w:rPr>
                <w:rStyle w:val="Strong"/>
                <w:b w:val="0"/>
                <w:i/>
              </w:rPr>
              <w:t>The Crucible</w:t>
            </w:r>
            <w:r w:rsidRPr="003B7060">
              <w:rPr>
                <w:rStyle w:val="Strong"/>
                <w:b w:val="0"/>
              </w:rPr>
              <w:t>.</w:t>
            </w:r>
            <w:r w:rsidR="004252DE" w:rsidRPr="003B7060">
              <w:rPr>
                <w:rStyle w:val="Strong"/>
                <w:b w:val="0"/>
              </w:rPr>
              <w:t xml:space="preserve"> Act</w:t>
            </w:r>
            <w:r w:rsidR="00E0674A" w:rsidRPr="003B7060">
              <w:rPr>
                <w:rStyle w:val="Strong"/>
                <w:b w:val="0"/>
              </w:rPr>
              <w:t>s I</w:t>
            </w:r>
            <w:r w:rsidR="003B7060">
              <w:rPr>
                <w:rStyle w:val="Strong"/>
                <w:b w:val="0"/>
              </w:rPr>
              <w:t>I</w:t>
            </w:r>
            <w:r w:rsidR="00C83E11">
              <w:rPr>
                <w:rStyle w:val="Strong"/>
                <w:b w:val="0"/>
              </w:rPr>
              <w:t>I</w:t>
            </w:r>
            <w:r w:rsidR="00E0674A" w:rsidRPr="003B7060">
              <w:rPr>
                <w:rStyle w:val="Strong"/>
                <w:b w:val="0"/>
              </w:rPr>
              <w:t xml:space="preserve"> &amp;</w:t>
            </w:r>
            <w:r w:rsidR="004252DE" w:rsidRPr="003B7060">
              <w:rPr>
                <w:rStyle w:val="Strong"/>
                <w:b w:val="0"/>
              </w:rPr>
              <w:t xml:space="preserve"> I</w:t>
            </w:r>
            <w:r w:rsidR="00C83E11">
              <w:rPr>
                <w:rStyle w:val="Strong"/>
                <w:b w:val="0"/>
              </w:rPr>
              <w:t>V</w:t>
            </w:r>
          </w:p>
          <w:p w:rsidR="00C359DA" w:rsidRPr="003B7060" w:rsidRDefault="00C359DA" w:rsidP="00943571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Read and analyze the play.</w:t>
            </w:r>
          </w:p>
          <w:p w:rsidR="00C359DA" w:rsidRPr="003B7060" w:rsidRDefault="00C359DA" w:rsidP="000F24CB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Understand how the play connects with prior knowledge</w:t>
            </w:r>
            <w:r w:rsidR="000F24CB" w:rsidRPr="003B7060">
              <w:rPr>
                <w:rStyle w:val="Strong"/>
                <w:b w:val="0"/>
              </w:rPr>
              <w:t>.</w:t>
            </w:r>
          </w:p>
        </w:tc>
        <w:tc>
          <w:tcPr>
            <w:tcW w:w="2906" w:type="dxa"/>
            <w:gridSpan w:val="2"/>
            <w:vAlign w:val="center"/>
          </w:tcPr>
          <w:p w:rsidR="00C359DA" w:rsidRPr="003B7060" w:rsidRDefault="00C359DA" w:rsidP="004252DE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Provide Daily Oral Language.  Written response to prompt and discussion of prompt.  Oral information on background of play.  Discussion and written response to post-reading questions.  Silent reading of self-selected novel.</w:t>
            </w:r>
          </w:p>
        </w:tc>
        <w:tc>
          <w:tcPr>
            <w:tcW w:w="3856" w:type="dxa"/>
            <w:gridSpan w:val="2"/>
            <w:vAlign w:val="center"/>
          </w:tcPr>
          <w:p w:rsidR="003B7060" w:rsidRPr="003B7060" w:rsidRDefault="00C359DA" w:rsidP="00943571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 Vocabulary review </w:t>
            </w:r>
          </w:p>
          <w:p w:rsidR="00C359DA" w:rsidRPr="003B7060" w:rsidRDefault="00C359DA" w:rsidP="00943571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Complete “Crucible” pre-reading writing prompt</w:t>
            </w:r>
          </w:p>
          <w:p w:rsidR="00C359DA" w:rsidRPr="003B7060" w:rsidRDefault="00C359DA" w:rsidP="00C359DA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Receive background information on “The Crucible”</w:t>
            </w:r>
          </w:p>
          <w:p w:rsidR="00C359DA" w:rsidRPr="003B7060" w:rsidRDefault="00C359DA" w:rsidP="00C359DA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Begin reading and discussing the play</w:t>
            </w:r>
          </w:p>
          <w:p w:rsidR="00C359DA" w:rsidRPr="003B7060" w:rsidRDefault="00C359DA" w:rsidP="00C359DA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Post-reading discussion and questions</w:t>
            </w:r>
          </w:p>
          <w:p w:rsidR="00C359DA" w:rsidRPr="003B7060" w:rsidRDefault="00C359DA" w:rsidP="00C359DA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SSR</w:t>
            </w:r>
          </w:p>
        </w:tc>
        <w:tc>
          <w:tcPr>
            <w:tcW w:w="3016" w:type="dxa"/>
            <w:gridSpan w:val="2"/>
          </w:tcPr>
          <w:p w:rsidR="00C359DA" w:rsidRPr="003B7060" w:rsidRDefault="00C359DA" w:rsidP="004252DE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Performance on </w:t>
            </w:r>
            <w:r w:rsidR="004252DE" w:rsidRPr="003B7060">
              <w:rPr>
                <w:rStyle w:val="Strong"/>
                <w:b w:val="0"/>
              </w:rPr>
              <w:t>daily oral language</w:t>
            </w:r>
            <w:r w:rsidRPr="003B7060">
              <w:rPr>
                <w:rStyle w:val="Strong"/>
                <w:b w:val="0"/>
              </w:rPr>
              <w:t>.  Prompt. Understanding of play.  Discussion and questions.</w:t>
            </w:r>
          </w:p>
        </w:tc>
      </w:tr>
      <w:tr w:rsidR="00CC7EBC" w:rsidTr="00943571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CC7EBC" w:rsidRPr="00560C0F" w:rsidRDefault="00CC7EBC" w:rsidP="00CC7EBC">
            <w:pPr>
              <w:ind w:left="113" w:right="113"/>
              <w:jc w:val="center"/>
              <w:rPr>
                <w:b/>
              </w:rPr>
            </w:pPr>
            <w:bookmarkStart w:id="0" w:name="_GoBack" w:colFirst="2" w:colLast="5"/>
            <w:r>
              <w:rPr>
                <w:b/>
              </w:rPr>
              <w:lastRenderedPageBreak/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CC7EBC" w:rsidRDefault="00CC7EBC" w:rsidP="00CC7EBC">
            <w:r>
              <w:t>ELACC 11-12</w:t>
            </w:r>
          </w:p>
          <w:p w:rsidR="00CC7EBC" w:rsidRDefault="00CC7EBC" w:rsidP="00CC7EBC">
            <w:r>
              <w:t>RL 1.1; 3.1</w:t>
            </w:r>
          </w:p>
          <w:p w:rsidR="00CC7EBC" w:rsidRDefault="00CC7EBC" w:rsidP="00CC7EBC">
            <w:r>
              <w:t>RI 10.1</w:t>
            </w:r>
          </w:p>
        </w:tc>
        <w:tc>
          <w:tcPr>
            <w:tcW w:w="2704" w:type="dxa"/>
            <w:gridSpan w:val="2"/>
          </w:tcPr>
          <w:p w:rsidR="00CC7EBC" w:rsidRDefault="00CC7EBC" w:rsidP="00CC7EBC">
            <w:r>
              <w:t>Based on Collection 2 – Students will be able to identify and analyze the central ideas of a foundational text.</w:t>
            </w:r>
          </w:p>
          <w:p w:rsidR="00CC7EBC" w:rsidRDefault="00CC7EBC" w:rsidP="00CC7EBC">
            <w:r>
              <w:t>A New American Nation – Building a Democracy</w:t>
            </w:r>
          </w:p>
          <w:p w:rsidR="00CC7EBC" w:rsidRDefault="00CC7EBC" w:rsidP="00CC7EBC">
            <w:r>
              <w:t>Comparing Anchor Texts</w:t>
            </w:r>
          </w:p>
        </w:tc>
        <w:tc>
          <w:tcPr>
            <w:tcW w:w="2906" w:type="dxa"/>
            <w:gridSpan w:val="2"/>
          </w:tcPr>
          <w:p w:rsidR="00CC7EBC" w:rsidRDefault="00CC7EBC" w:rsidP="00CC7EBC">
            <w:r>
              <w:rPr>
                <w:i/>
              </w:rPr>
              <w:t>The Declaration of Independence</w:t>
            </w:r>
            <w:r>
              <w:t>. Teach analyzing a historical document; determining central ideas; understanding themes; analyzing key terms.</w:t>
            </w:r>
          </w:p>
        </w:tc>
        <w:tc>
          <w:tcPr>
            <w:tcW w:w="3856" w:type="dxa"/>
            <w:gridSpan w:val="2"/>
          </w:tcPr>
          <w:p w:rsidR="00CC7EBC" w:rsidRDefault="00CC7EBC" w:rsidP="00CC7EBC">
            <w:r>
              <w:t>Students will analyze foundational texts; determine central ideas; understand usage, analyze key terms.</w:t>
            </w:r>
          </w:p>
          <w:p w:rsidR="00CC7EBC" w:rsidRDefault="00CC7EBC" w:rsidP="00CC7EBC">
            <w:r>
              <w:t xml:space="preserve">Close Read Screencasts – class viewing and discussion of at least one of the videos. </w:t>
            </w:r>
          </w:p>
          <w:p w:rsidR="00CC7EBC" w:rsidRPr="00A0673B" w:rsidRDefault="00CC7EBC" w:rsidP="00CC7EBC"/>
        </w:tc>
        <w:tc>
          <w:tcPr>
            <w:tcW w:w="3016" w:type="dxa"/>
            <w:gridSpan w:val="2"/>
          </w:tcPr>
          <w:p w:rsidR="00CC7EBC" w:rsidRDefault="00CC7EBC" w:rsidP="00CC7EBC">
            <w:r>
              <w:t>Students will determine central ideas and analyze foundational texts.</w:t>
            </w:r>
          </w:p>
        </w:tc>
      </w:tr>
      <w:bookmarkEnd w:id="0"/>
      <w:tr w:rsidR="00C359DA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C533F8" w:rsidP="00003B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="00C359DA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943571">
            <w:r>
              <w:t>ELACC 11-12</w:t>
            </w:r>
          </w:p>
          <w:p w:rsidR="00C359DA" w:rsidRDefault="00C359DA" w:rsidP="00943571">
            <w:r>
              <w:t>RL 1.1; 3.1</w:t>
            </w:r>
          </w:p>
          <w:p w:rsidR="00C359DA" w:rsidRDefault="00C359DA" w:rsidP="00943571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C359DA" w:rsidP="00943571">
            <w:r>
              <w:t>Participate in the study of The Crucible.</w:t>
            </w:r>
          </w:p>
          <w:p w:rsidR="00C359DA" w:rsidRDefault="00C359DA" w:rsidP="00943571">
            <w:r>
              <w:t>Read and analyze the play.</w:t>
            </w:r>
          </w:p>
          <w:p w:rsidR="00C359DA" w:rsidRDefault="00C359DA" w:rsidP="00943571">
            <w:r>
              <w:t xml:space="preserve">Understand how the play connects with prior knowledge gained from Early American literature previously </w:t>
            </w:r>
            <w:proofErr w:type="gramStart"/>
            <w:r>
              <w:t>studied .</w:t>
            </w:r>
            <w:proofErr w:type="gramEnd"/>
          </w:p>
        </w:tc>
        <w:tc>
          <w:tcPr>
            <w:tcW w:w="2906" w:type="dxa"/>
            <w:gridSpan w:val="2"/>
          </w:tcPr>
          <w:p w:rsidR="00C359DA" w:rsidRDefault="00C359DA" w:rsidP="00943571">
            <w:r>
              <w:t xml:space="preserve">Provide Daily Oral Language.  </w:t>
            </w:r>
          </w:p>
          <w:p w:rsidR="00C359DA" w:rsidRDefault="00C359DA" w:rsidP="00943571">
            <w:r>
              <w:t>Oral review and discussion.  Oral reading 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C359DA" w:rsidRDefault="00C359DA" w:rsidP="00943571">
            <w:r>
              <w:t>Comprehension of play as evidenced by oral review.  Correct response on writing prompt.  Definitions and synonyms and antonyms of words.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33773"/>
    <w:rsid w:val="00050052"/>
    <w:rsid w:val="00072BC2"/>
    <w:rsid w:val="00074C14"/>
    <w:rsid w:val="000A7127"/>
    <w:rsid w:val="000A7BB8"/>
    <w:rsid w:val="000F24C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B7060"/>
    <w:rsid w:val="003F2945"/>
    <w:rsid w:val="003F778A"/>
    <w:rsid w:val="004044FB"/>
    <w:rsid w:val="004178C5"/>
    <w:rsid w:val="004252DE"/>
    <w:rsid w:val="004358D2"/>
    <w:rsid w:val="004B7AC6"/>
    <w:rsid w:val="004E256C"/>
    <w:rsid w:val="00504C0E"/>
    <w:rsid w:val="005173B5"/>
    <w:rsid w:val="00544FA6"/>
    <w:rsid w:val="00560C0F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D67CE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2016-09-19T00:54:00Z</dcterms:created>
  <dcterms:modified xsi:type="dcterms:W3CDTF">2016-09-19T00:54:00Z</dcterms:modified>
</cp:coreProperties>
</file>