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5C4DC0">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5C4DC0">
              <w:rPr>
                <w:color w:val="00B050"/>
                <w:sz w:val="32"/>
                <w:szCs w:val="32"/>
              </w:rPr>
              <w:t>3</w:t>
            </w:r>
            <w:r w:rsidR="00B6450A">
              <w:rPr>
                <w:color w:val="00B050"/>
                <w:sz w:val="32"/>
                <w:szCs w:val="32"/>
              </w:rPr>
              <w:t xml:space="preserve"> H</w:t>
            </w:r>
          </w:p>
        </w:tc>
        <w:tc>
          <w:tcPr>
            <w:tcW w:w="3599" w:type="dxa"/>
          </w:tcPr>
          <w:p w:rsidR="009E4453" w:rsidRPr="009E4453" w:rsidRDefault="00AD150C" w:rsidP="00AD150C">
            <w:r>
              <w:t>Block(</w:t>
            </w:r>
            <w:r w:rsidR="00560C0F">
              <w:t>s)</w:t>
            </w:r>
            <w:r w:rsidR="009E4453" w:rsidRPr="009E4453">
              <w:t>:</w:t>
            </w:r>
            <w:r w:rsidR="009E4453">
              <w:t xml:space="preserve"> </w:t>
            </w:r>
            <w:r w:rsidR="00864E90">
              <w:t xml:space="preserve">  </w:t>
            </w:r>
            <w:r w:rsidR="00B8185B">
              <w:t>1</w:t>
            </w:r>
            <w:r w:rsidRPr="00AD150C">
              <w:rPr>
                <w:vertAlign w:val="superscript"/>
              </w:rPr>
              <w:t>st</w:t>
            </w:r>
            <w:r>
              <w:t xml:space="preserve"> </w:t>
            </w:r>
            <w:bookmarkStart w:id="0" w:name="_GoBack"/>
            <w:bookmarkEnd w:id="0"/>
          </w:p>
        </w:tc>
        <w:tc>
          <w:tcPr>
            <w:tcW w:w="3599" w:type="dxa"/>
          </w:tcPr>
          <w:p w:rsidR="009E4453" w:rsidRPr="009E4453" w:rsidRDefault="009E4453" w:rsidP="00AD150C">
            <w:r w:rsidRPr="009E4453">
              <w:t xml:space="preserve">Week </w:t>
            </w:r>
            <w:r w:rsidR="00560C0F">
              <w:t>of</w:t>
            </w:r>
            <w:r w:rsidRPr="009E4453">
              <w:t>:</w:t>
            </w:r>
            <w:r w:rsidR="00033773">
              <w:t xml:space="preserve"> August </w:t>
            </w:r>
            <w:r w:rsidR="00B8185B">
              <w:t>20</w:t>
            </w:r>
            <w:r w:rsidR="00710BE9">
              <w:t>1</w:t>
            </w:r>
            <w:r w:rsidR="00AD150C">
              <w:t>5</w:t>
            </w:r>
          </w:p>
        </w:tc>
      </w:tr>
    </w:tbl>
    <w:p w:rsidR="009E4453" w:rsidRDefault="009E4453"/>
    <w:tbl>
      <w:tblPr>
        <w:tblStyle w:val="TableGrid"/>
        <w:tblW w:w="14400" w:type="dxa"/>
        <w:tblLook w:val="04A0" w:firstRow="1" w:lastRow="0" w:firstColumn="1" w:lastColumn="0" w:noHBand="0" w:noVBand="1"/>
      </w:tblPr>
      <w:tblGrid>
        <w:gridCol w:w="541"/>
        <w:gridCol w:w="1168"/>
        <w:gridCol w:w="1549"/>
        <w:gridCol w:w="1620"/>
        <w:gridCol w:w="1485"/>
        <w:gridCol w:w="1656"/>
        <w:gridCol w:w="1430"/>
        <w:gridCol w:w="1735"/>
        <w:gridCol w:w="1350"/>
        <w:gridCol w:w="1866"/>
      </w:tblGrid>
      <w:tr w:rsidR="00DF62ED" w:rsidTr="00C312EC">
        <w:tc>
          <w:tcPr>
            <w:tcW w:w="541" w:type="dxa"/>
          </w:tcPr>
          <w:p w:rsidR="00DF62ED" w:rsidRDefault="00DF62ED"/>
        </w:tc>
        <w:tc>
          <w:tcPr>
            <w:tcW w:w="1168" w:type="dxa"/>
            <w:vAlign w:val="center"/>
          </w:tcPr>
          <w:p w:rsidR="00DF62ED" w:rsidRDefault="00DF62ED" w:rsidP="004B7AC6">
            <w:pPr>
              <w:jc w:val="center"/>
            </w:pPr>
            <w:r>
              <w:t>Standards</w:t>
            </w:r>
          </w:p>
        </w:tc>
        <w:tc>
          <w:tcPr>
            <w:tcW w:w="1549" w:type="dxa"/>
            <w:tcBorders>
              <w:right w:val="nil"/>
            </w:tcBorders>
            <w:vAlign w:val="center"/>
          </w:tcPr>
          <w:p w:rsidR="00DF62ED" w:rsidRDefault="00DF62ED" w:rsidP="008C3ACA">
            <w:pPr>
              <w:jc w:val="center"/>
            </w:pPr>
            <w:r>
              <w:t>Goals</w:t>
            </w:r>
          </w:p>
        </w:tc>
        <w:tc>
          <w:tcPr>
            <w:tcW w:w="162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656"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430" w:type="dxa"/>
            <w:tcBorders>
              <w:right w:val="nil"/>
            </w:tcBorders>
            <w:vAlign w:val="center"/>
          </w:tcPr>
          <w:p w:rsidR="00DF62ED" w:rsidRDefault="00DF62ED" w:rsidP="00327E9D">
            <w:pPr>
              <w:jc w:val="center"/>
            </w:pPr>
            <w:r>
              <w:t>Activities</w:t>
            </w:r>
          </w:p>
        </w:tc>
        <w:tc>
          <w:tcPr>
            <w:tcW w:w="1735"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DF62ED" w:rsidTr="00C312EC">
        <w:trPr>
          <w:cantSplit/>
          <w:trHeight w:val="1502"/>
        </w:trPr>
        <w:tc>
          <w:tcPr>
            <w:tcW w:w="541" w:type="dxa"/>
            <w:textDirection w:val="btLr"/>
            <w:vAlign w:val="center"/>
          </w:tcPr>
          <w:p w:rsidR="00DF62ED" w:rsidRPr="00560C0F" w:rsidRDefault="00DF62ED" w:rsidP="00560C0F">
            <w:pPr>
              <w:ind w:left="113" w:right="113"/>
              <w:jc w:val="center"/>
              <w:rPr>
                <w:b/>
              </w:rPr>
            </w:pPr>
            <w:r w:rsidRPr="00560C0F">
              <w:rPr>
                <w:b/>
              </w:rPr>
              <w:t>Monday</w:t>
            </w:r>
          </w:p>
        </w:tc>
        <w:tc>
          <w:tcPr>
            <w:tcW w:w="1168" w:type="dxa"/>
          </w:tcPr>
          <w:p w:rsidR="00DF62ED" w:rsidRDefault="00DF62ED"/>
        </w:tc>
        <w:tc>
          <w:tcPr>
            <w:tcW w:w="3169" w:type="dxa"/>
            <w:gridSpan w:val="2"/>
          </w:tcPr>
          <w:p w:rsidR="00DF62ED" w:rsidRDefault="00DF62ED" w:rsidP="00327E9D"/>
          <w:p w:rsidR="003F778A" w:rsidRDefault="003F778A" w:rsidP="00327E9D"/>
          <w:p w:rsidR="003F778A" w:rsidRDefault="003F778A" w:rsidP="00327E9D"/>
          <w:p w:rsidR="003F778A" w:rsidRDefault="003F778A" w:rsidP="00327E9D"/>
          <w:p w:rsidR="003F778A" w:rsidRDefault="003F778A" w:rsidP="00327E9D">
            <w:r>
              <w:t>No School</w:t>
            </w:r>
          </w:p>
        </w:tc>
        <w:tc>
          <w:tcPr>
            <w:tcW w:w="3141" w:type="dxa"/>
            <w:gridSpan w:val="2"/>
            <w:vAlign w:val="center"/>
          </w:tcPr>
          <w:p w:rsidR="00DF62ED" w:rsidRDefault="00DF62ED" w:rsidP="00327E9D"/>
        </w:tc>
        <w:tc>
          <w:tcPr>
            <w:tcW w:w="3165" w:type="dxa"/>
            <w:gridSpan w:val="2"/>
            <w:vAlign w:val="center"/>
          </w:tcPr>
          <w:p w:rsidR="00DF62ED" w:rsidRPr="00AF6F39" w:rsidRDefault="00DF62ED" w:rsidP="00327E9D">
            <w:pPr>
              <w:rPr>
                <w:sz w:val="18"/>
                <w:szCs w:val="18"/>
              </w:rPr>
            </w:pPr>
          </w:p>
        </w:tc>
        <w:tc>
          <w:tcPr>
            <w:tcW w:w="3216" w:type="dxa"/>
            <w:gridSpan w:val="2"/>
          </w:tcPr>
          <w:p w:rsidR="00DF62ED" w:rsidRDefault="00DF62ED"/>
        </w:tc>
      </w:tr>
      <w:tr w:rsidR="00DF62ED" w:rsidTr="00C312EC">
        <w:trPr>
          <w:cantSplit/>
          <w:trHeight w:val="1439"/>
        </w:trPr>
        <w:tc>
          <w:tcPr>
            <w:tcW w:w="541" w:type="dxa"/>
            <w:textDirection w:val="btLr"/>
            <w:vAlign w:val="center"/>
          </w:tcPr>
          <w:p w:rsidR="00DF62ED" w:rsidRPr="00560C0F" w:rsidRDefault="00DF62ED" w:rsidP="00560C0F">
            <w:pPr>
              <w:ind w:left="113" w:right="113"/>
              <w:jc w:val="center"/>
              <w:rPr>
                <w:b/>
              </w:rPr>
            </w:pPr>
            <w:r w:rsidRPr="00560C0F">
              <w:rPr>
                <w:b/>
              </w:rPr>
              <w:t>Tuesday</w:t>
            </w:r>
          </w:p>
        </w:tc>
        <w:tc>
          <w:tcPr>
            <w:tcW w:w="1168" w:type="dxa"/>
          </w:tcPr>
          <w:p w:rsidR="00DF62ED" w:rsidRDefault="00DF62ED"/>
        </w:tc>
        <w:tc>
          <w:tcPr>
            <w:tcW w:w="3169" w:type="dxa"/>
            <w:gridSpan w:val="2"/>
          </w:tcPr>
          <w:p w:rsidR="009207B4" w:rsidRDefault="009207B4"/>
          <w:p w:rsidR="003F778A" w:rsidRDefault="003F778A"/>
          <w:p w:rsidR="003F778A" w:rsidRDefault="003F778A"/>
          <w:p w:rsidR="003F778A" w:rsidRDefault="003F778A"/>
          <w:p w:rsidR="003F778A" w:rsidRDefault="003F778A">
            <w:r>
              <w:t>No School</w:t>
            </w:r>
          </w:p>
        </w:tc>
        <w:tc>
          <w:tcPr>
            <w:tcW w:w="3141" w:type="dxa"/>
            <w:gridSpan w:val="2"/>
          </w:tcPr>
          <w:p w:rsidR="00DF62ED" w:rsidRDefault="00DF62ED"/>
        </w:tc>
        <w:tc>
          <w:tcPr>
            <w:tcW w:w="3165" w:type="dxa"/>
            <w:gridSpan w:val="2"/>
          </w:tcPr>
          <w:p w:rsidR="00DF62ED" w:rsidRDefault="00DF62ED"/>
        </w:tc>
        <w:tc>
          <w:tcPr>
            <w:tcW w:w="3216" w:type="dxa"/>
            <w:gridSpan w:val="2"/>
          </w:tcPr>
          <w:p w:rsidR="00DF62ED" w:rsidRDefault="00DF62ED"/>
        </w:tc>
      </w:tr>
      <w:tr w:rsidR="00AD150C" w:rsidTr="00AD150C">
        <w:trPr>
          <w:cantSplit/>
          <w:trHeight w:val="1646"/>
        </w:trPr>
        <w:tc>
          <w:tcPr>
            <w:tcW w:w="541" w:type="dxa"/>
            <w:textDirection w:val="btLr"/>
            <w:vAlign w:val="center"/>
          </w:tcPr>
          <w:p w:rsidR="00AD150C" w:rsidRPr="00560C0F" w:rsidRDefault="00AD150C" w:rsidP="00560C0F">
            <w:pPr>
              <w:ind w:left="113" w:right="113"/>
              <w:jc w:val="center"/>
              <w:rPr>
                <w:b/>
              </w:rPr>
            </w:pPr>
            <w:r>
              <w:rPr>
                <w:b/>
              </w:rPr>
              <w:t>Wednesday</w:t>
            </w:r>
          </w:p>
        </w:tc>
        <w:tc>
          <w:tcPr>
            <w:tcW w:w="1168" w:type="dxa"/>
          </w:tcPr>
          <w:p w:rsidR="00AD150C" w:rsidRDefault="00AD150C"/>
        </w:tc>
        <w:tc>
          <w:tcPr>
            <w:tcW w:w="3169" w:type="dxa"/>
            <w:gridSpan w:val="2"/>
            <w:vAlign w:val="bottom"/>
          </w:tcPr>
          <w:p w:rsidR="00AD150C" w:rsidRDefault="00AD150C">
            <w:r>
              <w:t>No School</w:t>
            </w:r>
          </w:p>
        </w:tc>
        <w:tc>
          <w:tcPr>
            <w:tcW w:w="3141" w:type="dxa"/>
            <w:gridSpan w:val="2"/>
          </w:tcPr>
          <w:p w:rsidR="00AD150C" w:rsidRDefault="00AD150C"/>
        </w:tc>
        <w:tc>
          <w:tcPr>
            <w:tcW w:w="3165" w:type="dxa"/>
            <w:gridSpan w:val="2"/>
          </w:tcPr>
          <w:p w:rsidR="00AD150C" w:rsidRDefault="00AD150C"/>
        </w:tc>
        <w:tc>
          <w:tcPr>
            <w:tcW w:w="3216" w:type="dxa"/>
            <w:gridSpan w:val="2"/>
          </w:tcPr>
          <w:p w:rsidR="00AD150C" w:rsidRDefault="00AD150C"/>
        </w:tc>
      </w:tr>
      <w:tr w:rsidR="00DF62ED" w:rsidTr="00C312EC">
        <w:trPr>
          <w:cantSplit/>
          <w:trHeight w:val="1646"/>
        </w:trPr>
        <w:tc>
          <w:tcPr>
            <w:tcW w:w="541" w:type="dxa"/>
            <w:textDirection w:val="btLr"/>
            <w:vAlign w:val="center"/>
          </w:tcPr>
          <w:p w:rsidR="00DF62ED" w:rsidRPr="00560C0F" w:rsidRDefault="00AD150C" w:rsidP="00560C0F">
            <w:pPr>
              <w:ind w:left="113" w:right="113"/>
              <w:jc w:val="center"/>
              <w:rPr>
                <w:b/>
              </w:rPr>
            </w:pPr>
            <w:r>
              <w:rPr>
                <w:b/>
              </w:rPr>
              <w:t>Thur</w:t>
            </w:r>
            <w:r w:rsidR="00DF62ED" w:rsidRPr="00560C0F">
              <w:rPr>
                <w:b/>
              </w:rPr>
              <w:t>sday</w:t>
            </w:r>
          </w:p>
        </w:tc>
        <w:tc>
          <w:tcPr>
            <w:tcW w:w="1168" w:type="dxa"/>
          </w:tcPr>
          <w:p w:rsidR="00DF62ED" w:rsidRDefault="00DF62ED"/>
        </w:tc>
        <w:tc>
          <w:tcPr>
            <w:tcW w:w="3169" w:type="dxa"/>
            <w:gridSpan w:val="2"/>
          </w:tcPr>
          <w:p w:rsidR="00DF62ED" w:rsidRDefault="00033773">
            <w:r>
              <w:t xml:space="preserve">Become acquainted with peers. </w:t>
            </w:r>
          </w:p>
          <w:p w:rsidR="00033773" w:rsidRDefault="00033773">
            <w:r>
              <w:t>Know the seating arrangements during class.</w:t>
            </w:r>
          </w:p>
          <w:p w:rsidR="00033773" w:rsidRDefault="00033773">
            <w:r>
              <w:t>Develop an awareness of classroom rules, procedures and expectations.</w:t>
            </w:r>
          </w:p>
        </w:tc>
        <w:tc>
          <w:tcPr>
            <w:tcW w:w="3141" w:type="dxa"/>
            <w:gridSpan w:val="2"/>
          </w:tcPr>
          <w:p w:rsidR="00DF62ED" w:rsidRDefault="00207439">
            <w:r>
              <w:t>See student activities for instructional strategies for each individual activity. To ensure that students have met their goals the teacher will observe student discussion and participation, while other activities will be checked for completion</w:t>
            </w:r>
            <w:r w:rsidR="00846A07">
              <w:t>, surveys will be reviewed by teacher to learn about students’ strengths and weaknesses and to become familiar with students, and the quiz will be checked for correct answers.</w:t>
            </w:r>
          </w:p>
        </w:tc>
        <w:tc>
          <w:tcPr>
            <w:tcW w:w="3165" w:type="dxa"/>
            <w:gridSpan w:val="2"/>
          </w:tcPr>
          <w:p w:rsidR="00DF62ED" w:rsidRDefault="00033773">
            <w:r>
              <w:t>Seating chart: students are assigned seats by teacher. Overview of syllabus-class reads and discuss</w:t>
            </w:r>
            <w:r w:rsidR="00207439">
              <w:t>es</w:t>
            </w:r>
            <w:r>
              <w:t xml:space="preserve"> syllabus</w:t>
            </w:r>
            <w:r w:rsidR="0083278D">
              <w:t>.</w:t>
            </w:r>
          </w:p>
          <w:p w:rsidR="0083278D" w:rsidRDefault="0083278D">
            <w:r>
              <w:t>Student introductions – students introduce each other to class and teacher</w:t>
            </w:r>
            <w:r w:rsidR="00207439">
              <w:t>.</w:t>
            </w:r>
          </w:p>
          <w:p w:rsidR="00207439" w:rsidRDefault="00207439">
            <w:r>
              <w:t>Student information sheet – students fill out information form. Students answer 2 questions and give opinions on notecard. Rules procedures and expectations quiz – students answer questions regarding classroom rules, procedures and expectations.</w:t>
            </w:r>
          </w:p>
        </w:tc>
        <w:tc>
          <w:tcPr>
            <w:tcW w:w="3216" w:type="dxa"/>
            <w:gridSpan w:val="2"/>
          </w:tcPr>
          <w:p w:rsidR="00DF62ED" w:rsidRDefault="00846A07">
            <w:r>
              <w:t>See Instructional strategies for assessment and student achievement information.</w:t>
            </w:r>
          </w:p>
        </w:tc>
      </w:tr>
      <w:tr w:rsidR="00DF62ED" w:rsidTr="00C312EC">
        <w:trPr>
          <w:cantSplit/>
          <w:trHeight w:val="1700"/>
        </w:trPr>
        <w:tc>
          <w:tcPr>
            <w:tcW w:w="541" w:type="dxa"/>
            <w:textDirection w:val="btLr"/>
            <w:vAlign w:val="center"/>
          </w:tcPr>
          <w:p w:rsidR="00DF62ED" w:rsidRPr="00560C0F" w:rsidRDefault="00DF62ED" w:rsidP="00560C0F">
            <w:pPr>
              <w:ind w:left="113" w:right="113"/>
              <w:jc w:val="center"/>
              <w:rPr>
                <w:b/>
              </w:rPr>
            </w:pPr>
            <w:r w:rsidRPr="00560C0F">
              <w:rPr>
                <w:b/>
              </w:rPr>
              <w:lastRenderedPageBreak/>
              <w:t>Friday</w:t>
            </w:r>
          </w:p>
        </w:tc>
        <w:tc>
          <w:tcPr>
            <w:tcW w:w="1168" w:type="dxa"/>
          </w:tcPr>
          <w:p w:rsidR="00DF62ED" w:rsidRDefault="00DF62ED"/>
        </w:tc>
        <w:tc>
          <w:tcPr>
            <w:tcW w:w="3169" w:type="dxa"/>
            <w:gridSpan w:val="2"/>
          </w:tcPr>
          <w:p w:rsidR="00A81E6C" w:rsidRDefault="005C4DC0" w:rsidP="005C4DC0">
            <w:pPr>
              <w:pStyle w:val="ListParagraph"/>
              <w:numPr>
                <w:ilvl w:val="0"/>
                <w:numId w:val="4"/>
              </w:numPr>
            </w:pPr>
            <w:r>
              <w:t>Will create and original essay based on the department created prompt.</w:t>
            </w:r>
          </w:p>
        </w:tc>
        <w:tc>
          <w:tcPr>
            <w:tcW w:w="3141" w:type="dxa"/>
            <w:gridSpan w:val="2"/>
          </w:tcPr>
          <w:p w:rsidR="00DF62ED" w:rsidRDefault="005C4DC0" w:rsidP="005C4DC0">
            <w:pPr>
              <w:pStyle w:val="ListParagraph"/>
              <w:numPr>
                <w:ilvl w:val="0"/>
                <w:numId w:val="4"/>
              </w:numPr>
            </w:pPr>
            <w:r>
              <w:t>Share writing biographical writing prompt.</w:t>
            </w:r>
          </w:p>
          <w:p w:rsidR="005C4DC0" w:rsidRDefault="005C4DC0" w:rsidP="005C4DC0">
            <w:pPr>
              <w:pStyle w:val="ListParagraph"/>
              <w:numPr>
                <w:ilvl w:val="0"/>
                <w:numId w:val="4"/>
              </w:numPr>
            </w:pPr>
            <w:r>
              <w:t>Allow students to retrieve dictionaries if necessary.</w:t>
            </w:r>
          </w:p>
          <w:p w:rsidR="005C4DC0" w:rsidRDefault="005C4DC0" w:rsidP="005C4DC0">
            <w:pPr>
              <w:pStyle w:val="ListParagraph"/>
              <w:numPr>
                <w:ilvl w:val="0"/>
                <w:numId w:val="4"/>
              </w:numPr>
            </w:pPr>
            <w:r>
              <w:t>Explain the requirements as</w:t>
            </w:r>
          </w:p>
          <w:p w:rsidR="005C4DC0" w:rsidRDefault="005C4DC0" w:rsidP="005C4DC0">
            <w:pPr>
              <w:pStyle w:val="ListParagraph"/>
            </w:pPr>
            <w:proofErr w:type="gramStart"/>
            <w:r>
              <w:t>listed</w:t>
            </w:r>
            <w:proofErr w:type="gramEnd"/>
            <w:r>
              <w:t xml:space="preserve"> on the prompt details.</w:t>
            </w:r>
          </w:p>
          <w:p w:rsidR="005C4DC0" w:rsidRDefault="005C4DC0" w:rsidP="005C4DC0">
            <w:pPr>
              <w:pStyle w:val="ListParagraph"/>
              <w:numPr>
                <w:ilvl w:val="0"/>
                <w:numId w:val="4"/>
              </w:numPr>
            </w:pPr>
            <w:r>
              <w:t>Allow students to write responses</w:t>
            </w:r>
          </w:p>
        </w:tc>
        <w:tc>
          <w:tcPr>
            <w:tcW w:w="3165" w:type="dxa"/>
            <w:gridSpan w:val="2"/>
          </w:tcPr>
          <w:p w:rsidR="005C4DC0" w:rsidRDefault="005C4DC0" w:rsidP="005C4DC0">
            <w:pPr>
              <w:pStyle w:val="ListParagraph"/>
              <w:numPr>
                <w:ilvl w:val="0"/>
                <w:numId w:val="4"/>
              </w:numPr>
            </w:pPr>
            <w:r>
              <w:t>Listen to the teacher’s directions.</w:t>
            </w:r>
          </w:p>
          <w:p w:rsidR="005C4DC0" w:rsidRDefault="005C4DC0" w:rsidP="005C4DC0">
            <w:pPr>
              <w:pStyle w:val="ListParagraph"/>
              <w:numPr>
                <w:ilvl w:val="0"/>
                <w:numId w:val="4"/>
              </w:numPr>
            </w:pPr>
            <w:r>
              <w:t>Write response to the prompt</w:t>
            </w:r>
          </w:p>
          <w:p w:rsidR="005C4DC0" w:rsidRDefault="005C4DC0" w:rsidP="005C4DC0"/>
          <w:p w:rsidR="005C4DC0" w:rsidRDefault="005C4DC0" w:rsidP="005C4DC0"/>
          <w:p w:rsidR="005C4DC0" w:rsidRDefault="005C4DC0" w:rsidP="005C4DC0"/>
          <w:p w:rsidR="005C4DC0" w:rsidRDefault="005C4DC0" w:rsidP="005C4DC0"/>
          <w:p w:rsidR="005C4DC0" w:rsidRDefault="005C4DC0" w:rsidP="005C4DC0"/>
          <w:p w:rsidR="005C4DC0" w:rsidRDefault="005C4DC0" w:rsidP="005C4DC0"/>
          <w:p w:rsidR="00201BD8" w:rsidRDefault="005C4DC0" w:rsidP="00B8185B">
            <w:pPr>
              <w:ind w:left="360"/>
            </w:pPr>
            <w:r>
              <w:t xml:space="preserve"> </w:t>
            </w:r>
          </w:p>
        </w:tc>
        <w:tc>
          <w:tcPr>
            <w:tcW w:w="3216" w:type="dxa"/>
            <w:gridSpan w:val="2"/>
          </w:tcPr>
          <w:p w:rsidR="00DF62ED" w:rsidRDefault="00AD2F53" w:rsidP="005C4DC0">
            <w:pPr>
              <w:pStyle w:val="ListParagraph"/>
            </w:pPr>
            <w:r>
              <w:t>Autobiographies completed</w:t>
            </w:r>
            <w:r w:rsidR="005C4DC0">
              <w:t xml:space="preserve"> in class.</w:t>
            </w:r>
          </w:p>
          <w:p w:rsidR="005C4DC0" w:rsidRDefault="005C4DC0" w:rsidP="005C4DC0">
            <w:pPr>
              <w:pStyle w:val="ListParagraph"/>
            </w:pP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33773"/>
    <w:rsid w:val="001549C8"/>
    <w:rsid w:val="001777D9"/>
    <w:rsid w:val="001B06D3"/>
    <w:rsid w:val="00201BD8"/>
    <w:rsid w:val="00207439"/>
    <w:rsid w:val="002A339A"/>
    <w:rsid w:val="002C6FA1"/>
    <w:rsid w:val="00327E9D"/>
    <w:rsid w:val="003F2945"/>
    <w:rsid w:val="003F778A"/>
    <w:rsid w:val="004B7AC6"/>
    <w:rsid w:val="005173B5"/>
    <w:rsid w:val="00544FA6"/>
    <w:rsid w:val="00560C0F"/>
    <w:rsid w:val="005C4DC0"/>
    <w:rsid w:val="005D0949"/>
    <w:rsid w:val="006E7D18"/>
    <w:rsid w:val="00702622"/>
    <w:rsid w:val="00710BE9"/>
    <w:rsid w:val="00712C0D"/>
    <w:rsid w:val="00811F70"/>
    <w:rsid w:val="0083278D"/>
    <w:rsid w:val="00846A07"/>
    <w:rsid w:val="00864E90"/>
    <w:rsid w:val="008C3ACA"/>
    <w:rsid w:val="009207B4"/>
    <w:rsid w:val="00960A41"/>
    <w:rsid w:val="009A0590"/>
    <w:rsid w:val="009E4453"/>
    <w:rsid w:val="00A81E6C"/>
    <w:rsid w:val="00AD150C"/>
    <w:rsid w:val="00AD2F53"/>
    <w:rsid w:val="00AD723C"/>
    <w:rsid w:val="00AF6F39"/>
    <w:rsid w:val="00B6450A"/>
    <w:rsid w:val="00B8185B"/>
    <w:rsid w:val="00C312EC"/>
    <w:rsid w:val="00CA3343"/>
    <w:rsid w:val="00D179D5"/>
    <w:rsid w:val="00D74523"/>
    <w:rsid w:val="00D74D84"/>
    <w:rsid w:val="00DF62ED"/>
    <w:rsid w:val="00E22DF4"/>
    <w:rsid w:val="00E5217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971CFA-FA51-49F5-A858-EA8AF2F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1</TotalTime>
  <Pages>2</Pages>
  <Words>285</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GCSD Admin</dc:creator>
  <cp:lastModifiedBy>Shand, Franklin</cp:lastModifiedBy>
  <cp:revision>2</cp:revision>
  <cp:lastPrinted>2014-08-19T17:26:00Z</cp:lastPrinted>
  <dcterms:created xsi:type="dcterms:W3CDTF">2015-08-18T13:12:00Z</dcterms:created>
  <dcterms:modified xsi:type="dcterms:W3CDTF">2015-08-18T13:12:00Z</dcterms:modified>
</cp:coreProperties>
</file>