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33" w:rsidRDefault="005B7073" w:rsidP="00A22103">
      <w:pPr>
        <w:pStyle w:val="CompanyName"/>
        <w:jc w:val="center"/>
      </w:pPr>
      <w:r>
        <w:t>HEALTH SCIENCE 1</w:t>
      </w:r>
    </w:p>
    <w:p w:rsidR="00467865" w:rsidRPr="00A01A66" w:rsidRDefault="00A01A66" w:rsidP="00E13C0D">
      <w:pPr>
        <w:pStyle w:val="CompanyName"/>
        <w:spacing w:after="360"/>
        <w:jc w:val="center"/>
        <w:rPr>
          <w:b w:val="0"/>
          <w:sz w:val="24"/>
        </w:rPr>
      </w:pPr>
      <w:r w:rsidRPr="004E1E33">
        <w:rPr>
          <w:sz w:val="26"/>
          <w:szCs w:val="26"/>
        </w:rPr>
        <w:t xml:space="preserve">COURSE CODE:  </w:t>
      </w:r>
      <w:r w:rsidR="00AB0539">
        <w:rPr>
          <w:sz w:val="26"/>
          <w:szCs w:val="26"/>
        </w:rPr>
        <w:t>55</w:t>
      </w:r>
      <w:r w:rsidR="005B7073">
        <w:rPr>
          <w:sz w:val="26"/>
          <w:szCs w:val="26"/>
        </w:rPr>
        <w:t>50</w:t>
      </w:r>
      <w:r w:rsidR="004E1E33">
        <w:rPr>
          <w:b w:val="0"/>
          <w:sz w:val="24"/>
        </w:rPr>
        <w:br/>
      </w:r>
      <w:r w:rsidR="004E1E33" w:rsidRPr="00A01A66">
        <w:rPr>
          <w:sz w:val="22"/>
          <w:szCs w:val="22"/>
        </w:rPr>
        <w:t>sTUDENT pROFILE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85"/>
        <w:gridCol w:w="2586"/>
        <w:gridCol w:w="2586"/>
        <w:gridCol w:w="2953"/>
      </w:tblGrid>
      <w:tr w:rsidR="00E13C0D" w:rsidRPr="00E13C0D" w:rsidTr="00E13C0D">
        <w:trPr>
          <w:trHeight w:val="246"/>
          <w:tblHeader/>
        </w:trPr>
        <w:tc>
          <w:tcPr>
            <w:tcW w:w="5171" w:type="dxa"/>
            <w:gridSpan w:val="2"/>
            <w:shd w:val="clear" w:color="auto" w:fill="D9D9D9" w:themeFill="background1" w:themeFillShade="D9"/>
            <w:vAlign w:val="center"/>
          </w:tcPr>
          <w:p w:rsidR="00E13C0D" w:rsidRPr="00E13C0D" w:rsidRDefault="00E13C0D" w:rsidP="002A7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STUDENT’S NAME</w:t>
            </w:r>
          </w:p>
        </w:tc>
        <w:tc>
          <w:tcPr>
            <w:tcW w:w="5539" w:type="dxa"/>
            <w:gridSpan w:val="2"/>
            <w:shd w:val="clear" w:color="auto" w:fill="D9D9D9" w:themeFill="background1" w:themeFillShade="D9"/>
            <w:vAlign w:val="center"/>
          </w:tcPr>
          <w:p w:rsidR="00E13C0D" w:rsidRPr="00E13C0D" w:rsidRDefault="00E13C0D" w:rsidP="002A7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TEACHER’S NAME</w:t>
            </w:r>
          </w:p>
        </w:tc>
      </w:tr>
      <w:tr w:rsidR="00AB0539" w:rsidRPr="002A733C" w:rsidTr="00E13C0D">
        <w:trPr>
          <w:trHeight w:val="432"/>
          <w:tblHeader/>
        </w:trPr>
        <w:tc>
          <w:tcPr>
            <w:tcW w:w="5171" w:type="dxa"/>
            <w:gridSpan w:val="2"/>
            <w:vAlign w:val="center"/>
          </w:tcPr>
          <w:p w:rsidR="00AB0539" w:rsidRPr="00AB0539" w:rsidRDefault="00AB0539" w:rsidP="002A733C">
            <w:pPr>
              <w:rPr>
                <w:sz w:val="24"/>
              </w:rPr>
            </w:pPr>
            <w:r w:rsidRPr="00376B42">
              <w:rPr>
                <w:sz w:val="24"/>
              </w:rPr>
              <w:fldChar w:fldCharType="begin">
                <w:ffData>
                  <w:name w:val="StuName"/>
                  <w:enabled/>
                  <w:calcOnExit w:val="0"/>
                  <w:textInput/>
                </w:ffData>
              </w:fldChar>
            </w:r>
            <w:bookmarkStart w:id="0" w:name="StuName"/>
            <w:r w:rsidRPr="00376B42">
              <w:rPr>
                <w:sz w:val="24"/>
              </w:rPr>
              <w:instrText xml:space="preserve"> FORMTEXT </w:instrText>
            </w:r>
            <w:r w:rsidRPr="00376B42">
              <w:rPr>
                <w:sz w:val="24"/>
              </w:rPr>
            </w:r>
            <w:r w:rsidRPr="00376B42">
              <w:rPr>
                <w:sz w:val="24"/>
              </w:rPr>
              <w:fldChar w:fldCharType="separate"/>
            </w:r>
            <w:bookmarkStart w:id="1" w:name="_GoBack"/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bookmarkEnd w:id="1"/>
            <w:r w:rsidRPr="00376B42">
              <w:rPr>
                <w:sz w:val="24"/>
              </w:rPr>
              <w:fldChar w:fldCharType="end"/>
            </w:r>
            <w:bookmarkEnd w:id="0"/>
          </w:p>
        </w:tc>
        <w:tc>
          <w:tcPr>
            <w:tcW w:w="5539" w:type="dxa"/>
            <w:gridSpan w:val="2"/>
            <w:vAlign w:val="center"/>
          </w:tcPr>
          <w:p w:rsidR="00AB0539" w:rsidRPr="00D609BF" w:rsidRDefault="00AB0539" w:rsidP="002A733C">
            <w:pPr>
              <w:rPr>
                <w:sz w:val="24"/>
              </w:rPr>
            </w:pPr>
            <w:r w:rsidRPr="00376B42">
              <w:rPr>
                <w:sz w:val="24"/>
              </w:rPr>
              <w:fldChar w:fldCharType="begin">
                <w:ffData>
                  <w:name w:val="TeachName"/>
                  <w:enabled/>
                  <w:calcOnExit w:val="0"/>
                  <w:textInput/>
                </w:ffData>
              </w:fldChar>
            </w:r>
            <w:bookmarkStart w:id="2" w:name="TeachName"/>
            <w:r w:rsidRPr="00376B42">
              <w:rPr>
                <w:sz w:val="24"/>
              </w:rPr>
              <w:instrText xml:space="preserve"> FORMTEXT </w:instrText>
            </w:r>
            <w:r w:rsidRPr="00376B42">
              <w:rPr>
                <w:sz w:val="24"/>
              </w:rPr>
            </w:r>
            <w:r w:rsidRPr="00376B42">
              <w:rPr>
                <w:sz w:val="24"/>
              </w:rPr>
              <w:fldChar w:fldCharType="separate"/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sz w:val="24"/>
              </w:rPr>
              <w:fldChar w:fldCharType="end"/>
            </w:r>
            <w:bookmarkEnd w:id="2"/>
          </w:p>
        </w:tc>
      </w:tr>
      <w:tr w:rsidR="00AB0539" w:rsidRPr="002A733C" w:rsidTr="00E13C0D">
        <w:trPr>
          <w:trHeight w:val="432"/>
          <w:tblHeader/>
        </w:trPr>
        <w:tc>
          <w:tcPr>
            <w:tcW w:w="2585" w:type="dxa"/>
            <w:vAlign w:val="center"/>
          </w:tcPr>
          <w:p w:rsidR="00AB0539" w:rsidRPr="00A01A66" w:rsidRDefault="00AB0539" w:rsidP="00AB05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Year/Semester</w:t>
            </w:r>
          </w:p>
        </w:tc>
        <w:tc>
          <w:tcPr>
            <w:tcW w:w="2586" w:type="dxa"/>
            <w:vAlign w:val="center"/>
          </w:tcPr>
          <w:p w:rsidR="00AB0539" w:rsidRPr="00A01A66" w:rsidRDefault="00AB0539" w:rsidP="00AB05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2586" w:type="dxa"/>
            <w:vAlign w:val="center"/>
          </w:tcPr>
          <w:p w:rsidR="00AB0539" w:rsidRPr="00A01A66" w:rsidRDefault="00AB0539" w:rsidP="00AB05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Completed</w:t>
            </w:r>
          </w:p>
        </w:tc>
        <w:tc>
          <w:tcPr>
            <w:tcW w:w="2953" w:type="dxa"/>
            <w:vAlign w:val="center"/>
          </w:tcPr>
          <w:p w:rsidR="00AB0539" w:rsidRPr="00A01A66" w:rsidRDefault="00AB0539" w:rsidP="00AB05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</w:tr>
      <w:tr w:rsidR="00AB0539" w:rsidRPr="002A733C" w:rsidTr="00E13C0D">
        <w:trPr>
          <w:trHeight w:val="432"/>
          <w:tblHeader/>
        </w:trPr>
        <w:tc>
          <w:tcPr>
            <w:tcW w:w="2585" w:type="dxa"/>
            <w:vAlign w:val="center"/>
          </w:tcPr>
          <w:p w:rsidR="00AB0539" w:rsidRPr="00A01A66" w:rsidRDefault="00765C1F" w:rsidP="00765C1F">
            <w:pPr>
              <w:jc w:val="center"/>
              <w:rPr>
                <w:b/>
                <w:sz w:val="20"/>
                <w:szCs w:val="20"/>
              </w:rPr>
            </w:pPr>
            <w:r w:rsidRPr="00376B42">
              <w:rPr>
                <w:sz w:val="24"/>
              </w:rPr>
              <w:fldChar w:fldCharType="begin">
                <w:ffData>
                  <w:name w:val="StuName"/>
                  <w:enabled/>
                  <w:calcOnExit w:val="0"/>
                  <w:textInput/>
                </w:ffData>
              </w:fldChar>
            </w:r>
            <w:r w:rsidRPr="00376B42">
              <w:rPr>
                <w:sz w:val="24"/>
              </w:rPr>
              <w:instrText xml:space="preserve"> FORMTEXT </w:instrText>
            </w:r>
            <w:r w:rsidRPr="00376B42">
              <w:rPr>
                <w:sz w:val="24"/>
              </w:rPr>
            </w:r>
            <w:r w:rsidRPr="00376B42">
              <w:rPr>
                <w:sz w:val="24"/>
              </w:rPr>
              <w:fldChar w:fldCharType="separate"/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sz w:val="24"/>
              </w:rPr>
              <w:fldChar w:fldCharType="end"/>
            </w:r>
          </w:p>
        </w:tc>
        <w:tc>
          <w:tcPr>
            <w:tcW w:w="2586" w:type="dxa"/>
            <w:vAlign w:val="center"/>
          </w:tcPr>
          <w:p w:rsidR="00AB0539" w:rsidRPr="00A01A66" w:rsidRDefault="00765C1F" w:rsidP="00765C1F">
            <w:pPr>
              <w:jc w:val="center"/>
              <w:rPr>
                <w:b/>
                <w:sz w:val="20"/>
                <w:szCs w:val="20"/>
              </w:rPr>
            </w:pPr>
            <w:r w:rsidRPr="00376B42">
              <w:rPr>
                <w:sz w:val="24"/>
              </w:rPr>
              <w:fldChar w:fldCharType="begin">
                <w:ffData>
                  <w:name w:val="StuName"/>
                  <w:enabled/>
                  <w:calcOnExit w:val="0"/>
                  <w:textInput/>
                </w:ffData>
              </w:fldChar>
            </w:r>
            <w:r w:rsidRPr="00376B42">
              <w:rPr>
                <w:sz w:val="24"/>
              </w:rPr>
              <w:instrText xml:space="preserve"> FORMTEXT </w:instrText>
            </w:r>
            <w:r w:rsidRPr="00376B42">
              <w:rPr>
                <w:sz w:val="24"/>
              </w:rPr>
            </w:r>
            <w:r w:rsidRPr="00376B42">
              <w:rPr>
                <w:sz w:val="24"/>
              </w:rPr>
              <w:fldChar w:fldCharType="separate"/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sz w:val="24"/>
              </w:rPr>
              <w:fldChar w:fldCharType="end"/>
            </w:r>
          </w:p>
        </w:tc>
        <w:tc>
          <w:tcPr>
            <w:tcW w:w="2586" w:type="dxa"/>
            <w:vAlign w:val="center"/>
          </w:tcPr>
          <w:p w:rsidR="00AB0539" w:rsidRPr="00A01A66" w:rsidRDefault="00765C1F" w:rsidP="00765C1F">
            <w:pPr>
              <w:jc w:val="center"/>
              <w:rPr>
                <w:b/>
                <w:sz w:val="20"/>
                <w:szCs w:val="20"/>
              </w:rPr>
            </w:pPr>
            <w:r w:rsidRPr="00376B42">
              <w:rPr>
                <w:sz w:val="24"/>
              </w:rPr>
              <w:fldChar w:fldCharType="begin">
                <w:ffData>
                  <w:name w:val="StuName"/>
                  <w:enabled/>
                  <w:calcOnExit w:val="0"/>
                  <w:textInput/>
                </w:ffData>
              </w:fldChar>
            </w:r>
            <w:r w:rsidRPr="00376B42">
              <w:rPr>
                <w:sz w:val="24"/>
              </w:rPr>
              <w:instrText xml:space="preserve"> FORMTEXT </w:instrText>
            </w:r>
            <w:r w:rsidRPr="00376B42">
              <w:rPr>
                <w:sz w:val="24"/>
              </w:rPr>
            </w:r>
            <w:r w:rsidRPr="00376B42">
              <w:rPr>
                <w:sz w:val="24"/>
              </w:rPr>
              <w:fldChar w:fldCharType="separate"/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sz w:val="24"/>
              </w:rPr>
              <w:fldChar w:fldCharType="end"/>
            </w:r>
          </w:p>
        </w:tc>
        <w:tc>
          <w:tcPr>
            <w:tcW w:w="2953" w:type="dxa"/>
            <w:vAlign w:val="center"/>
          </w:tcPr>
          <w:p w:rsidR="00AB0539" w:rsidRPr="00A01A66" w:rsidRDefault="00765C1F" w:rsidP="00765C1F">
            <w:pPr>
              <w:jc w:val="center"/>
              <w:rPr>
                <w:b/>
                <w:sz w:val="20"/>
                <w:szCs w:val="20"/>
              </w:rPr>
            </w:pPr>
            <w:r w:rsidRPr="00376B42">
              <w:rPr>
                <w:sz w:val="24"/>
              </w:rPr>
              <w:fldChar w:fldCharType="begin">
                <w:ffData>
                  <w:name w:val="StuName"/>
                  <w:enabled/>
                  <w:calcOnExit w:val="0"/>
                  <w:textInput/>
                </w:ffData>
              </w:fldChar>
            </w:r>
            <w:r w:rsidRPr="00376B42">
              <w:rPr>
                <w:sz w:val="24"/>
              </w:rPr>
              <w:instrText xml:space="preserve"> FORMTEXT </w:instrText>
            </w:r>
            <w:r w:rsidRPr="00376B42">
              <w:rPr>
                <w:sz w:val="24"/>
              </w:rPr>
            </w:r>
            <w:r w:rsidRPr="00376B42">
              <w:rPr>
                <w:sz w:val="24"/>
              </w:rPr>
              <w:fldChar w:fldCharType="separate"/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sz w:val="24"/>
              </w:rPr>
              <w:fldChar w:fldCharType="end"/>
            </w:r>
          </w:p>
        </w:tc>
      </w:tr>
    </w:tbl>
    <w:p w:rsidR="00092148" w:rsidRDefault="00092148" w:rsidP="006E330F">
      <w:pPr>
        <w:pStyle w:val="Heading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</w:pPr>
    </w:p>
    <w:tbl>
      <w:tblPr>
        <w:tblW w:w="5178" w:type="pct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40"/>
        <w:gridCol w:w="6206"/>
        <w:gridCol w:w="1080"/>
        <w:gridCol w:w="990"/>
        <w:gridCol w:w="990"/>
        <w:gridCol w:w="904"/>
      </w:tblGrid>
      <w:tr w:rsidR="00BF3E6E" w:rsidRPr="002A733C" w:rsidTr="0096396A">
        <w:trPr>
          <w:trHeight w:val="288"/>
        </w:trPr>
        <w:tc>
          <w:tcPr>
            <w:tcW w:w="1071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BF3E6E" w:rsidRPr="00B1007B" w:rsidRDefault="00BF3E6E" w:rsidP="00BF3E6E">
            <w:pPr>
              <w:pStyle w:val="Heading2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B1007B">
              <w:rPr>
                <w:rFonts w:asciiTheme="majorHAnsi" w:hAnsiTheme="majorHAnsi" w:cstheme="majorHAnsi"/>
                <w:sz w:val="22"/>
                <w:szCs w:val="22"/>
              </w:rPr>
              <w:t xml:space="preserve">Directions:  </w:t>
            </w:r>
            <w:r>
              <w:rPr>
                <w:rFonts w:asciiTheme="majorHAnsi" w:hAnsiTheme="majorHAnsi" w:cstheme="majorHAnsi"/>
                <w:b w:val="0"/>
                <w:bCs/>
                <w:color w:val="000000" w:themeColor="text1"/>
                <w:sz w:val="22"/>
                <w:szCs w:val="22"/>
              </w:rPr>
              <w:t xml:space="preserve">Document </w:t>
            </w:r>
            <w:r w:rsidRPr="00765C1F">
              <w:rPr>
                <w:rFonts w:asciiTheme="majorHAnsi" w:hAnsiTheme="majorHAnsi" w:cstheme="majorHAnsi"/>
                <w:b w:val="0"/>
                <w:bCs/>
                <w:color w:val="000000" w:themeColor="text1"/>
                <w:sz w:val="22"/>
                <w:szCs w:val="22"/>
              </w:rPr>
              <w:t>student</w:t>
            </w:r>
            <w:r>
              <w:rPr>
                <w:rFonts w:asciiTheme="majorHAnsi" w:hAnsiTheme="majorHAnsi" w:cstheme="majorHAnsi"/>
                <w:b w:val="0"/>
                <w:bCs/>
                <w:color w:val="000000" w:themeColor="text1"/>
                <w:sz w:val="22"/>
                <w:szCs w:val="22"/>
              </w:rPr>
              <w:t>’</w:t>
            </w:r>
            <w:r w:rsidRPr="00765C1F">
              <w:rPr>
                <w:rFonts w:asciiTheme="majorHAnsi" w:hAnsiTheme="majorHAnsi" w:cstheme="majorHAnsi"/>
                <w:b w:val="0"/>
                <w:bCs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b w:val="0"/>
                <w:bCs/>
                <w:color w:val="000000" w:themeColor="text1"/>
                <w:sz w:val="22"/>
                <w:szCs w:val="22"/>
              </w:rPr>
              <w:t xml:space="preserve"> progress</w:t>
            </w:r>
            <w:r w:rsidRPr="00765C1F">
              <w:rPr>
                <w:rFonts w:asciiTheme="majorHAnsi" w:hAnsiTheme="majorHAnsi" w:cstheme="majorHAnsi"/>
                <w:b w:val="0"/>
                <w:bCs/>
                <w:color w:val="000000" w:themeColor="text1"/>
                <w:sz w:val="22"/>
                <w:szCs w:val="22"/>
              </w:rPr>
              <w:t xml:space="preserve"> using the applicable rating scales below:</w:t>
            </w:r>
            <w:r w:rsidR="00E13C0D">
              <w:rPr>
                <w:rFonts w:asciiTheme="majorHAnsi" w:hAnsiTheme="majorHAnsi" w:cstheme="majorHAnsi"/>
                <w:b w:val="0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D11513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Enter date of completion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11513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under the appropriate column.</w:t>
            </w:r>
          </w:p>
        </w:tc>
      </w:tr>
      <w:tr w:rsidR="00BF3E6E" w:rsidRPr="002A733C" w:rsidTr="0096396A">
        <w:trPr>
          <w:trHeight w:val="1029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F" w:rsidRDefault="00CC139C" w:rsidP="00B1007B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007B">
              <w:rPr>
                <w:rFonts w:asciiTheme="majorHAnsi" w:hAnsiTheme="majorHAnsi" w:cstheme="majorHAnsi"/>
                <w:sz w:val="20"/>
                <w:szCs w:val="20"/>
              </w:rPr>
              <w:t xml:space="preserve">0 -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H</w:t>
            </w:r>
            <w:r w:rsidRPr="00B1007B">
              <w:rPr>
                <w:rFonts w:asciiTheme="majorHAnsi" w:hAnsiTheme="majorHAnsi" w:cstheme="majorHAnsi"/>
                <w:sz w:val="20"/>
                <w:szCs w:val="20"/>
              </w:rPr>
              <w:t xml:space="preserve">as not received instruction in this area / </w:t>
            </w:r>
            <w:r w:rsidRPr="00B1007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 experience or knowledge of this task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(N/A)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CC139C"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  <w:r w:rsidR="00BF3E6E" w:rsidRPr="00B1007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BF3E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–  </w:t>
            </w:r>
            <w:r w:rsidR="006E330F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6E330F" w:rsidRPr="003653F4">
              <w:rPr>
                <w:rFonts w:asciiTheme="majorHAnsi" w:hAnsiTheme="majorHAnsi" w:cstheme="majorHAnsi"/>
                <w:sz w:val="20"/>
                <w:szCs w:val="20"/>
              </w:rPr>
              <w:t>equires addition</w:t>
            </w:r>
            <w:r w:rsidR="006E330F">
              <w:rPr>
                <w:rFonts w:asciiTheme="majorHAnsi" w:hAnsiTheme="majorHAnsi" w:cstheme="majorHAnsi"/>
                <w:sz w:val="20"/>
                <w:szCs w:val="20"/>
              </w:rPr>
              <w:t>al</w:t>
            </w:r>
            <w:r w:rsidR="006E330F" w:rsidRPr="003653F4">
              <w:rPr>
                <w:rFonts w:asciiTheme="majorHAnsi" w:hAnsiTheme="majorHAnsi" w:cstheme="majorHAnsi"/>
                <w:sz w:val="20"/>
                <w:szCs w:val="20"/>
              </w:rPr>
              <w:t xml:space="preserve"> instruction and or </w:t>
            </w:r>
            <w:r w:rsidR="006E330F" w:rsidRPr="003653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close supervision </w:t>
            </w:r>
            <w:r w:rsidR="006E33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(60-69)</w:t>
            </w:r>
          </w:p>
          <w:p w:rsidR="00BF3E6E" w:rsidRPr="003653F4" w:rsidRDefault="00BF3E6E" w:rsidP="003653F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653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  <w:r w:rsidRPr="00B100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–  </w:t>
            </w:r>
            <w:r w:rsidRPr="00BF3E6E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C</w:t>
            </w:r>
            <w:r w:rsidRPr="003653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 perform the task completely with </w:t>
            </w:r>
            <w:r w:rsidRPr="003653F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limited supervision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(70-79)</w:t>
            </w:r>
          </w:p>
          <w:p w:rsidR="00BF3E6E" w:rsidRPr="006E330F" w:rsidRDefault="00CC139C" w:rsidP="006E330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BF3E6E" w:rsidRPr="00B100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F3E6E">
              <w:rPr>
                <w:rFonts w:asciiTheme="majorHAnsi" w:hAnsiTheme="majorHAnsi" w:cstheme="majorHAnsi"/>
                <w:sz w:val="20"/>
                <w:szCs w:val="20"/>
              </w:rPr>
              <w:t xml:space="preserve">–  </w:t>
            </w:r>
            <w:r w:rsidR="006E330F" w:rsidRPr="00BF3E6E">
              <w:rPr>
                <w:rFonts w:asciiTheme="majorHAnsi" w:hAnsiTheme="majorHAnsi" w:cstheme="majorHAnsi"/>
                <w:bCs/>
                <w:sz w:val="20"/>
                <w:szCs w:val="20"/>
              </w:rPr>
              <w:t>C</w:t>
            </w:r>
            <w:r w:rsidR="006E330F" w:rsidRPr="003653F4">
              <w:rPr>
                <w:rFonts w:asciiTheme="majorHAnsi" w:hAnsiTheme="majorHAnsi" w:cstheme="majorHAnsi"/>
                <w:sz w:val="20"/>
                <w:szCs w:val="20"/>
              </w:rPr>
              <w:t xml:space="preserve">an apply and perform </w:t>
            </w:r>
            <w:r w:rsidR="006E330F" w:rsidRPr="003653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independently</w:t>
            </w:r>
            <w:r w:rsidR="006E33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(80-100)</w:t>
            </w:r>
            <w:r w:rsidR="006E330F" w:rsidRPr="003653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3E6E" w:rsidRPr="002A733C" w:rsidTr="0096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7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3E6E" w:rsidRPr="00353909" w:rsidRDefault="00BF3E6E" w:rsidP="0096396A">
            <w:pPr>
              <w:pStyle w:val="Heading2"/>
              <w:jc w:val="left"/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A.  </w:t>
            </w:r>
            <w:r w:rsidRPr="00B1007B">
              <w:rPr>
                <w:rFonts w:asciiTheme="majorHAnsi" w:hAnsiTheme="majorHAnsi" w:cstheme="majorHAnsi"/>
                <w:bCs/>
                <w:sz w:val="20"/>
                <w:szCs w:val="20"/>
              </w:rPr>
              <w:t>Foundation Standard 1:   Academic Foundation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F3E6E" w:rsidRDefault="00BF3E6E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F3E6E" w:rsidRPr="00302C93" w:rsidRDefault="00BF3E6E" w:rsidP="00302C93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F3E6E" w:rsidRPr="00302C93" w:rsidRDefault="00BF3E6E" w:rsidP="00302C93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F3E6E" w:rsidRPr="00302C93" w:rsidRDefault="00BF3E6E" w:rsidP="00302C93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762C" w:rsidRPr="002A733C" w:rsidTr="0096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540" w:type="dxa"/>
          </w:tcPr>
          <w:p w:rsidR="00BE762C" w:rsidRPr="00284583" w:rsidRDefault="00BE762C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 w:rsidRPr="00284583">
              <w:rPr>
                <w:sz w:val="18"/>
                <w:szCs w:val="18"/>
              </w:rPr>
              <w:t>1</w:t>
            </w:r>
          </w:p>
        </w:tc>
        <w:tc>
          <w:tcPr>
            <w:tcW w:w="6206" w:type="dxa"/>
            <w:vAlign w:val="center"/>
          </w:tcPr>
          <w:p w:rsidR="00BE762C" w:rsidRPr="0062370A" w:rsidRDefault="0062370A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370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Describe </w:t>
            </w:r>
            <w:r w:rsidRPr="0062370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healthcare history and medical advances. </w:t>
            </w:r>
          </w:p>
        </w:tc>
        <w:tc>
          <w:tcPr>
            <w:tcW w:w="108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BE762C" w:rsidRPr="002A733C" w:rsidTr="0096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540" w:type="dxa"/>
          </w:tcPr>
          <w:p w:rsidR="00BE762C" w:rsidRPr="00284583" w:rsidRDefault="00BE762C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6" w:type="dxa"/>
            <w:vAlign w:val="center"/>
          </w:tcPr>
          <w:p w:rsidR="00BE762C" w:rsidRPr="0062370A" w:rsidRDefault="0062370A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370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Identify </w:t>
            </w:r>
            <w:r w:rsidRPr="0062370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components and solve computations of the metric and household systems of measure. </w:t>
            </w:r>
          </w:p>
        </w:tc>
        <w:tc>
          <w:tcPr>
            <w:tcW w:w="108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BE762C" w:rsidRPr="002A733C" w:rsidTr="0096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540" w:type="dxa"/>
          </w:tcPr>
          <w:p w:rsidR="00BE762C" w:rsidRPr="00284583" w:rsidRDefault="00BE762C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6" w:type="dxa"/>
            <w:vAlign w:val="center"/>
          </w:tcPr>
          <w:p w:rsidR="00BE762C" w:rsidRPr="0062370A" w:rsidRDefault="0062370A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370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Calculate </w:t>
            </w:r>
            <w:r w:rsidRPr="0062370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mathematical conversions of temperature and weights and measures related to healthcare such as height, weight/mass, length, volume, temperature, and household measurements. </w:t>
            </w:r>
          </w:p>
        </w:tc>
        <w:tc>
          <w:tcPr>
            <w:tcW w:w="108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BE762C" w:rsidRPr="002A733C" w:rsidTr="0096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540" w:type="dxa"/>
          </w:tcPr>
          <w:p w:rsidR="00BE762C" w:rsidRPr="00284583" w:rsidRDefault="00BE762C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06" w:type="dxa"/>
            <w:vAlign w:val="center"/>
          </w:tcPr>
          <w:p w:rsidR="00BE762C" w:rsidRPr="0062370A" w:rsidRDefault="0062370A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370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Demonstrate </w:t>
            </w:r>
            <w:r w:rsidRPr="0062370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recording time using 24-hour clock/military time. </w:t>
            </w:r>
          </w:p>
        </w:tc>
        <w:tc>
          <w:tcPr>
            <w:tcW w:w="108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BE762C" w:rsidRPr="002A733C" w:rsidTr="0096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540" w:type="dxa"/>
          </w:tcPr>
          <w:p w:rsidR="00BE762C" w:rsidRPr="00284583" w:rsidRDefault="00BE762C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06" w:type="dxa"/>
            <w:vAlign w:val="center"/>
          </w:tcPr>
          <w:p w:rsidR="00BE762C" w:rsidRPr="0062370A" w:rsidRDefault="0062370A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370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Recognize and convert </w:t>
            </w:r>
            <w:r w:rsidRPr="0062370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traditional numbers to roman numerals. </w:t>
            </w:r>
          </w:p>
        </w:tc>
        <w:tc>
          <w:tcPr>
            <w:tcW w:w="108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62370A" w:rsidRPr="002A733C" w:rsidTr="0096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540" w:type="dxa"/>
          </w:tcPr>
          <w:p w:rsidR="0062370A" w:rsidRDefault="0062370A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06" w:type="dxa"/>
            <w:vAlign w:val="center"/>
          </w:tcPr>
          <w:p w:rsidR="0062370A" w:rsidRPr="0062370A" w:rsidRDefault="0062370A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370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Define and recognize </w:t>
            </w:r>
            <w:r w:rsidRPr="0062370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entry level Medical Terminology and terms related to healthcare. </w:t>
            </w:r>
          </w:p>
        </w:tc>
        <w:tc>
          <w:tcPr>
            <w:tcW w:w="1080" w:type="dxa"/>
            <w:vAlign w:val="center"/>
          </w:tcPr>
          <w:p w:rsidR="0062370A" w:rsidRPr="00E13C0D" w:rsidRDefault="0062370A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370A" w:rsidRPr="00E13C0D" w:rsidRDefault="0062370A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370A" w:rsidRPr="00E13C0D" w:rsidRDefault="0062370A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62370A" w:rsidRPr="00E13C0D" w:rsidRDefault="0062370A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62370A" w:rsidRPr="002A733C" w:rsidTr="0096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540" w:type="dxa"/>
          </w:tcPr>
          <w:p w:rsidR="0062370A" w:rsidRDefault="0062370A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06" w:type="dxa"/>
            <w:vAlign w:val="center"/>
          </w:tcPr>
          <w:p w:rsidR="0062370A" w:rsidRPr="0062370A" w:rsidRDefault="0062370A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370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Identify </w:t>
            </w:r>
            <w:r w:rsidRPr="0062370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body planes, directional terms, cavities, and quadrants. </w:t>
            </w:r>
          </w:p>
        </w:tc>
        <w:tc>
          <w:tcPr>
            <w:tcW w:w="1080" w:type="dxa"/>
            <w:vAlign w:val="center"/>
          </w:tcPr>
          <w:p w:rsidR="0062370A" w:rsidRPr="00E13C0D" w:rsidRDefault="0062370A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370A" w:rsidRPr="00E13C0D" w:rsidRDefault="0062370A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370A" w:rsidRPr="00E13C0D" w:rsidRDefault="0062370A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62370A" w:rsidRPr="00E13C0D" w:rsidRDefault="0062370A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024C21" w:rsidRPr="002A733C" w:rsidTr="0096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746" w:type="dxa"/>
            <w:gridSpan w:val="2"/>
            <w:shd w:val="clear" w:color="auto" w:fill="F2F2F2" w:themeFill="background1" w:themeFillShade="F2"/>
            <w:vAlign w:val="center"/>
          </w:tcPr>
          <w:p w:rsidR="00024C21" w:rsidRPr="00353909" w:rsidRDefault="00024C21" w:rsidP="0096396A">
            <w:pPr>
              <w:pStyle w:val="Heading2"/>
              <w:jc w:val="left"/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B.  </w:t>
            </w:r>
            <w:r w:rsidRPr="00A614A3">
              <w:rPr>
                <w:rFonts w:asciiTheme="majorHAnsi" w:hAnsiTheme="majorHAnsi" w:cstheme="majorHAnsi"/>
                <w:bCs/>
                <w:sz w:val="20"/>
                <w:szCs w:val="20"/>
              </w:rPr>
              <w:t>Foundation Standard 2: Communications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024C21" w:rsidRDefault="00024C21" w:rsidP="00024C21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762C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40" w:type="dxa"/>
          </w:tcPr>
          <w:p w:rsidR="00BE762C" w:rsidRPr="00284583" w:rsidRDefault="00BE762C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 w:rsidRPr="00284583">
              <w:rPr>
                <w:sz w:val="18"/>
                <w:szCs w:val="18"/>
              </w:rPr>
              <w:t>1</w:t>
            </w:r>
          </w:p>
        </w:tc>
        <w:tc>
          <w:tcPr>
            <w:tcW w:w="6206" w:type="dxa"/>
            <w:vAlign w:val="center"/>
          </w:tcPr>
          <w:p w:rsidR="00BE762C" w:rsidRPr="0062370A" w:rsidRDefault="0062370A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370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Interpret </w:t>
            </w:r>
            <w:r w:rsidRPr="0062370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and model verbal and nonverbal communication. </w:t>
            </w:r>
          </w:p>
        </w:tc>
        <w:tc>
          <w:tcPr>
            <w:tcW w:w="108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BE762C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40" w:type="dxa"/>
          </w:tcPr>
          <w:p w:rsidR="00BE762C" w:rsidRPr="00284583" w:rsidRDefault="00BE762C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6" w:type="dxa"/>
            <w:vAlign w:val="center"/>
          </w:tcPr>
          <w:p w:rsidR="0062370A" w:rsidRPr="0062370A" w:rsidRDefault="0062370A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370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Recognize and </w:t>
            </w:r>
            <w:r w:rsidRPr="0062370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Identify common barriers to communication. </w:t>
            </w:r>
          </w:p>
          <w:p w:rsidR="0062370A" w:rsidRPr="0062370A" w:rsidRDefault="0062370A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370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a. Physical disabilities (aphasia, hearing loss, impaired vision) </w:t>
            </w:r>
          </w:p>
          <w:p w:rsidR="00BE762C" w:rsidRPr="0062370A" w:rsidRDefault="0062370A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370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 Psychological barriers (attitudes, bias, prejudice, stereotyping)</w:t>
            </w:r>
          </w:p>
        </w:tc>
        <w:tc>
          <w:tcPr>
            <w:tcW w:w="108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BE762C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40" w:type="dxa"/>
          </w:tcPr>
          <w:p w:rsidR="00BE762C" w:rsidRPr="00284583" w:rsidRDefault="00BE762C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6" w:type="dxa"/>
            <w:vAlign w:val="center"/>
          </w:tcPr>
          <w:p w:rsidR="00BE762C" w:rsidRPr="0062370A" w:rsidRDefault="0062370A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370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Recognize and interpret </w:t>
            </w:r>
            <w:r w:rsidRPr="0062370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elements of communication using a sender-receiver-message-feedback model. </w:t>
            </w:r>
          </w:p>
        </w:tc>
        <w:tc>
          <w:tcPr>
            <w:tcW w:w="108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BE762C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40" w:type="dxa"/>
          </w:tcPr>
          <w:p w:rsidR="00BE762C" w:rsidRPr="00284583" w:rsidRDefault="00BE762C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06" w:type="dxa"/>
            <w:vAlign w:val="center"/>
          </w:tcPr>
          <w:p w:rsidR="00BE762C" w:rsidRPr="0062370A" w:rsidRDefault="00BE762C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370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Apply </w:t>
            </w:r>
            <w:r w:rsidR="0062370A" w:rsidRPr="0062370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and practice </w:t>
            </w:r>
            <w:r w:rsidRPr="0062370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speaking and active listening skills.</w:t>
            </w:r>
          </w:p>
        </w:tc>
        <w:tc>
          <w:tcPr>
            <w:tcW w:w="108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62370A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40" w:type="dxa"/>
          </w:tcPr>
          <w:p w:rsidR="0062370A" w:rsidRDefault="0062370A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06" w:type="dxa"/>
            <w:vAlign w:val="center"/>
          </w:tcPr>
          <w:p w:rsidR="0062370A" w:rsidRPr="0062370A" w:rsidRDefault="0062370A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370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Recognize </w:t>
            </w:r>
            <w:r w:rsidRPr="0062370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elements of written and electronic communication (spelling, grammar, formatting, and confidentiality). </w:t>
            </w:r>
          </w:p>
        </w:tc>
        <w:tc>
          <w:tcPr>
            <w:tcW w:w="1080" w:type="dxa"/>
            <w:vAlign w:val="center"/>
          </w:tcPr>
          <w:p w:rsidR="0062370A" w:rsidRPr="00E13C0D" w:rsidRDefault="0062370A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370A" w:rsidRPr="00E13C0D" w:rsidRDefault="0062370A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370A" w:rsidRPr="00E13C0D" w:rsidRDefault="0062370A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62370A" w:rsidRPr="00E13C0D" w:rsidRDefault="0062370A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62370A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40" w:type="dxa"/>
          </w:tcPr>
          <w:p w:rsidR="0062370A" w:rsidRDefault="0062370A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06" w:type="dxa"/>
            <w:vAlign w:val="center"/>
          </w:tcPr>
          <w:p w:rsidR="0062370A" w:rsidRPr="0062370A" w:rsidRDefault="0062370A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370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Use </w:t>
            </w:r>
            <w:r w:rsidRPr="0062370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appropriate medical terminology to communicate information in both oral and written forms. </w:t>
            </w:r>
          </w:p>
          <w:p w:rsidR="0062370A" w:rsidRPr="0062370A" w:rsidRDefault="0062370A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370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a. Common root prefixes and suffixes to communicate information </w:t>
            </w:r>
          </w:p>
          <w:p w:rsidR="0062370A" w:rsidRPr="0062370A" w:rsidRDefault="0062370A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370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 Medical abbreviations </w:t>
            </w:r>
          </w:p>
          <w:p w:rsidR="0062370A" w:rsidRPr="0062370A" w:rsidRDefault="0062370A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370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c. Common Abbreviations </w:t>
            </w:r>
          </w:p>
          <w:p w:rsidR="0062370A" w:rsidRPr="0062370A" w:rsidRDefault="0062370A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2370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d. Joint Commission Official “Do Not Use List”</w:t>
            </w:r>
          </w:p>
        </w:tc>
        <w:tc>
          <w:tcPr>
            <w:tcW w:w="1080" w:type="dxa"/>
            <w:vAlign w:val="center"/>
          </w:tcPr>
          <w:p w:rsidR="0062370A" w:rsidRPr="00E13C0D" w:rsidRDefault="0062370A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370A" w:rsidRPr="00E13C0D" w:rsidRDefault="0062370A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370A" w:rsidRPr="00E13C0D" w:rsidRDefault="0062370A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62370A" w:rsidRPr="00E13C0D" w:rsidRDefault="0062370A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024C21" w:rsidRPr="002A733C" w:rsidTr="0096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746" w:type="dxa"/>
            <w:gridSpan w:val="2"/>
            <w:shd w:val="clear" w:color="auto" w:fill="F2F2F2" w:themeFill="background1" w:themeFillShade="F2"/>
            <w:vAlign w:val="center"/>
          </w:tcPr>
          <w:p w:rsidR="00024C21" w:rsidRPr="0096396A" w:rsidRDefault="00024C21" w:rsidP="0096396A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C.  </w:t>
            </w:r>
            <w:r w:rsidRPr="0076199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Foundation Standard 3: Systems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024C21" w:rsidRDefault="00024C21" w:rsidP="00024C21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762C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E762C" w:rsidRPr="00284583" w:rsidRDefault="00BE762C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 w:rsidRPr="0028458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206" w:type="dxa"/>
            <w:vAlign w:val="center"/>
          </w:tcPr>
          <w:p w:rsidR="006054E3" w:rsidRPr="006054E3" w:rsidRDefault="006054E3" w:rsidP="006054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54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Identify and compare </w:t>
            </w:r>
            <w:r w:rsidRPr="006054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healthcare delivery systems (public, private, government). </w:t>
            </w:r>
          </w:p>
          <w:p w:rsidR="006054E3" w:rsidRPr="006054E3" w:rsidRDefault="006054E3" w:rsidP="006054E3">
            <w:pPr>
              <w:autoSpaceDE w:val="0"/>
              <w:autoSpaceDN w:val="0"/>
              <w:adjustRightInd w:val="0"/>
              <w:ind w:left="270" w:hanging="2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54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054E3">
              <w:rPr>
                <w:rFonts w:ascii="Calibri" w:hAnsi="Calibri" w:cs="Calibri"/>
                <w:color w:val="000000"/>
                <w:sz w:val="22"/>
                <w:szCs w:val="22"/>
              </w:rPr>
              <w:t>Profit and nonprofit-such as hospita</w:t>
            </w:r>
            <w:r w:rsidR="00E13C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ls, ambulatory facilities, long </w:t>
            </w:r>
            <w:r w:rsidRPr="006054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term care facilities, home health, medical and dental offices, mental health services) and explain factors that influence them. (including emerging issues) </w:t>
            </w:r>
          </w:p>
          <w:p w:rsidR="006054E3" w:rsidRPr="006054E3" w:rsidRDefault="006054E3" w:rsidP="006054E3">
            <w:pPr>
              <w:autoSpaceDE w:val="0"/>
              <w:autoSpaceDN w:val="0"/>
              <w:adjustRightInd w:val="0"/>
              <w:ind w:left="270" w:hanging="2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54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054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Regulatory bodies such as: CDC, FDA, WHO, OSHA, Public Health Systems/Health Departments, Veteran’s Administration </w:t>
            </w:r>
          </w:p>
          <w:p w:rsidR="00BE762C" w:rsidRPr="000C779A" w:rsidRDefault="006054E3" w:rsidP="006054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054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054E3">
              <w:rPr>
                <w:rFonts w:ascii="Calibri" w:hAnsi="Calibri" w:cs="Calibri"/>
                <w:color w:val="000000"/>
                <w:sz w:val="22"/>
                <w:szCs w:val="22"/>
              </w:rPr>
              <w:t>Non-Profits such as March of Dimes, American Heart Association</w:t>
            </w:r>
          </w:p>
        </w:tc>
        <w:tc>
          <w:tcPr>
            <w:tcW w:w="1080" w:type="dxa"/>
            <w:vAlign w:val="center"/>
          </w:tcPr>
          <w:p w:rsidR="00BE762C" w:rsidRPr="00E13C0D" w:rsidRDefault="00BE762C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762C" w:rsidRPr="00E13C0D" w:rsidRDefault="00BE762C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BE762C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E762C" w:rsidRPr="00284583" w:rsidRDefault="00BE762C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6" w:type="dxa"/>
            <w:vAlign w:val="center"/>
          </w:tcPr>
          <w:p w:rsidR="00BE762C" w:rsidRPr="000C779A" w:rsidRDefault="006054E3" w:rsidP="006054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054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Identify </w:t>
            </w:r>
            <w:r w:rsidRPr="006054E3">
              <w:rPr>
                <w:rFonts w:ascii="Calibri" w:hAnsi="Calibri" w:cs="Calibri"/>
                <w:color w:val="000000"/>
                <w:sz w:val="22"/>
                <w:szCs w:val="22"/>
              </w:rPr>
              <w:t>the importance of an organizational structure in health care.</w:t>
            </w:r>
          </w:p>
        </w:tc>
        <w:tc>
          <w:tcPr>
            <w:tcW w:w="1080" w:type="dxa"/>
            <w:vAlign w:val="center"/>
          </w:tcPr>
          <w:p w:rsidR="00BE762C" w:rsidRPr="00E13C0D" w:rsidRDefault="00BE762C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762C" w:rsidRPr="00E13C0D" w:rsidRDefault="00BE762C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024C21" w:rsidRPr="002A733C" w:rsidTr="0096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6746" w:type="dxa"/>
            <w:gridSpan w:val="2"/>
            <w:shd w:val="clear" w:color="auto" w:fill="F2F2F2" w:themeFill="background1" w:themeFillShade="F2"/>
            <w:vAlign w:val="center"/>
          </w:tcPr>
          <w:p w:rsidR="00024C21" w:rsidRPr="0096396A" w:rsidRDefault="00024C21" w:rsidP="0096396A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D.  </w:t>
            </w:r>
            <w:r w:rsidRPr="007120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Foundation Standard 4: Employability Skills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024C21" w:rsidRDefault="00024C21" w:rsidP="00024C21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762C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E762C" w:rsidRPr="00284583" w:rsidRDefault="00BE762C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 w:rsidRPr="00284583">
              <w:rPr>
                <w:sz w:val="18"/>
                <w:szCs w:val="18"/>
              </w:rPr>
              <w:t>1</w:t>
            </w:r>
          </w:p>
        </w:tc>
        <w:tc>
          <w:tcPr>
            <w:tcW w:w="6206" w:type="dxa"/>
            <w:vAlign w:val="center"/>
          </w:tcPr>
          <w:p w:rsidR="00BE762C" w:rsidRPr="00073AE1" w:rsidRDefault="00073AE1" w:rsidP="00073A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3AE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Identify and apply </w:t>
            </w:r>
            <w:r w:rsidRPr="00073AE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personal traits or attitudes desirable as a career ready member of the healthcare team to include:</w:t>
            </w:r>
          </w:p>
          <w:p w:rsidR="00073AE1" w:rsidRPr="00073AE1" w:rsidRDefault="00073AE1" w:rsidP="00073A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3AE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a.  Acceptance of criticism </w:t>
            </w:r>
          </w:p>
          <w:p w:rsidR="00073AE1" w:rsidRPr="00073AE1" w:rsidRDefault="00073AE1" w:rsidP="00073A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3AE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  Competence </w:t>
            </w:r>
          </w:p>
          <w:p w:rsidR="00073AE1" w:rsidRPr="00073AE1" w:rsidRDefault="00073AE1" w:rsidP="00073A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3AE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c.  Dependability </w:t>
            </w:r>
          </w:p>
          <w:p w:rsidR="00073AE1" w:rsidRPr="00073AE1" w:rsidRDefault="00073AE1" w:rsidP="00073A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3AE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d.  Discretion </w:t>
            </w:r>
          </w:p>
          <w:p w:rsidR="00073AE1" w:rsidRPr="00073AE1" w:rsidRDefault="00073AE1" w:rsidP="00073A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3AE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e.  Empathy </w:t>
            </w:r>
          </w:p>
          <w:p w:rsidR="00073AE1" w:rsidRPr="00073AE1" w:rsidRDefault="00073AE1" w:rsidP="00073A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3AE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f.   Enthusiasm </w:t>
            </w:r>
          </w:p>
          <w:p w:rsidR="00073AE1" w:rsidRPr="00073AE1" w:rsidRDefault="00073AE1" w:rsidP="00073A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3AE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g.  Honesty </w:t>
            </w:r>
          </w:p>
          <w:p w:rsidR="00073AE1" w:rsidRPr="00073AE1" w:rsidRDefault="00073AE1" w:rsidP="00073A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3AE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h.  Initiative </w:t>
            </w:r>
          </w:p>
          <w:p w:rsidR="00073AE1" w:rsidRPr="00073AE1" w:rsidRDefault="00073AE1" w:rsidP="00073A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3AE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i.   Patience </w:t>
            </w:r>
          </w:p>
          <w:p w:rsidR="00073AE1" w:rsidRPr="00073AE1" w:rsidRDefault="00073AE1" w:rsidP="00073A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3AE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j.  </w:t>
            </w:r>
            <w:r w:rsidR="006E743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073AE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Responsibility </w:t>
            </w:r>
          </w:p>
          <w:p w:rsidR="00073AE1" w:rsidRPr="00073AE1" w:rsidRDefault="00073AE1" w:rsidP="00073A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3AE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k.  Self-motivation </w:t>
            </w:r>
          </w:p>
          <w:p w:rsidR="00073AE1" w:rsidRPr="00073AE1" w:rsidRDefault="00073AE1" w:rsidP="00073A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3AE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l.   Tact </w:t>
            </w:r>
          </w:p>
          <w:p w:rsidR="00073AE1" w:rsidRPr="00073AE1" w:rsidRDefault="00073AE1" w:rsidP="00073A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3AE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m. Team player </w:t>
            </w:r>
          </w:p>
          <w:p w:rsidR="00073AE1" w:rsidRPr="00073AE1" w:rsidRDefault="00073AE1" w:rsidP="00073A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3AE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n. Willingness to learn</w:t>
            </w:r>
          </w:p>
        </w:tc>
        <w:tc>
          <w:tcPr>
            <w:tcW w:w="108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BE762C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E762C" w:rsidRPr="00284583" w:rsidRDefault="00BE762C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6" w:type="dxa"/>
            <w:vAlign w:val="center"/>
          </w:tcPr>
          <w:p w:rsidR="00073AE1" w:rsidRPr="00073AE1" w:rsidRDefault="00073AE1" w:rsidP="00073A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3AE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Identify and apply </w:t>
            </w:r>
            <w:r w:rsidRPr="00073AE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employability skills desirable as a career ready member of the healthcare team. </w:t>
            </w:r>
          </w:p>
          <w:p w:rsidR="00073AE1" w:rsidRPr="006E743B" w:rsidRDefault="006E743B" w:rsidP="006E743B">
            <w:pPr>
              <w:tabs>
                <w:tab w:val="left" w:pos="372"/>
              </w:tabs>
              <w:autoSpaceDE w:val="0"/>
              <w:autoSpaceDN w:val="0"/>
              <w:adjustRightInd w:val="0"/>
              <w:ind w:left="270" w:hanging="27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E743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="00073AE1" w:rsidRPr="006E743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Chain of command </w:t>
            </w:r>
          </w:p>
          <w:p w:rsidR="00073AE1" w:rsidRPr="006E743B" w:rsidRDefault="006E743B" w:rsidP="006E743B">
            <w:pPr>
              <w:autoSpaceDE w:val="0"/>
              <w:autoSpaceDN w:val="0"/>
              <w:adjustRightInd w:val="0"/>
              <w:ind w:left="270" w:hanging="27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E743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="00073AE1" w:rsidRPr="006E743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Correct grammar </w:t>
            </w:r>
          </w:p>
          <w:p w:rsidR="00073AE1" w:rsidRPr="006E743B" w:rsidRDefault="006E743B" w:rsidP="006E743B">
            <w:pPr>
              <w:autoSpaceDE w:val="0"/>
              <w:autoSpaceDN w:val="0"/>
              <w:adjustRightInd w:val="0"/>
              <w:ind w:left="270" w:hanging="27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E743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="00073AE1" w:rsidRPr="006E743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Decision making </w:t>
            </w:r>
          </w:p>
          <w:p w:rsidR="00073AE1" w:rsidRPr="006E743B" w:rsidRDefault="006E743B" w:rsidP="006E743B">
            <w:pPr>
              <w:autoSpaceDE w:val="0"/>
              <w:autoSpaceDN w:val="0"/>
              <w:adjustRightInd w:val="0"/>
              <w:ind w:left="270" w:hanging="27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E743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="00073AE1" w:rsidRPr="006E743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Flexibility </w:t>
            </w:r>
          </w:p>
          <w:p w:rsidR="00073AE1" w:rsidRPr="006E743B" w:rsidRDefault="006E743B" w:rsidP="006E743B">
            <w:pPr>
              <w:autoSpaceDE w:val="0"/>
              <w:autoSpaceDN w:val="0"/>
              <w:adjustRightInd w:val="0"/>
              <w:ind w:left="270" w:hanging="27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E743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="00073AE1" w:rsidRPr="006E743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Initiative </w:t>
            </w:r>
          </w:p>
          <w:p w:rsidR="00073AE1" w:rsidRPr="006E743B" w:rsidRDefault="006E743B" w:rsidP="006E743B">
            <w:pPr>
              <w:autoSpaceDE w:val="0"/>
              <w:autoSpaceDN w:val="0"/>
              <w:adjustRightInd w:val="0"/>
              <w:ind w:left="270" w:hanging="27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E743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  <w:r w:rsidR="00073AE1" w:rsidRPr="006E743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Loyalty </w:t>
            </w:r>
          </w:p>
          <w:p w:rsidR="00073AE1" w:rsidRPr="006E743B" w:rsidRDefault="006E743B" w:rsidP="006E743B">
            <w:pPr>
              <w:autoSpaceDE w:val="0"/>
              <w:autoSpaceDN w:val="0"/>
              <w:adjustRightInd w:val="0"/>
              <w:ind w:left="270" w:hanging="27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E743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="00073AE1" w:rsidRPr="006E743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Positive attitude </w:t>
            </w:r>
          </w:p>
          <w:p w:rsidR="00073AE1" w:rsidRPr="006E743B" w:rsidRDefault="006E743B" w:rsidP="006E743B">
            <w:pPr>
              <w:autoSpaceDE w:val="0"/>
              <w:autoSpaceDN w:val="0"/>
              <w:adjustRightInd w:val="0"/>
              <w:ind w:left="270" w:hanging="27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E743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="00073AE1" w:rsidRPr="006E743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Professional characteristics </w:t>
            </w:r>
          </w:p>
          <w:p w:rsidR="00073AE1" w:rsidRPr="006E743B" w:rsidRDefault="006E743B" w:rsidP="006E743B">
            <w:pPr>
              <w:autoSpaceDE w:val="0"/>
              <w:autoSpaceDN w:val="0"/>
              <w:adjustRightInd w:val="0"/>
              <w:ind w:left="270" w:hanging="27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E743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  <w:r w:rsidR="00073AE1" w:rsidRPr="006E743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Promptness and preparedness </w:t>
            </w:r>
          </w:p>
          <w:p w:rsidR="00073AE1" w:rsidRPr="006E743B" w:rsidRDefault="006E743B" w:rsidP="006E743B">
            <w:pPr>
              <w:autoSpaceDE w:val="0"/>
              <w:autoSpaceDN w:val="0"/>
              <w:adjustRightInd w:val="0"/>
              <w:ind w:left="270" w:hanging="27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E743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  <w:r w:rsidR="00073AE1" w:rsidRPr="006E743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Responsibility </w:t>
            </w:r>
          </w:p>
          <w:p w:rsidR="00073AE1" w:rsidRPr="006E743B" w:rsidRDefault="006E743B" w:rsidP="006E743B">
            <w:pPr>
              <w:autoSpaceDE w:val="0"/>
              <w:autoSpaceDN w:val="0"/>
              <w:adjustRightInd w:val="0"/>
              <w:ind w:left="270" w:hanging="27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E743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="00073AE1" w:rsidRPr="006E743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Scope of practice </w:t>
            </w:r>
          </w:p>
          <w:p w:rsidR="006E743B" w:rsidRPr="006E743B" w:rsidRDefault="006E743B" w:rsidP="006E743B">
            <w:pPr>
              <w:autoSpaceDE w:val="0"/>
              <w:autoSpaceDN w:val="0"/>
              <w:adjustRightInd w:val="0"/>
              <w:ind w:left="270" w:hanging="27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E743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  <w:r w:rsidR="00073AE1" w:rsidRPr="006E743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Teamwork </w:t>
            </w:r>
          </w:p>
          <w:p w:rsidR="00BE762C" w:rsidRPr="00073AE1" w:rsidRDefault="006E743B" w:rsidP="006E743B">
            <w:pPr>
              <w:autoSpaceDE w:val="0"/>
              <w:autoSpaceDN w:val="0"/>
              <w:adjustRightInd w:val="0"/>
              <w:ind w:left="270" w:hanging="27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E743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073AE1" w:rsidRPr="006E743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Willingness to learn</w:t>
            </w:r>
          </w:p>
        </w:tc>
        <w:tc>
          <w:tcPr>
            <w:tcW w:w="108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BE762C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E762C" w:rsidRPr="00284583" w:rsidRDefault="00BE762C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6" w:type="dxa"/>
            <w:vAlign w:val="center"/>
          </w:tcPr>
          <w:p w:rsidR="00BE762C" w:rsidRPr="00073AE1" w:rsidRDefault="00073AE1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3A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Summarize and demonstrate </w:t>
            </w:r>
            <w:r w:rsidRPr="00073AE1">
              <w:rPr>
                <w:rFonts w:asciiTheme="majorHAnsi" w:hAnsiTheme="majorHAnsi" w:cstheme="majorHAnsi"/>
                <w:sz w:val="20"/>
                <w:szCs w:val="20"/>
              </w:rPr>
              <w:t>professional standards and characteristics as they apply to hygiene, dress, language, confidentiality, and behavior.</w:t>
            </w:r>
          </w:p>
        </w:tc>
        <w:tc>
          <w:tcPr>
            <w:tcW w:w="108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BE762C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E762C" w:rsidRPr="00284583" w:rsidRDefault="00BE762C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06" w:type="dxa"/>
            <w:vAlign w:val="center"/>
          </w:tcPr>
          <w:p w:rsidR="00BE762C" w:rsidRPr="00073AE1" w:rsidRDefault="00073AE1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3A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Compare </w:t>
            </w:r>
            <w:r w:rsidRPr="00073AE1">
              <w:rPr>
                <w:rFonts w:asciiTheme="majorHAnsi" w:hAnsiTheme="majorHAnsi" w:cstheme="majorHAnsi"/>
                <w:sz w:val="20"/>
                <w:szCs w:val="20"/>
              </w:rPr>
              <w:t>careers within the health science career pathways (diagnostic services, therapeutic services, health informatics, support services, or biotechnology research and development).</w:t>
            </w:r>
          </w:p>
        </w:tc>
        <w:tc>
          <w:tcPr>
            <w:tcW w:w="108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073AE1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073AE1" w:rsidRDefault="00073AE1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06" w:type="dxa"/>
            <w:vAlign w:val="center"/>
          </w:tcPr>
          <w:p w:rsidR="00073AE1" w:rsidRPr="00073AE1" w:rsidRDefault="00073AE1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73A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Research and evaluate </w:t>
            </w:r>
            <w:r w:rsidRPr="00073AE1">
              <w:rPr>
                <w:rFonts w:asciiTheme="majorHAnsi" w:hAnsiTheme="majorHAnsi" w:cstheme="majorHAnsi"/>
                <w:sz w:val="20"/>
                <w:szCs w:val="20"/>
              </w:rPr>
              <w:t>levels of education, credentialing requirements, employment trends in health professions (opportunities, workplace environments, and career earnings etc.).</w:t>
            </w:r>
          </w:p>
        </w:tc>
        <w:tc>
          <w:tcPr>
            <w:tcW w:w="1080" w:type="dxa"/>
            <w:vAlign w:val="center"/>
          </w:tcPr>
          <w:p w:rsidR="00073AE1" w:rsidRPr="00E13C0D" w:rsidRDefault="00073AE1" w:rsidP="006B5A52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3AE1" w:rsidRPr="00E13C0D" w:rsidRDefault="00073AE1" w:rsidP="006B5A52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3AE1" w:rsidRPr="00E13C0D" w:rsidRDefault="00073AE1" w:rsidP="006B5A52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073AE1" w:rsidRPr="00E13C0D" w:rsidRDefault="00073AE1" w:rsidP="006B5A52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073AE1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073AE1" w:rsidRDefault="00073AE1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06" w:type="dxa"/>
            <w:vAlign w:val="center"/>
          </w:tcPr>
          <w:p w:rsidR="00073AE1" w:rsidRPr="00073AE1" w:rsidRDefault="00073AE1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73A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Initiate </w:t>
            </w:r>
            <w:r w:rsidRPr="00073AE1">
              <w:rPr>
                <w:rFonts w:asciiTheme="majorHAnsi" w:hAnsiTheme="majorHAnsi" w:cstheme="majorHAnsi"/>
                <w:sz w:val="20"/>
                <w:szCs w:val="20"/>
              </w:rPr>
              <w:t xml:space="preserve">development of components of a personal portfolio </w:t>
            </w:r>
            <w:r w:rsidRPr="00073AE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(healthcare project, writing sample, work-based learning, oral presentation, service learning, credentials, technology, and leadership experience).</w:t>
            </w:r>
          </w:p>
        </w:tc>
        <w:tc>
          <w:tcPr>
            <w:tcW w:w="1080" w:type="dxa"/>
            <w:vAlign w:val="center"/>
          </w:tcPr>
          <w:p w:rsidR="00073AE1" w:rsidRPr="00E13C0D" w:rsidRDefault="00073AE1" w:rsidP="006B5A52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3AE1" w:rsidRPr="00E13C0D" w:rsidRDefault="00073AE1" w:rsidP="006B5A52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3AE1" w:rsidRPr="00E13C0D" w:rsidRDefault="00073AE1" w:rsidP="006B5A52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073AE1" w:rsidRPr="00E13C0D" w:rsidRDefault="00073AE1" w:rsidP="006B5A52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073AE1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073AE1" w:rsidRDefault="00073AE1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06" w:type="dxa"/>
            <w:vAlign w:val="center"/>
          </w:tcPr>
          <w:p w:rsidR="00073AE1" w:rsidRPr="00073AE1" w:rsidRDefault="00073AE1" w:rsidP="00073A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3AE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Demonstrate </w:t>
            </w:r>
            <w:r w:rsidRPr="00073AE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professional and leadership skills by actively participating in learning experiences through HOSA Future Health Professionals, student organization. </w:t>
            </w:r>
          </w:p>
          <w:p w:rsidR="00073AE1" w:rsidRPr="00073AE1" w:rsidRDefault="00073AE1" w:rsidP="00073A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73AE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(either as a member or as a participant in some of their sponsored activities)</w:t>
            </w:r>
          </w:p>
        </w:tc>
        <w:tc>
          <w:tcPr>
            <w:tcW w:w="1080" w:type="dxa"/>
            <w:vAlign w:val="center"/>
          </w:tcPr>
          <w:p w:rsidR="00073AE1" w:rsidRPr="00E13C0D" w:rsidRDefault="00073AE1" w:rsidP="006B5A52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3AE1" w:rsidRPr="00E13C0D" w:rsidRDefault="00073AE1" w:rsidP="006B5A52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3AE1" w:rsidRPr="00E13C0D" w:rsidRDefault="00073AE1" w:rsidP="006B5A52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073AE1" w:rsidRPr="00E13C0D" w:rsidRDefault="00073AE1" w:rsidP="006B5A52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024C21" w:rsidRPr="002A733C" w:rsidTr="0096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6746" w:type="dxa"/>
            <w:gridSpan w:val="2"/>
            <w:shd w:val="clear" w:color="auto" w:fill="F2F2F2" w:themeFill="background1" w:themeFillShade="F2"/>
            <w:vAlign w:val="center"/>
          </w:tcPr>
          <w:p w:rsidR="00024C21" w:rsidRPr="0096396A" w:rsidRDefault="00024C21" w:rsidP="0096396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E.  </w:t>
            </w:r>
            <w:r w:rsidRPr="00DC17B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Foundation Standard 5: Legal Responsibilities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024C21" w:rsidRDefault="00024C21" w:rsidP="00024C21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762C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E762C" w:rsidRPr="00284583" w:rsidRDefault="00BE762C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</w:p>
        </w:tc>
        <w:tc>
          <w:tcPr>
            <w:tcW w:w="6206" w:type="dxa"/>
            <w:vAlign w:val="center"/>
          </w:tcPr>
          <w:p w:rsidR="00BE762C" w:rsidRPr="00DC17BB" w:rsidRDefault="007744F7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These objectives are covered in Health Science 2 </w:t>
            </w:r>
          </w:p>
        </w:tc>
        <w:tc>
          <w:tcPr>
            <w:tcW w:w="108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024C21" w:rsidRPr="002A733C" w:rsidTr="0096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6746" w:type="dxa"/>
            <w:gridSpan w:val="2"/>
            <w:shd w:val="clear" w:color="auto" w:fill="F2F2F2" w:themeFill="background1" w:themeFillShade="F2"/>
            <w:vAlign w:val="center"/>
          </w:tcPr>
          <w:p w:rsidR="00024C21" w:rsidRPr="0096396A" w:rsidRDefault="00024C21" w:rsidP="0096396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F.  </w:t>
            </w:r>
            <w:r w:rsidRPr="00423A4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Foundation Standard 6: Ethics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024C21" w:rsidRDefault="00024C21" w:rsidP="00024C21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762C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E762C" w:rsidRPr="00284583" w:rsidRDefault="00BE762C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 w:rsidRPr="00284583">
              <w:rPr>
                <w:sz w:val="18"/>
                <w:szCs w:val="18"/>
              </w:rPr>
              <w:t>1</w:t>
            </w:r>
          </w:p>
        </w:tc>
        <w:tc>
          <w:tcPr>
            <w:tcW w:w="6206" w:type="dxa"/>
            <w:vAlign w:val="center"/>
          </w:tcPr>
          <w:p w:rsidR="00BE762C" w:rsidRPr="00672376" w:rsidRDefault="00672376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7237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Identify </w:t>
            </w:r>
            <w:r w:rsidRPr="0067237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and discuss religious and cultural values as they impact healthcare (such as; ethnicity, race, religion, gender) and demonstrate respectful and empathetic interactions and treatment of all patients/clients within a diverse population (such as: customer service, patient satisfaction, civility). </w:t>
            </w:r>
          </w:p>
        </w:tc>
        <w:tc>
          <w:tcPr>
            <w:tcW w:w="108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024C21" w:rsidRPr="002A733C" w:rsidTr="0096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6746" w:type="dxa"/>
            <w:gridSpan w:val="2"/>
            <w:shd w:val="clear" w:color="auto" w:fill="F2F2F2" w:themeFill="background1" w:themeFillShade="F2"/>
            <w:vAlign w:val="center"/>
          </w:tcPr>
          <w:p w:rsidR="00024C21" w:rsidRPr="0096396A" w:rsidRDefault="00024C21" w:rsidP="0096396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G.  </w:t>
            </w:r>
            <w:r w:rsidRPr="00F62A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Foundation Standard 7: Safety Practices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024C21" w:rsidRDefault="00024C21" w:rsidP="00024C21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762C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E762C" w:rsidRPr="00284583" w:rsidRDefault="00BE762C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 w:rsidRPr="00284583">
              <w:rPr>
                <w:sz w:val="18"/>
                <w:szCs w:val="18"/>
              </w:rPr>
              <w:t>1</w:t>
            </w:r>
          </w:p>
        </w:tc>
        <w:tc>
          <w:tcPr>
            <w:tcW w:w="6206" w:type="dxa"/>
            <w:vAlign w:val="center"/>
          </w:tcPr>
          <w:p w:rsidR="00BE762C" w:rsidRPr="00736BD3" w:rsidRDefault="00736BD3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36BD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Identify </w:t>
            </w:r>
            <w:r w:rsidRPr="00736BD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major classes of microorganisms and describe the chain of infection. </w:t>
            </w:r>
          </w:p>
        </w:tc>
        <w:tc>
          <w:tcPr>
            <w:tcW w:w="108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BE762C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E762C" w:rsidRPr="00284583" w:rsidRDefault="00BE762C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6" w:type="dxa"/>
            <w:vAlign w:val="center"/>
          </w:tcPr>
          <w:p w:rsidR="00BE762C" w:rsidRPr="00736BD3" w:rsidRDefault="00736BD3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36BD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Demonstrate </w:t>
            </w:r>
            <w:r w:rsidRPr="00736BD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infection control basics. (such as handwashing, clean gloving, environmental cleaning) </w:t>
            </w:r>
          </w:p>
        </w:tc>
        <w:tc>
          <w:tcPr>
            <w:tcW w:w="108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BE762C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E762C" w:rsidRPr="00284583" w:rsidRDefault="00BE762C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6" w:type="dxa"/>
            <w:vAlign w:val="center"/>
          </w:tcPr>
          <w:p w:rsidR="00BE762C" w:rsidRPr="00736BD3" w:rsidRDefault="00736BD3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36BD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Apply </w:t>
            </w:r>
            <w:r w:rsidRPr="00736BD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techniques pertaining to personal and environmental safety. (body mechanics, ergonomics, safe operation of equipment, patient safety) </w:t>
            </w:r>
          </w:p>
        </w:tc>
        <w:tc>
          <w:tcPr>
            <w:tcW w:w="1080" w:type="dxa"/>
            <w:vAlign w:val="center"/>
          </w:tcPr>
          <w:p w:rsidR="00BE762C" w:rsidRPr="00E13C0D" w:rsidRDefault="00BE762C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762C" w:rsidRPr="00E13C0D" w:rsidRDefault="00BE762C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BE762C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E762C" w:rsidRDefault="00BE762C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06" w:type="dxa"/>
            <w:vAlign w:val="center"/>
          </w:tcPr>
          <w:p w:rsidR="00BE762C" w:rsidRPr="00736BD3" w:rsidRDefault="00736BD3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36BD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Apply </w:t>
            </w:r>
            <w:r w:rsidRPr="00736BD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common safety procedures based on Occupational Safety and Health Administration (OSHA) and Centers for Disease Control (CDC) regulations. </w:t>
            </w:r>
          </w:p>
        </w:tc>
        <w:tc>
          <w:tcPr>
            <w:tcW w:w="1080" w:type="dxa"/>
            <w:vAlign w:val="center"/>
          </w:tcPr>
          <w:p w:rsidR="00BE762C" w:rsidRPr="00E13C0D" w:rsidRDefault="00BE762C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762C" w:rsidRPr="00E13C0D" w:rsidRDefault="00BE762C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BE762C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E762C" w:rsidRDefault="00BE762C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06" w:type="dxa"/>
            <w:vAlign w:val="center"/>
          </w:tcPr>
          <w:p w:rsidR="00BE762C" w:rsidRPr="00736BD3" w:rsidRDefault="00736BD3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36BD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Comply </w:t>
            </w:r>
            <w:r w:rsidRPr="00736BD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with safety signs, labels, and symbols including all safety standards related to the Occupational Exposure to Hazardous Chemicals Standard (Safety Data Sheets). </w:t>
            </w:r>
          </w:p>
        </w:tc>
        <w:tc>
          <w:tcPr>
            <w:tcW w:w="1080" w:type="dxa"/>
            <w:vAlign w:val="center"/>
          </w:tcPr>
          <w:p w:rsidR="00BE762C" w:rsidRPr="00E13C0D" w:rsidRDefault="00BE762C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762C" w:rsidRPr="00E13C0D" w:rsidRDefault="00BE762C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736BD3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736BD3" w:rsidRDefault="00736BD3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06" w:type="dxa"/>
            <w:vAlign w:val="center"/>
          </w:tcPr>
          <w:p w:rsidR="00736BD3" w:rsidRPr="00736BD3" w:rsidRDefault="00736BD3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36B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Practice </w:t>
            </w:r>
            <w:r w:rsidRPr="00736BD3">
              <w:rPr>
                <w:rFonts w:asciiTheme="majorHAnsi" w:hAnsiTheme="majorHAnsi" w:cstheme="majorHAnsi"/>
                <w:sz w:val="20"/>
                <w:szCs w:val="20"/>
              </w:rPr>
              <w:t>fire safety related to a healthcare setting.</w:t>
            </w:r>
          </w:p>
        </w:tc>
        <w:tc>
          <w:tcPr>
            <w:tcW w:w="1080" w:type="dxa"/>
            <w:vAlign w:val="center"/>
          </w:tcPr>
          <w:p w:rsidR="00736BD3" w:rsidRPr="00E13C0D" w:rsidRDefault="00736BD3" w:rsidP="006B5A52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36BD3" w:rsidRPr="00E13C0D" w:rsidRDefault="00736BD3" w:rsidP="006B5A52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36BD3" w:rsidRPr="00E13C0D" w:rsidRDefault="00736BD3" w:rsidP="006B5A52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736BD3" w:rsidRPr="00E13C0D" w:rsidRDefault="00736BD3" w:rsidP="006B5A52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736BD3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736BD3" w:rsidRDefault="00736BD3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06" w:type="dxa"/>
            <w:vAlign w:val="center"/>
          </w:tcPr>
          <w:p w:rsidR="00736BD3" w:rsidRPr="00736BD3" w:rsidRDefault="00736BD3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36B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Summarize </w:t>
            </w:r>
            <w:r w:rsidRPr="00736BD3">
              <w:rPr>
                <w:rFonts w:asciiTheme="majorHAnsi" w:hAnsiTheme="majorHAnsi" w:cstheme="majorHAnsi"/>
                <w:sz w:val="20"/>
                <w:szCs w:val="20"/>
              </w:rPr>
              <w:t>principles of basic emergency response in natural disasters or other emergencies (safe location, bioterrorism, active shooter, contact emergency personnel, following protocol).</w:t>
            </w:r>
          </w:p>
        </w:tc>
        <w:tc>
          <w:tcPr>
            <w:tcW w:w="1080" w:type="dxa"/>
            <w:vAlign w:val="center"/>
          </w:tcPr>
          <w:p w:rsidR="00736BD3" w:rsidRPr="00E13C0D" w:rsidRDefault="00736BD3" w:rsidP="006B5A52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36BD3" w:rsidRPr="00E13C0D" w:rsidRDefault="00736BD3" w:rsidP="006B5A52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36BD3" w:rsidRPr="00E13C0D" w:rsidRDefault="00736BD3" w:rsidP="006B5A52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736BD3" w:rsidRPr="00E13C0D" w:rsidRDefault="00736BD3" w:rsidP="006B5A52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024C21" w:rsidRPr="002A733C" w:rsidTr="0096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746" w:type="dxa"/>
            <w:gridSpan w:val="2"/>
            <w:shd w:val="clear" w:color="auto" w:fill="F2F2F2" w:themeFill="background1" w:themeFillShade="F2"/>
            <w:vAlign w:val="center"/>
          </w:tcPr>
          <w:p w:rsidR="00024C21" w:rsidRPr="0096396A" w:rsidRDefault="00024C21" w:rsidP="0096396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H.  </w:t>
            </w:r>
            <w:r w:rsidRPr="003224BD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Foundation Standard 8: Teamwork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024C21" w:rsidRDefault="00024C21" w:rsidP="00024C21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5F27EB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bottom"/>
          </w:tcPr>
          <w:p w:rsidR="00024C21" w:rsidRPr="005F27EB" w:rsidRDefault="005F27EB" w:rsidP="00BF3E6E">
            <w:pPr>
              <w:pStyle w:val="Heading2"/>
              <w:rPr>
                <w:sz w:val="20"/>
                <w:szCs w:val="20"/>
              </w:rPr>
            </w:pPr>
            <w:r w:rsidRPr="005F27EB">
              <w:rPr>
                <w:sz w:val="20"/>
                <w:szCs w:val="20"/>
              </w:rPr>
              <w:t>3</w:t>
            </w:r>
          </w:p>
        </w:tc>
      </w:tr>
      <w:tr w:rsidR="00BE762C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E762C" w:rsidRDefault="00BE762C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6" w:type="dxa"/>
            <w:vAlign w:val="center"/>
          </w:tcPr>
          <w:p w:rsidR="008B5252" w:rsidRPr="008B5252" w:rsidRDefault="008B5252" w:rsidP="008B52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525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Explain and Evaluate </w:t>
            </w:r>
            <w:r w:rsidRPr="008B5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roles and responsibilities of team members. </w:t>
            </w:r>
          </w:p>
          <w:p w:rsidR="008B5252" w:rsidRPr="008B5252" w:rsidRDefault="008B5252" w:rsidP="008B52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5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</w:t>
            </w:r>
            <w:r w:rsidRPr="008B525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8B5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Examples of healthcare teams </w:t>
            </w:r>
          </w:p>
          <w:p w:rsidR="008B5252" w:rsidRPr="008B5252" w:rsidRDefault="008B5252" w:rsidP="008B52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5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 Responsibilities of team members </w:t>
            </w:r>
          </w:p>
          <w:p w:rsidR="00BE762C" w:rsidRPr="008B5252" w:rsidRDefault="008B5252" w:rsidP="008B52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5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c. Benefits of teamwork</w:t>
            </w:r>
          </w:p>
        </w:tc>
        <w:tc>
          <w:tcPr>
            <w:tcW w:w="108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BE762C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E762C" w:rsidRDefault="00BE762C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6" w:type="dxa"/>
            <w:vAlign w:val="center"/>
          </w:tcPr>
          <w:p w:rsidR="00BE762C" w:rsidRPr="008B5252" w:rsidRDefault="008B5252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525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Respect </w:t>
            </w:r>
            <w:r w:rsidRPr="008B5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interdisciplinary roles of team members and act responsibly as a team member. </w:t>
            </w:r>
          </w:p>
        </w:tc>
        <w:tc>
          <w:tcPr>
            <w:tcW w:w="108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BE762C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E762C" w:rsidRDefault="00BE762C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6" w:type="dxa"/>
            <w:vAlign w:val="center"/>
          </w:tcPr>
          <w:p w:rsidR="008B5252" w:rsidRPr="008B5252" w:rsidRDefault="008B5252" w:rsidP="008B52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525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Recognize </w:t>
            </w:r>
            <w:r w:rsidRPr="008B5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characteristics of effective teams and methods for building positive team relationships. </w:t>
            </w:r>
          </w:p>
          <w:p w:rsidR="008B5252" w:rsidRPr="008B5252" w:rsidRDefault="008B5252" w:rsidP="008B52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5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a. Active participation </w:t>
            </w:r>
          </w:p>
          <w:p w:rsidR="008B5252" w:rsidRPr="008B5252" w:rsidRDefault="008B5252" w:rsidP="008B52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5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 Commitment </w:t>
            </w:r>
          </w:p>
          <w:p w:rsidR="008B5252" w:rsidRPr="008B5252" w:rsidRDefault="008B5252" w:rsidP="008B52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5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c. Common goals </w:t>
            </w:r>
          </w:p>
          <w:p w:rsidR="008B5252" w:rsidRPr="008B5252" w:rsidRDefault="008B5252" w:rsidP="008B52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5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d. Cultural sensitivity </w:t>
            </w:r>
          </w:p>
          <w:p w:rsidR="008B5252" w:rsidRPr="008B5252" w:rsidRDefault="008B5252" w:rsidP="008B52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5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e. Flexibility </w:t>
            </w:r>
          </w:p>
          <w:p w:rsidR="008B5252" w:rsidRPr="008B5252" w:rsidRDefault="008B5252" w:rsidP="008B52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5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f. Open to feedback </w:t>
            </w:r>
          </w:p>
          <w:p w:rsidR="008B5252" w:rsidRPr="008B5252" w:rsidRDefault="008B5252" w:rsidP="008B52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5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g. Positive attitude </w:t>
            </w:r>
          </w:p>
          <w:p w:rsidR="008B5252" w:rsidRPr="008B5252" w:rsidRDefault="008B5252" w:rsidP="008B52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5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h. Reliability </w:t>
            </w:r>
          </w:p>
          <w:p w:rsidR="008B5252" w:rsidRPr="008B5252" w:rsidRDefault="008B5252" w:rsidP="008B52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5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i. Trust </w:t>
            </w:r>
          </w:p>
          <w:p w:rsidR="00BE762C" w:rsidRPr="008B5252" w:rsidRDefault="008B5252" w:rsidP="008B52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5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j. Value individual contributions</w:t>
            </w:r>
          </w:p>
        </w:tc>
        <w:tc>
          <w:tcPr>
            <w:tcW w:w="1080" w:type="dxa"/>
            <w:vAlign w:val="center"/>
          </w:tcPr>
          <w:p w:rsidR="00BE762C" w:rsidRPr="00E13C0D" w:rsidRDefault="00BE762C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762C" w:rsidRPr="00E13C0D" w:rsidRDefault="00BE762C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BE762C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E762C" w:rsidRDefault="00BE762C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06" w:type="dxa"/>
            <w:vAlign w:val="center"/>
          </w:tcPr>
          <w:p w:rsidR="00BE762C" w:rsidRPr="008B5252" w:rsidRDefault="008B5252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525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Collaborate </w:t>
            </w:r>
            <w:r w:rsidRPr="008B5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with others to formulate team objectives. </w:t>
            </w:r>
          </w:p>
        </w:tc>
        <w:tc>
          <w:tcPr>
            <w:tcW w:w="1080" w:type="dxa"/>
            <w:vAlign w:val="center"/>
          </w:tcPr>
          <w:p w:rsidR="00BE762C" w:rsidRPr="00E13C0D" w:rsidRDefault="00BE762C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762C" w:rsidRPr="00E13C0D" w:rsidRDefault="00BE762C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BE762C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E762C" w:rsidRDefault="00BE762C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06" w:type="dxa"/>
            <w:vAlign w:val="center"/>
          </w:tcPr>
          <w:p w:rsidR="008B5252" w:rsidRPr="008B5252" w:rsidRDefault="008B5252" w:rsidP="008B52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525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Explore and analyze </w:t>
            </w:r>
            <w:r w:rsidRPr="008B5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attributes and attitudes of an effective leader: </w:t>
            </w:r>
          </w:p>
          <w:p w:rsidR="008B5252" w:rsidRPr="008B5252" w:rsidRDefault="008B5252" w:rsidP="008B52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5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a. Characteristics (interpersonal skills, focused on results, positive) </w:t>
            </w:r>
          </w:p>
          <w:p w:rsidR="008B5252" w:rsidRPr="008B5252" w:rsidRDefault="008B5252" w:rsidP="008B52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5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 Types (autocratic, democratic, laissez faire) </w:t>
            </w:r>
          </w:p>
          <w:p w:rsidR="00BE762C" w:rsidRPr="008B5252" w:rsidRDefault="008B5252" w:rsidP="008B52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5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c. Roles (sets vision, leads change, manages accountability)</w:t>
            </w:r>
          </w:p>
        </w:tc>
        <w:tc>
          <w:tcPr>
            <w:tcW w:w="1080" w:type="dxa"/>
            <w:vAlign w:val="center"/>
          </w:tcPr>
          <w:p w:rsidR="00BE762C" w:rsidRPr="00E13C0D" w:rsidRDefault="00BE762C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762C" w:rsidRPr="00E13C0D" w:rsidRDefault="00BE762C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8B5252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8B5252" w:rsidRDefault="008B5252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06" w:type="dxa"/>
            <w:vAlign w:val="center"/>
          </w:tcPr>
          <w:p w:rsidR="008B5252" w:rsidRPr="008B5252" w:rsidRDefault="008B5252" w:rsidP="008B52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525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Apply </w:t>
            </w:r>
            <w:r w:rsidRPr="008B5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techniques for managing team conflict (negotiation, assertive communication, gather the facts, clear expectations, mediation). Recognize methods for building positive team relationships (such as: mentorships and teambuilding). </w:t>
            </w:r>
          </w:p>
        </w:tc>
        <w:tc>
          <w:tcPr>
            <w:tcW w:w="1080" w:type="dxa"/>
            <w:vAlign w:val="center"/>
          </w:tcPr>
          <w:p w:rsidR="008B5252" w:rsidRPr="00E13C0D" w:rsidRDefault="008B5252" w:rsidP="006B5A52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B5252" w:rsidRPr="00E13C0D" w:rsidRDefault="008B5252" w:rsidP="006B5A52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B5252" w:rsidRPr="00E13C0D" w:rsidRDefault="008B5252" w:rsidP="006B5A52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8B5252" w:rsidRPr="00E13C0D" w:rsidRDefault="008B5252" w:rsidP="006B5A52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024C21" w:rsidRPr="002A733C" w:rsidTr="0096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746" w:type="dxa"/>
            <w:gridSpan w:val="2"/>
            <w:shd w:val="clear" w:color="auto" w:fill="F2F2F2" w:themeFill="background1" w:themeFillShade="F2"/>
            <w:vAlign w:val="center"/>
          </w:tcPr>
          <w:p w:rsidR="00024C21" w:rsidRPr="0096396A" w:rsidRDefault="00024C21" w:rsidP="0096396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I.  </w:t>
            </w:r>
            <w:r w:rsidRPr="002C42E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Foundation Standard 9: Health Maintenance Practices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024C21" w:rsidRDefault="00024C21" w:rsidP="00024C21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762C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E762C" w:rsidRDefault="00BE762C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6" w:type="dxa"/>
            <w:vAlign w:val="center"/>
          </w:tcPr>
          <w:p w:rsidR="00BE762C" w:rsidRPr="0045514A" w:rsidRDefault="0045514A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5514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Apply </w:t>
            </w:r>
            <w:r w:rsidRPr="0045514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behaviors that promote health and wellness (such as: nutrition, weight control, exercise, sleep habits). </w:t>
            </w:r>
          </w:p>
        </w:tc>
        <w:tc>
          <w:tcPr>
            <w:tcW w:w="108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BE762C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E762C" w:rsidRDefault="00BE762C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6" w:type="dxa"/>
            <w:vAlign w:val="center"/>
          </w:tcPr>
          <w:p w:rsidR="0045514A" w:rsidRPr="0045514A" w:rsidRDefault="0045514A" w:rsidP="0045514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5514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Describe strategies for prevention of diseases. </w:t>
            </w:r>
          </w:p>
          <w:p w:rsidR="0045514A" w:rsidRPr="0045514A" w:rsidRDefault="0045514A" w:rsidP="0045514A">
            <w:pPr>
              <w:autoSpaceDE w:val="0"/>
              <w:autoSpaceDN w:val="0"/>
              <w:adjustRightInd w:val="0"/>
              <w:spacing w:after="18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5514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• Routine physical exams </w:t>
            </w:r>
          </w:p>
          <w:p w:rsidR="0045514A" w:rsidRPr="0045514A" w:rsidRDefault="0045514A" w:rsidP="0045514A">
            <w:pPr>
              <w:autoSpaceDE w:val="0"/>
              <w:autoSpaceDN w:val="0"/>
              <w:adjustRightInd w:val="0"/>
              <w:spacing w:after="18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5514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• Medical, dental, and mental health screenings </w:t>
            </w:r>
          </w:p>
          <w:p w:rsidR="0045514A" w:rsidRPr="0045514A" w:rsidRDefault="0045514A" w:rsidP="0045514A">
            <w:pPr>
              <w:autoSpaceDE w:val="0"/>
              <w:autoSpaceDN w:val="0"/>
              <w:adjustRightInd w:val="0"/>
              <w:spacing w:after="18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5514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• Community health education outreach programs </w:t>
            </w:r>
          </w:p>
          <w:p w:rsidR="0045514A" w:rsidRPr="0045514A" w:rsidRDefault="0045514A" w:rsidP="0045514A">
            <w:pPr>
              <w:autoSpaceDE w:val="0"/>
              <w:autoSpaceDN w:val="0"/>
              <w:adjustRightInd w:val="0"/>
              <w:spacing w:after="18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5514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• Immunizations </w:t>
            </w:r>
          </w:p>
          <w:p w:rsidR="0045514A" w:rsidRPr="0045514A" w:rsidRDefault="0045514A" w:rsidP="0045514A">
            <w:pPr>
              <w:autoSpaceDE w:val="0"/>
              <w:autoSpaceDN w:val="0"/>
              <w:adjustRightInd w:val="0"/>
              <w:spacing w:after="18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5514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• Stress management </w:t>
            </w:r>
          </w:p>
          <w:p w:rsidR="00BE762C" w:rsidRPr="0045514A" w:rsidRDefault="0045514A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5514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• Avoid risky behaviors </w:t>
            </w:r>
          </w:p>
        </w:tc>
        <w:tc>
          <w:tcPr>
            <w:tcW w:w="108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45514A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45514A" w:rsidRDefault="0045514A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6" w:type="dxa"/>
            <w:vAlign w:val="center"/>
          </w:tcPr>
          <w:p w:rsidR="0045514A" w:rsidRPr="0045514A" w:rsidRDefault="0045514A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5514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Investigate </w:t>
            </w:r>
            <w:r w:rsidRPr="0045514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complementary and alternative health practices as they relate to wellness and disease such as Eastern medicine, holistic medicine, homeopathy, manipulative and natural therapies. </w:t>
            </w:r>
          </w:p>
        </w:tc>
        <w:tc>
          <w:tcPr>
            <w:tcW w:w="1080" w:type="dxa"/>
            <w:vAlign w:val="center"/>
          </w:tcPr>
          <w:p w:rsidR="0045514A" w:rsidRPr="00E13C0D" w:rsidRDefault="0045514A" w:rsidP="006B5A52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5514A" w:rsidRPr="00E13C0D" w:rsidRDefault="0045514A" w:rsidP="006B5A52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5514A" w:rsidRPr="00E13C0D" w:rsidRDefault="0045514A" w:rsidP="006B5A52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45514A" w:rsidRPr="00E13C0D" w:rsidRDefault="0045514A" w:rsidP="006B5A52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024C21" w:rsidRPr="002A733C" w:rsidTr="0096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746" w:type="dxa"/>
            <w:gridSpan w:val="2"/>
            <w:shd w:val="clear" w:color="auto" w:fill="F2F2F2" w:themeFill="background1" w:themeFillShade="F2"/>
            <w:vAlign w:val="center"/>
          </w:tcPr>
          <w:p w:rsidR="00024C21" w:rsidRPr="0096396A" w:rsidRDefault="00024C21" w:rsidP="0096396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J.  </w:t>
            </w:r>
            <w:r w:rsidRPr="002C42E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*Foundation Standard 10: Technical Skills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024C21" w:rsidRDefault="00024C21" w:rsidP="00024C21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762C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center"/>
          </w:tcPr>
          <w:p w:rsidR="00BE762C" w:rsidRDefault="00BE762C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6" w:type="dxa"/>
            <w:vAlign w:val="center"/>
          </w:tcPr>
          <w:p w:rsidR="00BE762C" w:rsidRPr="00AB3B95" w:rsidRDefault="00AB3B95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B3B9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Explore </w:t>
            </w:r>
            <w:r w:rsidRPr="00AB3B9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procedures for measuring and recording vital signs (TPR, BP and height/weight including normal ranges. </w:t>
            </w:r>
            <w:r w:rsidRPr="00AB3B95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(This is just an introduction. Talk about procedures, why and how it’s used- have a day where they can touch and feel, This is not a check off for HS1 but will be in HS2) </w:t>
            </w:r>
          </w:p>
        </w:tc>
        <w:tc>
          <w:tcPr>
            <w:tcW w:w="108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BE762C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center"/>
          </w:tcPr>
          <w:p w:rsidR="00BE762C" w:rsidRDefault="00BE762C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6" w:type="dxa"/>
            <w:vAlign w:val="center"/>
          </w:tcPr>
          <w:p w:rsidR="00BE762C" w:rsidRPr="00AB3B95" w:rsidRDefault="00AB3B95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B3B9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Demonstrate </w:t>
            </w:r>
            <w:r w:rsidRPr="00AB3B9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use of Snellen chart. </w:t>
            </w:r>
          </w:p>
        </w:tc>
        <w:tc>
          <w:tcPr>
            <w:tcW w:w="108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BE762C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center"/>
          </w:tcPr>
          <w:p w:rsidR="00BE762C" w:rsidRDefault="00BE762C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6" w:type="dxa"/>
            <w:vAlign w:val="center"/>
          </w:tcPr>
          <w:p w:rsidR="00BE762C" w:rsidRPr="00AB3B95" w:rsidRDefault="00AB3B95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B3B9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Introduction to </w:t>
            </w:r>
            <w:r w:rsidRPr="00AB3B9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first aid procedures. (Certification optional in level 1) </w:t>
            </w:r>
          </w:p>
        </w:tc>
        <w:tc>
          <w:tcPr>
            <w:tcW w:w="108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762C" w:rsidRPr="00E13C0D" w:rsidRDefault="00BE762C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024C21" w:rsidRPr="002A733C" w:rsidTr="0096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746" w:type="dxa"/>
            <w:gridSpan w:val="2"/>
            <w:shd w:val="clear" w:color="auto" w:fill="F2F2F2" w:themeFill="background1" w:themeFillShade="F2"/>
            <w:vAlign w:val="center"/>
          </w:tcPr>
          <w:p w:rsidR="00024C21" w:rsidRPr="0096396A" w:rsidRDefault="00024C21" w:rsidP="0096396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K.  </w:t>
            </w:r>
            <w:r w:rsidRPr="002C42E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Foundation Standard 11: Information Technology Applications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024C21" w:rsidRDefault="00024C21" w:rsidP="00024C21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46714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center"/>
          </w:tcPr>
          <w:p w:rsidR="00346714" w:rsidRDefault="00346714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6" w:type="dxa"/>
            <w:vAlign w:val="center"/>
          </w:tcPr>
          <w:p w:rsidR="00346714" w:rsidRPr="00AB3B95" w:rsidRDefault="007744F7" w:rsidP="007744F7">
            <w:pPr>
              <w:autoSpaceDE w:val="0"/>
              <w:autoSpaceDN w:val="0"/>
              <w:adjustRightInd w:val="0"/>
              <w:spacing w:after="214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B3B9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Demonstrate </w:t>
            </w:r>
            <w:r w:rsidRPr="00AB3B9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appropriate usage of email and social media in a work environment (such as: work- related communications, personal texting on own time, appropriate language and content, use full language sentences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="00AB3B95" w:rsidRPr="00AB3B9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a. Communicate </w:t>
            </w:r>
            <w:r w:rsidR="00AB3B95" w:rsidRPr="00AB3B9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using technology (fax, e-mail, and Internet) to access and distribute data and other information. (including assignments and online assessments). </w:t>
            </w:r>
          </w:p>
        </w:tc>
        <w:tc>
          <w:tcPr>
            <w:tcW w:w="1080" w:type="dxa"/>
            <w:vAlign w:val="center"/>
          </w:tcPr>
          <w:p w:rsidR="00346714" w:rsidRPr="00E13C0D" w:rsidRDefault="00346714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46714" w:rsidRPr="00E13C0D" w:rsidRDefault="00346714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46714" w:rsidRPr="00E13C0D" w:rsidRDefault="00346714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346714" w:rsidRPr="00E13C0D" w:rsidRDefault="00346714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346714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center"/>
          </w:tcPr>
          <w:p w:rsidR="00346714" w:rsidRDefault="00346714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6" w:type="dxa"/>
            <w:vAlign w:val="center"/>
          </w:tcPr>
          <w:p w:rsidR="00AB3B95" w:rsidRPr="00AB3B95" w:rsidRDefault="00AB3B95" w:rsidP="00AB3B9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B3B9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Demonstrate </w:t>
            </w:r>
            <w:r w:rsidRPr="00AB3B9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basic computer skills. </w:t>
            </w:r>
          </w:p>
          <w:p w:rsidR="00AB3B95" w:rsidRPr="00AB3B95" w:rsidRDefault="00AB3B95" w:rsidP="00AB3B9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B3B9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a. Apply basic computer concepts and terminology necessary to use computers and other mobile devices. </w:t>
            </w:r>
          </w:p>
          <w:p w:rsidR="00AB3B95" w:rsidRPr="00AB3B95" w:rsidRDefault="00AB3B95" w:rsidP="00AB3B9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B3B9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 Demonstrate basic computer troubleshooting procedures (such as: restart, check power supply, refresh browser, and check </w:t>
            </w:r>
            <w:r w:rsidR="00E13C0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AB3B9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settings). </w:t>
            </w:r>
          </w:p>
          <w:p w:rsidR="00AB3B95" w:rsidRPr="00AB3B95" w:rsidRDefault="00AB3B95" w:rsidP="00AB3B9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B3B9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c. </w:t>
            </w:r>
            <w:r w:rsidRPr="00AB3B9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Demonstrate </w:t>
            </w:r>
            <w:r w:rsidRPr="00AB3B9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use of file organization and information storage. </w:t>
            </w:r>
          </w:p>
          <w:p w:rsidR="00346714" w:rsidRPr="00AB3B95" w:rsidRDefault="00AB3B95" w:rsidP="00AB3B9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B3B9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d. </w:t>
            </w:r>
            <w:r w:rsidRPr="00AB3B9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Identify </w:t>
            </w:r>
            <w:r w:rsidRPr="00AB3B9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uses of basic word processing, spreadsheet, and </w:t>
            </w:r>
            <w:r w:rsidR="00E13C0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AB3B9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database applications.</w:t>
            </w:r>
          </w:p>
        </w:tc>
        <w:tc>
          <w:tcPr>
            <w:tcW w:w="1080" w:type="dxa"/>
            <w:vAlign w:val="center"/>
          </w:tcPr>
          <w:p w:rsidR="00346714" w:rsidRPr="00E13C0D" w:rsidRDefault="00346714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46714" w:rsidRPr="00E13C0D" w:rsidRDefault="00346714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46714" w:rsidRPr="00E13C0D" w:rsidRDefault="00346714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346714" w:rsidRPr="00E13C0D" w:rsidRDefault="00346714" w:rsidP="00B91C56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  <w:tr w:rsidR="00346714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center"/>
          </w:tcPr>
          <w:p w:rsidR="00346714" w:rsidRDefault="00346714" w:rsidP="0062370A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6" w:type="dxa"/>
            <w:vAlign w:val="center"/>
          </w:tcPr>
          <w:p w:rsidR="00AB3B95" w:rsidRPr="00AB3B95" w:rsidRDefault="00AB3B95" w:rsidP="00AB3B9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B3B9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Recognize </w:t>
            </w:r>
            <w:r w:rsidRPr="00AB3B9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technology applications and key technology principles used in healthcare. </w:t>
            </w:r>
          </w:p>
          <w:p w:rsidR="00AB3B95" w:rsidRPr="00AB3B95" w:rsidRDefault="00AB3B95" w:rsidP="00AB3B95">
            <w:pPr>
              <w:autoSpaceDE w:val="0"/>
              <w:autoSpaceDN w:val="0"/>
              <w:adjustRightInd w:val="0"/>
              <w:spacing w:after="58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B3B9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• </w:t>
            </w:r>
            <w:r w:rsidRPr="00AB3B9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Identify </w:t>
            </w:r>
            <w:r w:rsidRPr="00AB3B9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types of data collected in Electronic Health Records/Electronic Medical Records (EHR or EMR), such as history and physical, medications, diagnostic tests, patient demographics. </w:t>
            </w:r>
          </w:p>
          <w:p w:rsidR="00346714" w:rsidRPr="00AB3B95" w:rsidRDefault="00AB3B95" w:rsidP="006237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B3B9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• </w:t>
            </w:r>
            <w:r w:rsidRPr="00AB3B9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Evaluate </w:t>
            </w:r>
            <w:r w:rsidRPr="00AB3B9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the validity of web-based resources. </w:t>
            </w:r>
          </w:p>
        </w:tc>
        <w:tc>
          <w:tcPr>
            <w:tcW w:w="1080" w:type="dxa"/>
            <w:vAlign w:val="center"/>
          </w:tcPr>
          <w:p w:rsidR="00346714" w:rsidRPr="00E13C0D" w:rsidRDefault="00346714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46714" w:rsidRPr="00E13C0D" w:rsidRDefault="00346714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46714" w:rsidRPr="00E13C0D" w:rsidRDefault="00346714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346714" w:rsidRPr="00E13C0D" w:rsidRDefault="00346714" w:rsidP="0062370A">
            <w:pPr>
              <w:pStyle w:val="Heading2"/>
              <w:rPr>
                <w:sz w:val="18"/>
                <w:szCs w:val="18"/>
              </w:rPr>
            </w:pPr>
            <w:r w:rsidRPr="00E13C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3C0D">
              <w:rPr>
                <w:sz w:val="18"/>
                <w:szCs w:val="18"/>
              </w:rPr>
              <w:instrText xml:space="preserve"> FORMTEXT </w:instrText>
            </w:r>
            <w:r w:rsidRPr="00E13C0D">
              <w:rPr>
                <w:sz w:val="18"/>
                <w:szCs w:val="18"/>
              </w:rPr>
            </w:r>
            <w:r w:rsidRPr="00E13C0D">
              <w:rPr>
                <w:sz w:val="18"/>
                <w:szCs w:val="18"/>
              </w:rPr>
              <w:fldChar w:fldCharType="separate"/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noProof/>
                <w:sz w:val="18"/>
                <w:szCs w:val="18"/>
              </w:rPr>
              <w:t> </w:t>
            </w:r>
            <w:r w:rsidRPr="00E13C0D">
              <w:rPr>
                <w:sz w:val="18"/>
                <w:szCs w:val="18"/>
              </w:rPr>
              <w:fldChar w:fldCharType="end"/>
            </w:r>
          </w:p>
        </w:tc>
      </w:tr>
    </w:tbl>
    <w:p w:rsidR="005F6E87" w:rsidRPr="002A733C" w:rsidRDefault="005F6E87" w:rsidP="002A733C"/>
    <w:sectPr w:rsidR="005F6E87" w:rsidRPr="002A733C" w:rsidSect="007F33F6">
      <w:footerReference w:type="default" r:id="rId9"/>
      <w:pgSz w:w="12240" w:h="15840"/>
      <w:pgMar w:top="1080" w:right="990" w:bottom="1080" w:left="1080" w:header="720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D5" w:rsidRDefault="004F4AD5" w:rsidP="00F6710D">
      <w:r>
        <w:separator/>
      </w:r>
    </w:p>
  </w:endnote>
  <w:endnote w:type="continuationSeparator" w:id="0">
    <w:p w:rsidR="004F4AD5" w:rsidRDefault="004F4AD5" w:rsidP="00F6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jc w:val="right"/>
      <w:tblLook w:val="04A0" w:firstRow="1" w:lastRow="0" w:firstColumn="1" w:lastColumn="0" w:noHBand="0" w:noVBand="1"/>
    </w:tblPr>
    <w:tblGrid>
      <w:gridCol w:w="4277"/>
      <w:gridCol w:w="4915"/>
      <w:gridCol w:w="996"/>
    </w:tblGrid>
    <w:tr w:rsidR="00767D45" w:rsidTr="00767D45">
      <w:trPr>
        <w:jc w:val="right"/>
      </w:trPr>
      <w:tc>
        <w:tcPr>
          <w:tcW w:w="4277" w:type="dxa"/>
        </w:tcPr>
        <w:p w:rsidR="00767D45" w:rsidRPr="00F6710D" w:rsidRDefault="00767D45" w:rsidP="00767D45">
          <w:pPr>
            <w:pStyle w:val="Footer"/>
            <w:rPr>
              <w:b/>
            </w:rPr>
          </w:pPr>
          <w:r>
            <w:rPr>
              <w:b/>
            </w:rPr>
            <w:t>SC Department of Education</w:t>
          </w:r>
        </w:p>
        <w:p w:rsidR="00767D45" w:rsidRDefault="00767D45" w:rsidP="00767D45">
          <w:pPr>
            <w:pStyle w:val="Footer"/>
            <w:rPr>
              <w:b/>
            </w:rPr>
          </w:pPr>
          <w:r>
            <w:rPr>
              <w:b/>
            </w:rPr>
            <w:t>Career and Technology Education</w:t>
          </w:r>
        </w:p>
      </w:tc>
      <w:tc>
        <w:tcPr>
          <w:tcW w:w="4915" w:type="dxa"/>
        </w:tcPr>
        <w:p w:rsidR="00767D45" w:rsidRPr="00F6710D" w:rsidRDefault="00767D45" w:rsidP="00652363">
          <w:pPr>
            <w:pStyle w:val="Footer"/>
            <w:jc w:val="right"/>
            <w:rPr>
              <w:b/>
            </w:rPr>
          </w:pPr>
          <w:r>
            <w:rPr>
              <w:b/>
            </w:rPr>
            <w:t>Health Science 1</w:t>
          </w:r>
          <w:r>
            <w:rPr>
              <w:b/>
            </w:rPr>
            <w:br/>
          </w:r>
          <w:r w:rsidRPr="00F6710D">
            <w:rPr>
              <w:b/>
            </w:rPr>
            <w:t>Course Code: 5</w:t>
          </w:r>
          <w:r>
            <w:rPr>
              <w:b/>
            </w:rPr>
            <w:t>550</w:t>
          </w:r>
          <w:r>
            <w:rPr>
              <w:b/>
            </w:rPr>
            <w:br/>
            <w:t>Revised:  April  2017</w:t>
          </w:r>
          <w:r>
            <w:rPr>
              <w:b/>
            </w:rPr>
            <w:br/>
          </w:r>
        </w:p>
      </w:tc>
      <w:tc>
        <w:tcPr>
          <w:tcW w:w="996" w:type="dxa"/>
        </w:tcPr>
        <w:p w:rsidR="00767D45" w:rsidRDefault="00767D45">
          <w:pPr>
            <w:pStyle w:val="Footer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F9835AC" wp14:editId="6D4FED4F">
                    <wp:extent cx="495300" cy="481965"/>
                    <wp:effectExtent l="0" t="0" r="0" b="0"/>
                    <wp:docPr id="450" name="Group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EFB4272" id="Group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">
                    <v:rect id="Rectangle 451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62370A" w:rsidRDefault="006237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D5" w:rsidRDefault="004F4AD5" w:rsidP="00F6710D">
      <w:r>
        <w:separator/>
      </w:r>
    </w:p>
  </w:footnote>
  <w:footnote w:type="continuationSeparator" w:id="0">
    <w:p w:rsidR="004F4AD5" w:rsidRDefault="004F4AD5" w:rsidP="00F67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B60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240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7F6B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AA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625B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C02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4E72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C4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AE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38C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4032FD"/>
    <w:multiLevelType w:val="hybridMultilevel"/>
    <w:tmpl w:val="7576C612"/>
    <w:lvl w:ilvl="0" w:tplc="50E27C00">
      <w:start w:val="1"/>
      <w:numFmt w:val="bullet"/>
      <w:pStyle w:val="ListParagraph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36AB3"/>
    <w:multiLevelType w:val="hybridMultilevel"/>
    <w:tmpl w:val="4F7A6A44"/>
    <w:lvl w:ilvl="0" w:tplc="9BE882E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ocumentProtection w:edit="forms" w:enforcement="1" w:cryptProviderType="rsaFull" w:cryptAlgorithmClass="hash" w:cryptAlgorithmType="typeAny" w:cryptAlgorithmSid="4" w:cryptSpinCount="100000" w:hash="7FF9mJwUHiqmusUjtEssjGegL2c=" w:salt="rN4sc4Up1AXvcAfcCTHzog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66"/>
    <w:rsid w:val="000021AE"/>
    <w:rsid w:val="00004A32"/>
    <w:rsid w:val="000071F7"/>
    <w:rsid w:val="00024C21"/>
    <w:rsid w:val="0002798A"/>
    <w:rsid w:val="00073AE1"/>
    <w:rsid w:val="00083002"/>
    <w:rsid w:val="00087B85"/>
    <w:rsid w:val="00092148"/>
    <w:rsid w:val="000A01F1"/>
    <w:rsid w:val="000C1163"/>
    <w:rsid w:val="000C779A"/>
    <w:rsid w:val="000D2539"/>
    <w:rsid w:val="000E78DE"/>
    <w:rsid w:val="000F2DF4"/>
    <w:rsid w:val="000F6783"/>
    <w:rsid w:val="00101CD9"/>
    <w:rsid w:val="001059A0"/>
    <w:rsid w:val="00110C10"/>
    <w:rsid w:val="00120C95"/>
    <w:rsid w:val="001213B6"/>
    <w:rsid w:val="0013269A"/>
    <w:rsid w:val="0014663E"/>
    <w:rsid w:val="00180664"/>
    <w:rsid w:val="00185BA5"/>
    <w:rsid w:val="00195009"/>
    <w:rsid w:val="0019779B"/>
    <w:rsid w:val="001A6064"/>
    <w:rsid w:val="001E4AA7"/>
    <w:rsid w:val="0020030C"/>
    <w:rsid w:val="00212276"/>
    <w:rsid w:val="00250014"/>
    <w:rsid w:val="00254D4B"/>
    <w:rsid w:val="002664C5"/>
    <w:rsid w:val="00275BB5"/>
    <w:rsid w:val="00284583"/>
    <w:rsid w:val="00286F6A"/>
    <w:rsid w:val="00291C8C"/>
    <w:rsid w:val="002A1ECE"/>
    <w:rsid w:val="002A2510"/>
    <w:rsid w:val="002A733C"/>
    <w:rsid w:val="002B4D1D"/>
    <w:rsid w:val="002C10B1"/>
    <w:rsid w:val="002C42EF"/>
    <w:rsid w:val="002D222A"/>
    <w:rsid w:val="002D486E"/>
    <w:rsid w:val="002D7036"/>
    <w:rsid w:val="002E2F52"/>
    <w:rsid w:val="002F4763"/>
    <w:rsid w:val="00302C93"/>
    <w:rsid w:val="003076FD"/>
    <w:rsid w:val="00317005"/>
    <w:rsid w:val="003224BD"/>
    <w:rsid w:val="00327DCF"/>
    <w:rsid w:val="00333FB9"/>
    <w:rsid w:val="00335259"/>
    <w:rsid w:val="00346714"/>
    <w:rsid w:val="00353909"/>
    <w:rsid w:val="00364885"/>
    <w:rsid w:val="003653F4"/>
    <w:rsid w:val="00376B42"/>
    <w:rsid w:val="003929F1"/>
    <w:rsid w:val="003A1B63"/>
    <w:rsid w:val="003A41A1"/>
    <w:rsid w:val="003B2326"/>
    <w:rsid w:val="003C2880"/>
    <w:rsid w:val="003F1D46"/>
    <w:rsid w:val="004050E8"/>
    <w:rsid w:val="004218AB"/>
    <w:rsid w:val="00423A48"/>
    <w:rsid w:val="00432905"/>
    <w:rsid w:val="00437ED0"/>
    <w:rsid w:val="00440CD8"/>
    <w:rsid w:val="00443837"/>
    <w:rsid w:val="00450F66"/>
    <w:rsid w:val="0045514A"/>
    <w:rsid w:val="00461739"/>
    <w:rsid w:val="00461CB1"/>
    <w:rsid w:val="00467865"/>
    <w:rsid w:val="0048685F"/>
    <w:rsid w:val="004A1437"/>
    <w:rsid w:val="004A4198"/>
    <w:rsid w:val="004A54EA"/>
    <w:rsid w:val="004B0578"/>
    <w:rsid w:val="004B530D"/>
    <w:rsid w:val="004C0177"/>
    <w:rsid w:val="004C2FEE"/>
    <w:rsid w:val="004E1E33"/>
    <w:rsid w:val="004E34C6"/>
    <w:rsid w:val="004F4AD5"/>
    <w:rsid w:val="004F62AD"/>
    <w:rsid w:val="00501AE8"/>
    <w:rsid w:val="00504B65"/>
    <w:rsid w:val="005114CE"/>
    <w:rsid w:val="0052122B"/>
    <w:rsid w:val="005212EA"/>
    <w:rsid w:val="005313F2"/>
    <w:rsid w:val="00542885"/>
    <w:rsid w:val="005557F6"/>
    <w:rsid w:val="00563778"/>
    <w:rsid w:val="005A2A7A"/>
    <w:rsid w:val="005B4AE2"/>
    <w:rsid w:val="005B7073"/>
    <w:rsid w:val="005C3D49"/>
    <w:rsid w:val="005D4758"/>
    <w:rsid w:val="005E63CC"/>
    <w:rsid w:val="005E65C1"/>
    <w:rsid w:val="005F27EB"/>
    <w:rsid w:val="005F2866"/>
    <w:rsid w:val="005F6E87"/>
    <w:rsid w:val="006054E3"/>
    <w:rsid w:val="006126EE"/>
    <w:rsid w:val="00613129"/>
    <w:rsid w:val="00617C65"/>
    <w:rsid w:val="00620480"/>
    <w:rsid w:val="0062370A"/>
    <w:rsid w:val="00646404"/>
    <w:rsid w:val="00650C57"/>
    <w:rsid w:val="00652363"/>
    <w:rsid w:val="00661952"/>
    <w:rsid w:val="00672376"/>
    <w:rsid w:val="00682C69"/>
    <w:rsid w:val="00691208"/>
    <w:rsid w:val="006B2782"/>
    <w:rsid w:val="006B340A"/>
    <w:rsid w:val="006D2635"/>
    <w:rsid w:val="006D779C"/>
    <w:rsid w:val="006E330F"/>
    <w:rsid w:val="006E4F63"/>
    <w:rsid w:val="006E729E"/>
    <w:rsid w:val="006E743B"/>
    <w:rsid w:val="006F51E5"/>
    <w:rsid w:val="007120A5"/>
    <w:rsid w:val="007229D0"/>
    <w:rsid w:val="007229E8"/>
    <w:rsid w:val="00736BD3"/>
    <w:rsid w:val="007417DA"/>
    <w:rsid w:val="007602AC"/>
    <w:rsid w:val="0076199F"/>
    <w:rsid w:val="00765C1F"/>
    <w:rsid w:val="00767D45"/>
    <w:rsid w:val="007744F7"/>
    <w:rsid w:val="00774B67"/>
    <w:rsid w:val="0077528B"/>
    <w:rsid w:val="007845B5"/>
    <w:rsid w:val="00793AC6"/>
    <w:rsid w:val="007A71DE"/>
    <w:rsid w:val="007B199B"/>
    <w:rsid w:val="007B6119"/>
    <w:rsid w:val="007C1DA0"/>
    <w:rsid w:val="007D664F"/>
    <w:rsid w:val="007E13C6"/>
    <w:rsid w:val="007E2A15"/>
    <w:rsid w:val="007E56C4"/>
    <w:rsid w:val="007E5CB7"/>
    <w:rsid w:val="007F2BD1"/>
    <w:rsid w:val="007F33F6"/>
    <w:rsid w:val="00805444"/>
    <w:rsid w:val="00805FDE"/>
    <w:rsid w:val="008107D6"/>
    <w:rsid w:val="00821180"/>
    <w:rsid w:val="00822B10"/>
    <w:rsid w:val="00841645"/>
    <w:rsid w:val="00852EC6"/>
    <w:rsid w:val="0086643E"/>
    <w:rsid w:val="00874236"/>
    <w:rsid w:val="0088782D"/>
    <w:rsid w:val="008A0543"/>
    <w:rsid w:val="008B24BB"/>
    <w:rsid w:val="008B5252"/>
    <w:rsid w:val="008B57DD"/>
    <w:rsid w:val="008B707B"/>
    <w:rsid w:val="008B7081"/>
    <w:rsid w:val="008D40FF"/>
    <w:rsid w:val="008F219B"/>
    <w:rsid w:val="00902964"/>
    <w:rsid w:val="009126F8"/>
    <w:rsid w:val="00917509"/>
    <w:rsid w:val="00935AA6"/>
    <w:rsid w:val="0094790F"/>
    <w:rsid w:val="0096396A"/>
    <w:rsid w:val="00966B90"/>
    <w:rsid w:val="009737B7"/>
    <w:rsid w:val="009802C4"/>
    <w:rsid w:val="0099610B"/>
    <w:rsid w:val="009973A4"/>
    <w:rsid w:val="009976D9"/>
    <w:rsid w:val="00997A3E"/>
    <w:rsid w:val="009A4EA3"/>
    <w:rsid w:val="009A55DC"/>
    <w:rsid w:val="009B4ED8"/>
    <w:rsid w:val="009C220D"/>
    <w:rsid w:val="009C3A67"/>
    <w:rsid w:val="009F192A"/>
    <w:rsid w:val="00A01A66"/>
    <w:rsid w:val="00A211B2"/>
    <w:rsid w:val="00A22103"/>
    <w:rsid w:val="00A2727E"/>
    <w:rsid w:val="00A35524"/>
    <w:rsid w:val="00A468C6"/>
    <w:rsid w:val="00A614A3"/>
    <w:rsid w:val="00A74F99"/>
    <w:rsid w:val="00A82BA3"/>
    <w:rsid w:val="00A94ACC"/>
    <w:rsid w:val="00A96675"/>
    <w:rsid w:val="00AB0539"/>
    <w:rsid w:val="00AB10C8"/>
    <w:rsid w:val="00AB3B95"/>
    <w:rsid w:val="00AC3E34"/>
    <w:rsid w:val="00AD35C9"/>
    <w:rsid w:val="00AE6FA4"/>
    <w:rsid w:val="00AF5595"/>
    <w:rsid w:val="00B03907"/>
    <w:rsid w:val="00B1007B"/>
    <w:rsid w:val="00B11811"/>
    <w:rsid w:val="00B311E1"/>
    <w:rsid w:val="00B438FD"/>
    <w:rsid w:val="00B4735C"/>
    <w:rsid w:val="00B90EC2"/>
    <w:rsid w:val="00B911C1"/>
    <w:rsid w:val="00B91C56"/>
    <w:rsid w:val="00BA0EB4"/>
    <w:rsid w:val="00BA268F"/>
    <w:rsid w:val="00BB5E16"/>
    <w:rsid w:val="00BC059C"/>
    <w:rsid w:val="00BC346F"/>
    <w:rsid w:val="00BD0EB8"/>
    <w:rsid w:val="00BD0FBF"/>
    <w:rsid w:val="00BE762C"/>
    <w:rsid w:val="00BF3E6E"/>
    <w:rsid w:val="00C079CA"/>
    <w:rsid w:val="00C5330F"/>
    <w:rsid w:val="00C66DF4"/>
    <w:rsid w:val="00C67741"/>
    <w:rsid w:val="00C74647"/>
    <w:rsid w:val="00C76039"/>
    <w:rsid w:val="00C76480"/>
    <w:rsid w:val="00C77CA2"/>
    <w:rsid w:val="00C80AD2"/>
    <w:rsid w:val="00C83CFE"/>
    <w:rsid w:val="00C92FD6"/>
    <w:rsid w:val="00CA28E6"/>
    <w:rsid w:val="00CB64FC"/>
    <w:rsid w:val="00CC0F56"/>
    <w:rsid w:val="00CC139C"/>
    <w:rsid w:val="00CD247C"/>
    <w:rsid w:val="00D02BB1"/>
    <w:rsid w:val="00D03A13"/>
    <w:rsid w:val="00D06B98"/>
    <w:rsid w:val="00D06BE9"/>
    <w:rsid w:val="00D11513"/>
    <w:rsid w:val="00D14E73"/>
    <w:rsid w:val="00D159D8"/>
    <w:rsid w:val="00D41771"/>
    <w:rsid w:val="00D4274D"/>
    <w:rsid w:val="00D54F58"/>
    <w:rsid w:val="00D609BF"/>
    <w:rsid w:val="00D6155E"/>
    <w:rsid w:val="00D81CBA"/>
    <w:rsid w:val="00D90A75"/>
    <w:rsid w:val="00DA4B5C"/>
    <w:rsid w:val="00DC17BB"/>
    <w:rsid w:val="00DC47A2"/>
    <w:rsid w:val="00DE1551"/>
    <w:rsid w:val="00DE6442"/>
    <w:rsid w:val="00DE774E"/>
    <w:rsid w:val="00DE7FB7"/>
    <w:rsid w:val="00DF26F0"/>
    <w:rsid w:val="00E13C0D"/>
    <w:rsid w:val="00E2008E"/>
    <w:rsid w:val="00E20DDA"/>
    <w:rsid w:val="00E32A8B"/>
    <w:rsid w:val="00E36054"/>
    <w:rsid w:val="00E37E7B"/>
    <w:rsid w:val="00E46E04"/>
    <w:rsid w:val="00E6301A"/>
    <w:rsid w:val="00E65C0C"/>
    <w:rsid w:val="00E77727"/>
    <w:rsid w:val="00E87396"/>
    <w:rsid w:val="00E96DB6"/>
    <w:rsid w:val="00EB478A"/>
    <w:rsid w:val="00EC0097"/>
    <w:rsid w:val="00EC42A3"/>
    <w:rsid w:val="00ED1063"/>
    <w:rsid w:val="00EE4A5B"/>
    <w:rsid w:val="00EF01DA"/>
    <w:rsid w:val="00EF31BD"/>
    <w:rsid w:val="00EF53B8"/>
    <w:rsid w:val="00F02A61"/>
    <w:rsid w:val="00F416FF"/>
    <w:rsid w:val="00F57595"/>
    <w:rsid w:val="00F62A99"/>
    <w:rsid w:val="00F65651"/>
    <w:rsid w:val="00F6710D"/>
    <w:rsid w:val="00F7313A"/>
    <w:rsid w:val="00F8109B"/>
    <w:rsid w:val="00F83033"/>
    <w:rsid w:val="00F8354A"/>
    <w:rsid w:val="00F86F70"/>
    <w:rsid w:val="00F966AA"/>
    <w:rsid w:val="00FA6F86"/>
    <w:rsid w:val="00FB538F"/>
    <w:rsid w:val="00FC3071"/>
    <w:rsid w:val="00FD5902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0B449EE-5381-4FDE-8E50-D80AA3CB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EB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7F2BD1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hd w:val="clear" w:color="auto" w:fill="D9D9D9" w:themeFill="background1" w:themeFillShade="D9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link w:val="Heading2Char"/>
    <w:qFormat/>
    <w:rsid w:val="007F2BD1"/>
    <w:pPr>
      <w:jc w:val="center"/>
      <w:outlineLvl w:val="1"/>
    </w:pPr>
    <w:rPr>
      <w:b/>
      <w:color w:val="404040" w:themeColor="text1" w:themeTint="BF"/>
    </w:rPr>
  </w:style>
  <w:style w:type="paragraph" w:styleId="Heading3">
    <w:name w:val="heading 3"/>
    <w:basedOn w:val="Normal"/>
    <w:next w:val="Normal"/>
    <w:qFormat/>
    <w:rsid w:val="00BD0EB8"/>
    <w:pPr>
      <w:outlineLvl w:val="2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styleId="ListParagraph">
    <w:name w:val="List Paragraph"/>
    <w:basedOn w:val="Normal"/>
    <w:uiPriority w:val="34"/>
    <w:qFormat/>
    <w:rsid w:val="007F2BD1"/>
    <w:pPr>
      <w:numPr>
        <w:numId w:val="12"/>
      </w:numPr>
      <w:spacing w:before="80" w:after="80"/>
    </w:pPr>
  </w:style>
  <w:style w:type="paragraph" w:customStyle="1" w:styleId="CompanyName">
    <w:name w:val="Company Name"/>
    <w:basedOn w:val="Normal"/>
    <w:qFormat/>
    <w:rsid w:val="007F2BD1"/>
    <w:rPr>
      <w:rFonts w:asciiTheme="majorHAnsi" w:hAnsiTheme="majorHAnsi"/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EC0097"/>
    <w:pPr>
      <w:spacing w:after="200"/>
    </w:pPr>
    <w:rPr>
      <w:rFonts w:asciiTheme="majorHAnsi" w:hAnsiTheme="majorHAnsi"/>
      <w:sz w:val="20"/>
    </w:rPr>
  </w:style>
  <w:style w:type="character" w:customStyle="1" w:styleId="TitleChar">
    <w:name w:val="Title Char"/>
    <w:basedOn w:val="DefaultParagraphFont"/>
    <w:link w:val="Title"/>
    <w:rsid w:val="00EC0097"/>
    <w:rPr>
      <w:rFonts w:asciiTheme="majorHAnsi" w:hAnsiTheme="majorHAnsi"/>
      <w:szCs w:val="24"/>
    </w:rPr>
  </w:style>
  <w:style w:type="character" w:styleId="PlaceholderText">
    <w:name w:val="Placeholder Text"/>
    <w:basedOn w:val="DefaultParagraphFont"/>
    <w:uiPriority w:val="99"/>
    <w:semiHidden/>
    <w:rsid w:val="007417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4583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84583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D7036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7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10D"/>
    <w:rPr>
      <w:rFonts w:asciiTheme="minorHAnsi" w:hAnsiTheme="minorHAnsi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96396A"/>
    <w:rPr>
      <w:rFonts w:asciiTheme="minorHAnsi" w:hAnsiTheme="minorHAnsi"/>
      <w:b/>
      <w:color w:val="404040" w:themeColor="text1" w:themeTint="BF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washington\AppData\Roaming\Microsoft\Templates\JobPerformanceReview_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3024-50AE-4798-9F64-9CA7A1B13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6BF989-7D0C-4DF1-98D0-756F90EB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JobPerformanceReview_Guide</Template>
  <TotalTime>1</TotalTime>
  <Pages>6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performance review guide</vt:lpstr>
    </vt:vector>
  </TitlesOfParts>
  <Company>SCDE</Company>
  <LinksUpToDate>false</LinksUpToDate>
  <CharactersWithSpaces>13125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performance review guide</dc:title>
  <dc:creator>Washington, Jacqueline</dc:creator>
  <cp:lastModifiedBy>Kines, Terri</cp:lastModifiedBy>
  <cp:revision>2</cp:revision>
  <cp:lastPrinted>2017-05-26T15:49:00Z</cp:lastPrinted>
  <dcterms:created xsi:type="dcterms:W3CDTF">2017-08-05T01:55:00Z</dcterms:created>
  <dcterms:modified xsi:type="dcterms:W3CDTF">2017-08-05T01:55:00Z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TC010903681033</vt:lpwstr>
  </property>
</Properties>
</file>