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FE02D6">
              <w:rPr>
                <w:rFonts w:ascii="Andalus" w:hAnsi="Andalus" w:cs="Andalus"/>
              </w:rPr>
              <w:t xml:space="preserve"> BUTLER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FE02D6">
              <w:rPr>
                <w:rFonts w:ascii="Andalus" w:hAnsi="Andalus" w:cs="Andalus"/>
                <w:color w:val="00B050"/>
                <w:sz w:val="32"/>
                <w:szCs w:val="32"/>
              </w:rPr>
              <w:t>Geometry Honors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FE02D6">
              <w:rPr>
                <w:rFonts w:ascii="Andalus" w:hAnsi="Andalus" w:cs="Andalus"/>
              </w:rPr>
              <w:t>2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0C0560">
              <w:rPr>
                <w:rFonts w:ascii="Andalus" w:hAnsi="Andalus" w:cs="Andalus"/>
              </w:rPr>
              <w:t>:</w:t>
            </w:r>
            <w:r w:rsidR="00FE02D6">
              <w:rPr>
                <w:rFonts w:ascii="Andalus" w:hAnsi="Andalus" w:cs="Andalus"/>
              </w:rPr>
              <w:t xml:space="preserve"> 8-22 to </w:t>
            </w:r>
          </w:p>
        </w:tc>
      </w:tr>
      <w:tr w:rsidR="00FE02D6" w:rsidRPr="00055D79" w:rsidTr="00C312EC">
        <w:trPr>
          <w:trHeight w:val="274"/>
        </w:trPr>
        <w:tc>
          <w:tcPr>
            <w:tcW w:w="3599" w:type="dxa"/>
          </w:tcPr>
          <w:p w:rsidR="00FE02D6" w:rsidRPr="00055D79" w:rsidRDefault="00FE02D6" w:rsidP="00D179D5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FE02D6" w:rsidRPr="00055D79" w:rsidRDefault="00FE02D6" w:rsidP="00055D79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FE02D6" w:rsidRPr="00055D79" w:rsidRDefault="00FE02D6" w:rsidP="00D179D5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FE02D6" w:rsidRPr="00055D79" w:rsidRDefault="00FE02D6" w:rsidP="00055D79">
            <w:pPr>
              <w:rPr>
                <w:rFonts w:ascii="Andalus" w:hAnsi="Andalus" w:cs="Andalus"/>
              </w:rPr>
            </w:pP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1198"/>
        <w:gridCol w:w="846"/>
        <w:gridCol w:w="1666"/>
        <w:gridCol w:w="1756"/>
        <w:gridCol w:w="1638"/>
        <w:gridCol w:w="1640"/>
        <w:gridCol w:w="1548"/>
        <w:gridCol w:w="1744"/>
        <w:gridCol w:w="1750"/>
      </w:tblGrid>
      <w:tr w:rsidR="00DF62ED" w:rsidRPr="00055D79" w:rsidTr="005554B4">
        <w:tc>
          <w:tcPr>
            <w:tcW w:w="210" w:type="pct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416" w:type="pct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294" w:type="pct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610" w:type="pct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569" w:type="pct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570" w:type="pct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538" w:type="pct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608" w:type="pct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055D79" w:rsidTr="005554B4">
        <w:trPr>
          <w:cantSplit/>
          <w:trHeight w:val="1502"/>
        </w:trPr>
        <w:tc>
          <w:tcPr>
            <w:tcW w:w="210" w:type="pct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416" w:type="pct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873" w:type="pct"/>
            <w:gridSpan w:val="2"/>
          </w:tcPr>
          <w:p w:rsidR="00DF62ED" w:rsidRPr="00055D79" w:rsidRDefault="00FE02D6" w:rsidP="00327E9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No school</w:t>
            </w:r>
          </w:p>
        </w:tc>
        <w:tc>
          <w:tcPr>
            <w:tcW w:w="1179" w:type="pct"/>
            <w:gridSpan w:val="2"/>
            <w:vAlign w:val="center"/>
          </w:tcPr>
          <w:p w:rsidR="00DF62ED" w:rsidRPr="00055D79" w:rsidRDefault="00DF62ED" w:rsidP="00327E9D">
            <w:pPr>
              <w:rPr>
                <w:rFonts w:ascii="Andalus" w:hAnsi="Andalus" w:cs="Andalus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DF62ED" w:rsidRPr="00055D79" w:rsidRDefault="00DF62ED" w:rsidP="00327E9D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214" w:type="pct"/>
            <w:gridSpan w:val="2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</w:tr>
      <w:tr w:rsidR="00DF62ED" w:rsidRPr="00055D79" w:rsidTr="005554B4">
        <w:trPr>
          <w:cantSplit/>
          <w:trHeight w:val="1439"/>
        </w:trPr>
        <w:tc>
          <w:tcPr>
            <w:tcW w:w="210" w:type="pct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416" w:type="pct"/>
          </w:tcPr>
          <w:p w:rsidR="00DF62ED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G.GCO.1.</w:t>
            </w:r>
          </w:p>
          <w:p w:rsidR="00502A3B" w:rsidRPr="00055D79" w:rsidRDefault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8-22</w:t>
            </w:r>
          </w:p>
        </w:tc>
        <w:tc>
          <w:tcPr>
            <w:tcW w:w="873" w:type="pct"/>
            <w:gridSpan w:val="2"/>
          </w:tcPr>
          <w:p w:rsidR="00FE02D6" w:rsidRPr="00055D79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Define terms and use notations</w:t>
            </w:r>
          </w:p>
        </w:tc>
        <w:tc>
          <w:tcPr>
            <w:tcW w:w="1179" w:type="pct"/>
            <w:gridSpan w:val="2"/>
          </w:tcPr>
          <w:p w:rsidR="00DF62ED" w:rsidRDefault="00FE02D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 of 4 for defining terms, textbook, no accommodations.</w:t>
            </w:r>
          </w:p>
          <w:p w:rsidR="00FE02D6" w:rsidRPr="00055D79" w:rsidRDefault="00FE02D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Discussion, notes</w:t>
            </w:r>
          </w:p>
        </w:tc>
        <w:tc>
          <w:tcPr>
            <w:tcW w:w="1108" w:type="pct"/>
            <w:gridSpan w:val="2"/>
          </w:tcPr>
          <w:p w:rsidR="00DF62ED" w:rsidRPr="00055D79" w:rsidRDefault="00FE02D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Define terms </w:t>
            </w:r>
            <w:r w:rsidR="00892878">
              <w:rPr>
                <w:rFonts w:ascii="Andalus" w:hAnsi="Andalus" w:cs="Andalus"/>
              </w:rPr>
              <w:t>and notes on section 1.1. Discuss rules of school and ideas in chapter 1</w:t>
            </w:r>
            <w:r w:rsidR="008636D9">
              <w:rPr>
                <w:rFonts w:ascii="Andalus" w:hAnsi="Andalus" w:cs="Andalus"/>
              </w:rPr>
              <w:t xml:space="preserve"> and syllabus</w:t>
            </w:r>
          </w:p>
        </w:tc>
        <w:tc>
          <w:tcPr>
            <w:tcW w:w="1214" w:type="pct"/>
            <w:gridSpan w:val="2"/>
          </w:tcPr>
          <w:p w:rsidR="00DF62ED" w:rsidRPr="00055D79" w:rsidRDefault="0089287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HW</w:t>
            </w:r>
            <w:r w:rsidR="00FE02D6">
              <w:rPr>
                <w:rFonts w:ascii="Andalus" w:hAnsi="Andalus" w:cs="Andalus"/>
              </w:rPr>
              <w:t>5 #1,7,12-21,</w:t>
            </w:r>
            <w:r>
              <w:rPr>
                <w:rFonts w:ascii="Andalus" w:hAnsi="Andalus" w:cs="Andalus"/>
              </w:rPr>
              <w:t>28,30,32,34-36</w:t>
            </w:r>
          </w:p>
        </w:tc>
      </w:tr>
      <w:tr w:rsidR="00DF62ED" w:rsidRPr="00055D79" w:rsidTr="005554B4">
        <w:trPr>
          <w:cantSplit/>
          <w:trHeight w:val="1646"/>
        </w:trPr>
        <w:tc>
          <w:tcPr>
            <w:tcW w:w="210" w:type="pct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416" w:type="pct"/>
          </w:tcPr>
          <w:p w:rsidR="00502A3B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G.GM.1.2</w:t>
            </w:r>
          </w:p>
          <w:p w:rsidR="008636D9" w:rsidRPr="00055D79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8-23</w:t>
            </w:r>
          </w:p>
        </w:tc>
        <w:tc>
          <w:tcPr>
            <w:tcW w:w="873" w:type="pct"/>
            <w:gridSpan w:val="2"/>
          </w:tcPr>
          <w:p w:rsidR="00DF62ED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Use geometric shapes and their measures to describe real world problems</w:t>
            </w:r>
          </w:p>
          <w:p w:rsidR="00892878" w:rsidRPr="00055D79" w:rsidRDefault="00892878">
            <w:pPr>
              <w:rPr>
                <w:rFonts w:ascii="Andalus" w:hAnsi="Andalus" w:cs="Andalus"/>
              </w:rPr>
            </w:pPr>
          </w:p>
        </w:tc>
        <w:tc>
          <w:tcPr>
            <w:tcW w:w="1179" w:type="pct"/>
            <w:gridSpan w:val="2"/>
          </w:tcPr>
          <w:p w:rsidR="00892878" w:rsidRDefault="005A03F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 of 3</w:t>
            </w:r>
            <w:r w:rsidR="00FA554D">
              <w:rPr>
                <w:rFonts w:ascii="Andalus" w:hAnsi="Andalus" w:cs="Andalus"/>
              </w:rPr>
              <w:t xml:space="preserve"> instructions, diagrams,</w:t>
            </w:r>
            <w:r w:rsidR="00892878">
              <w:rPr>
                <w:rFonts w:ascii="Andalus" w:hAnsi="Andalus" w:cs="Andalus"/>
              </w:rPr>
              <w:t xml:space="preserve"> material list of parts</w:t>
            </w:r>
            <w:r w:rsidR="00FA554D">
              <w:rPr>
                <w:rFonts w:ascii="Andalus" w:hAnsi="Andalus" w:cs="Andalus"/>
              </w:rPr>
              <w:t xml:space="preserve">.  </w:t>
            </w:r>
            <w:r w:rsidR="00892878">
              <w:rPr>
                <w:rFonts w:ascii="Andalus" w:hAnsi="Andalus" w:cs="Andalus"/>
              </w:rPr>
              <w:t>Group work, individual assistance</w:t>
            </w:r>
          </w:p>
          <w:p w:rsidR="00892878" w:rsidRPr="00055D79" w:rsidRDefault="0089287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No accommodations</w:t>
            </w:r>
          </w:p>
        </w:tc>
        <w:tc>
          <w:tcPr>
            <w:tcW w:w="1108" w:type="pct"/>
            <w:gridSpan w:val="2"/>
          </w:tcPr>
          <w:p w:rsidR="00DF62ED" w:rsidRDefault="0089287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Design a catapult based on geometric terms</w:t>
            </w:r>
            <w:r w:rsidR="008636D9">
              <w:rPr>
                <w:rFonts w:ascii="Andalus" w:hAnsi="Andalus" w:cs="Andalus"/>
              </w:rPr>
              <w:t xml:space="preserve"> from chapter 1</w:t>
            </w:r>
            <w:r>
              <w:rPr>
                <w:rFonts w:ascii="Andalus" w:hAnsi="Andalus" w:cs="Andalus"/>
              </w:rPr>
              <w:t xml:space="preserve"> and functional use.</w:t>
            </w:r>
          </w:p>
          <w:p w:rsidR="00892878" w:rsidRPr="00055D79" w:rsidRDefault="005554B4" w:rsidP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Continue vocabulary Chapter 1</w:t>
            </w:r>
          </w:p>
        </w:tc>
        <w:tc>
          <w:tcPr>
            <w:tcW w:w="1214" w:type="pct"/>
            <w:gridSpan w:val="2"/>
          </w:tcPr>
          <w:p w:rsidR="00DF62ED" w:rsidRPr="00055D79" w:rsidRDefault="00FA554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 Students list questions from HW.  Review HW to clear up misconceptions.</w:t>
            </w:r>
          </w:p>
        </w:tc>
      </w:tr>
      <w:tr w:rsidR="00DF62ED" w:rsidRPr="00055D79" w:rsidTr="005554B4">
        <w:trPr>
          <w:cantSplit/>
          <w:trHeight w:val="1493"/>
        </w:trPr>
        <w:tc>
          <w:tcPr>
            <w:tcW w:w="210" w:type="pct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Thursday</w:t>
            </w:r>
          </w:p>
        </w:tc>
        <w:tc>
          <w:tcPr>
            <w:tcW w:w="416" w:type="pct"/>
          </w:tcPr>
          <w:p w:rsidR="00DF62ED" w:rsidRDefault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8-24</w:t>
            </w:r>
          </w:p>
          <w:p w:rsidR="008636D9" w:rsidRPr="00055D79" w:rsidRDefault="008636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G.GM.1.2</w:t>
            </w:r>
          </w:p>
        </w:tc>
        <w:tc>
          <w:tcPr>
            <w:tcW w:w="873" w:type="pct"/>
            <w:gridSpan w:val="2"/>
          </w:tcPr>
          <w:p w:rsidR="009207B4" w:rsidRPr="00055D79" w:rsidRDefault="005A03FB">
            <w:pPr>
              <w:rPr>
                <w:rFonts w:ascii="Andalus" w:hAnsi="Andalus" w:cs="Andalus"/>
              </w:rPr>
            </w:pPr>
            <w:r w:rsidRPr="005A03FB">
              <w:rPr>
                <w:rFonts w:ascii="Andalus" w:hAnsi="Andalus" w:cs="Andalus"/>
              </w:rPr>
              <w:t>Use geometric shapes and their measures to describe real world problems</w:t>
            </w:r>
          </w:p>
        </w:tc>
        <w:tc>
          <w:tcPr>
            <w:tcW w:w="1179" w:type="pct"/>
            <w:gridSpan w:val="2"/>
          </w:tcPr>
          <w:p w:rsidR="00502A3B" w:rsidRPr="00502A3B" w:rsidRDefault="005A03FB" w:rsidP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 of 3</w:t>
            </w:r>
            <w:r w:rsidR="00502A3B" w:rsidRPr="00502A3B">
              <w:rPr>
                <w:rFonts w:ascii="Andalus" w:hAnsi="Andalus" w:cs="Andalus"/>
              </w:rPr>
              <w:t xml:space="preserve"> instructions, diagrams, material list of parts.  Group work, individual assistance</w:t>
            </w:r>
          </w:p>
          <w:p w:rsidR="00DF62ED" w:rsidRPr="00055D79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No accommodations</w:t>
            </w:r>
          </w:p>
        </w:tc>
        <w:tc>
          <w:tcPr>
            <w:tcW w:w="1108" w:type="pct"/>
            <w:gridSpan w:val="2"/>
          </w:tcPr>
          <w:p w:rsidR="00DF62ED" w:rsidRPr="00055D79" w:rsidRDefault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Design a catapult based on geometric terms and functional use</w:t>
            </w:r>
            <w:r w:rsidR="005A03FB">
              <w:rPr>
                <w:rFonts w:ascii="Andalus" w:hAnsi="Andalus" w:cs="Andalus"/>
              </w:rPr>
              <w:t xml:space="preserve"> of Chapter 1</w:t>
            </w:r>
          </w:p>
        </w:tc>
        <w:tc>
          <w:tcPr>
            <w:tcW w:w="1214" w:type="pct"/>
            <w:gridSpan w:val="2"/>
          </w:tcPr>
          <w:p w:rsidR="005A03FB" w:rsidRPr="005A03FB" w:rsidRDefault="005A03FB" w:rsidP="005A03FB">
            <w:pPr>
              <w:rPr>
                <w:rFonts w:ascii="Andalus" w:hAnsi="Andalus" w:cs="Andalus"/>
              </w:rPr>
            </w:pPr>
            <w:r w:rsidRPr="005A03FB">
              <w:rPr>
                <w:rFonts w:ascii="Andalus" w:hAnsi="Andalus" w:cs="Andalus"/>
              </w:rPr>
              <w:t>DO NOW: Notes Chapter 1.2</w:t>
            </w:r>
          </w:p>
          <w:p w:rsidR="008636D9" w:rsidRPr="00055D79" w:rsidRDefault="005A03FB" w:rsidP="005A03FB">
            <w:pPr>
              <w:rPr>
                <w:rFonts w:ascii="Andalus" w:hAnsi="Andalus" w:cs="Andalus"/>
              </w:rPr>
            </w:pPr>
            <w:r w:rsidRPr="005A03FB">
              <w:rPr>
                <w:rFonts w:ascii="Andalus" w:hAnsi="Andalus" w:cs="Andalus"/>
              </w:rPr>
              <w:t>HW12: #6-11,14,16-19, 22, 24,28,30</w:t>
            </w:r>
          </w:p>
        </w:tc>
      </w:tr>
      <w:tr w:rsidR="00DF62ED" w:rsidRPr="00055D79" w:rsidTr="005554B4">
        <w:trPr>
          <w:cantSplit/>
          <w:trHeight w:val="1700"/>
        </w:trPr>
        <w:tc>
          <w:tcPr>
            <w:tcW w:w="210" w:type="pct"/>
            <w:textDirection w:val="btLr"/>
            <w:vAlign w:val="center"/>
          </w:tcPr>
          <w:p w:rsidR="00DF62ED" w:rsidRPr="00055D79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Friday</w:t>
            </w:r>
          </w:p>
        </w:tc>
        <w:tc>
          <w:tcPr>
            <w:tcW w:w="416" w:type="pct"/>
          </w:tcPr>
          <w:p w:rsidR="00DF62ED" w:rsidRDefault="00502A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8-25</w:t>
            </w:r>
          </w:p>
          <w:p w:rsidR="00B73327" w:rsidRDefault="00B7332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G.GM.1,2</w:t>
            </w:r>
          </w:p>
          <w:p w:rsidR="00B73327" w:rsidRPr="00055D79" w:rsidRDefault="00B7332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G.GGPE.6</w:t>
            </w:r>
          </w:p>
        </w:tc>
        <w:tc>
          <w:tcPr>
            <w:tcW w:w="873" w:type="pct"/>
            <w:gridSpan w:val="2"/>
          </w:tcPr>
          <w:p w:rsidR="00506964" w:rsidRDefault="0050696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1.3  Midpoint and Distance Formulas</w:t>
            </w:r>
          </w:p>
          <w:p w:rsidR="00DF62ED" w:rsidRDefault="00FA554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Create engineering notebook</w:t>
            </w:r>
          </w:p>
          <w:p w:rsidR="00FA554D" w:rsidRPr="00055D79" w:rsidRDefault="00FA554D">
            <w:pPr>
              <w:rPr>
                <w:rFonts w:ascii="Andalus" w:hAnsi="Andalus" w:cs="Andalus"/>
              </w:rPr>
            </w:pPr>
          </w:p>
        </w:tc>
        <w:tc>
          <w:tcPr>
            <w:tcW w:w="1179" w:type="pct"/>
            <w:gridSpan w:val="2"/>
          </w:tcPr>
          <w:p w:rsidR="00FA554D" w:rsidRPr="00FA554D" w:rsidRDefault="00FA554D" w:rsidP="00FA554D">
            <w:pPr>
              <w:rPr>
                <w:rFonts w:ascii="Andalus" w:hAnsi="Andalus" w:cs="Andalus"/>
              </w:rPr>
            </w:pPr>
            <w:r w:rsidRPr="00FA554D">
              <w:rPr>
                <w:rFonts w:ascii="Andalus" w:hAnsi="Andalus" w:cs="Andalus"/>
              </w:rPr>
              <w:t>Group of 2 handout</w:t>
            </w:r>
            <w:r w:rsidR="00502A3B">
              <w:rPr>
                <w:rFonts w:ascii="Andalus" w:hAnsi="Andalus" w:cs="Andalus"/>
              </w:rPr>
              <w:t>, rubric, examples</w:t>
            </w:r>
            <w:r w:rsidRPr="00FA554D">
              <w:rPr>
                <w:rFonts w:ascii="Andalus" w:hAnsi="Andalus" w:cs="Andalus"/>
              </w:rPr>
              <w:t>, isometric paper.</w:t>
            </w:r>
          </w:p>
          <w:p w:rsidR="00FA554D" w:rsidRPr="00FA554D" w:rsidRDefault="00FA554D" w:rsidP="00FA554D">
            <w:pPr>
              <w:rPr>
                <w:rFonts w:ascii="Andalus" w:hAnsi="Andalus" w:cs="Andalus"/>
              </w:rPr>
            </w:pPr>
            <w:r w:rsidRPr="00FA554D">
              <w:rPr>
                <w:rFonts w:ascii="Andalus" w:hAnsi="Andalus" w:cs="Andalus"/>
              </w:rPr>
              <w:t>Group work, individual assistance</w:t>
            </w:r>
          </w:p>
          <w:p w:rsidR="00DF62ED" w:rsidRPr="00055D79" w:rsidRDefault="00FA554D" w:rsidP="00FA554D">
            <w:pPr>
              <w:rPr>
                <w:rFonts w:ascii="Andalus" w:hAnsi="Andalus" w:cs="Andalus"/>
              </w:rPr>
            </w:pPr>
            <w:r w:rsidRPr="00FA554D">
              <w:rPr>
                <w:rFonts w:ascii="Andalus" w:hAnsi="Andalus" w:cs="Andalus"/>
              </w:rPr>
              <w:t>No accommodations</w:t>
            </w:r>
          </w:p>
        </w:tc>
        <w:tc>
          <w:tcPr>
            <w:tcW w:w="1108" w:type="pct"/>
            <w:gridSpan w:val="2"/>
          </w:tcPr>
          <w:p w:rsidR="00DF62ED" w:rsidRPr="00055D79" w:rsidRDefault="0050696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Notes 1.3 and discussion of homework.  </w:t>
            </w:r>
            <w:r w:rsidR="00502A3B" w:rsidRPr="00502A3B">
              <w:rPr>
                <w:rFonts w:ascii="Andalus" w:hAnsi="Andalus" w:cs="Andalus"/>
              </w:rPr>
              <w:t>Create an engineering notebook with calculations and drawings</w:t>
            </w:r>
          </w:p>
        </w:tc>
        <w:tc>
          <w:tcPr>
            <w:tcW w:w="1214" w:type="pct"/>
            <w:gridSpan w:val="2"/>
          </w:tcPr>
          <w:p w:rsidR="005A03FB" w:rsidRPr="005A03FB" w:rsidRDefault="005A03FB" w:rsidP="005A03FB">
            <w:pPr>
              <w:rPr>
                <w:rFonts w:ascii="Andalus" w:hAnsi="Andalus" w:cs="Andalus"/>
              </w:rPr>
            </w:pPr>
            <w:r w:rsidRPr="005A03FB">
              <w:rPr>
                <w:rFonts w:ascii="Andalus" w:hAnsi="Andalus" w:cs="Andalus"/>
              </w:rPr>
              <w:t>DO NOW: Notes 1.3 Midpoint and Distance Formulas</w:t>
            </w:r>
          </w:p>
          <w:p w:rsidR="00FA554D" w:rsidRPr="00055D79" w:rsidRDefault="005A03FB" w:rsidP="005A03FB">
            <w:pPr>
              <w:rPr>
                <w:rFonts w:ascii="Andalus" w:hAnsi="Andalus" w:cs="Andalus"/>
              </w:rPr>
            </w:pPr>
            <w:r w:rsidRPr="005A03FB">
              <w:rPr>
                <w:rFonts w:ascii="Andalus" w:hAnsi="Andalus" w:cs="Andalus"/>
              </w:rPr>
              <w:t>HW19: 4-20even, 26, 36-40</w:t>
            </w:r>
          </w:p>
        </w:tc>
      </w:tr>
    </w:tbl>
    <w:p w:rsidR="00502A3B" w:rsidRDefault="00502A3B" w:rsidP="004B7AC6">
      <w:pPr>
        <w:rPr>
          <w:rFonts w:ascii="Andalus" w:hAnsi="Andalus" w:cs="Andal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502A3B" w:rsidRPr="00055D79" w:rsidTr="006F043B">
        <w:trPr>
          <w:trHeight w:val="274"/>
        </w:trPr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3599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</w:tr>
    </w:tbl>
    <w:p w:rsidR="00502A3B" w:rsidRPr="00055D79" w:rsidRDefault="00502A3B" w:rsidP="00502A3B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0"/>
        <w:gridCol w:w="1221"/>
        <w:gridCol w:w="1532"/>
        <w:gridCol w:w="1601"/>
        <w:gridCol w:w="1485"/>
        <w:gridCol w:w="1636"/>
        <w:gridCol w:w="1423"/>
        <w:gridCol w:w="1713"/>
        <w:gridCol w:w="1349"/>
        <w:gridCol w:w="1850"/>
      </w:tblGrid>
      <w:tr w:rsidR="00A849A2" w:rsidRPr="00055D79" w:rsidTr="006F043B">
        <w:tc>
          <w:tcPr>
            <w:tcW w:w="541" w:type="dxa"/>
          </w:tcPr>
          <w:p w:rsidR="00502A3B" w:rsidRPr="00055D79" w:rsidRDefault="00502A3B" w:rsidP="006F043B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502A3B" w:rsidRPr="00055D79" w:rsidRDefault="00502A3B" w:rsidP="006F043B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A849A2" w:rsidRPr="00055D79" w:rsidTr="002D5E63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68" w:type="dxa"/>
          </w:tcPr>
          <w:p w:rsidR="00502A3B" w:rsidRDefault="00502A3B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8-28</w:t>
            </w:r>
          </w:p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G.GM.1.2</w:t>
            </w:r>
          </w:p>
          <w:p w:rsidR="00B73327" w:rsidRPr="00055D79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G.GCO.1</w:t>
            </w:r>
          </w:p>
        </w:tc>
        <w:tc>
          <w:tcPr>
            <w:tcW w:w="3169" w:type="dxa"/>
            <w:gridSpan w:val="2"/>
          </w:tcPr>
          <w:p w:rsidR="00502A3B" w:rsidRPr="00055D79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1.4 Measure and Classify Angles</w:t>
            </w:r>
          </w:p>
        </w:tc>
        <w:tc>
          <w:tcPr>
            <w:tcW w:w="3141" w:type="dxa"/>
            <w:gridSpan w:val="2"/>
            <w:vAlign w:val="center"/>
          </w:tcPr>
          <w:p w:rsidR="00502A3B" w:rsidRPr="00502A3B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Group of 2 handout, rubric, examples, isometric paper.</w:t>
            </w:r>
          </w:p>
          <w:p w:rsidR="00502A3B" w:rsidRPr="00502A3B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Group work, individual assistance</w:t>
            </w:r>
          </w:p>
          <w:p w:rsidR="00502A3B" w:rsidRPr="00055D79" w:rsidRDefault="00502A3B" w:rsidP="00502A3B">
            <w:pPr>
              <w:rPr>
                <w:rFonts w:ascii="Andalus" w:hAnsi="Andalus" w:cs="Andalus"/>
              </w:rPr>
            </w:pPr>
            <w:r w:rsidRPr="00502A3B">
              <w:rPr>
                <w:rFonts w:ascii="Andalus" w:hAnsi="Andalus" w:cs="Andalus"/>
              </w:rPr>
              <w:t>No accommodations</w:t>
            </w:r>
          </w:p>
        </w:tc>
        <w:tc>
          <w:tcPr>
            <w:tcW w:w="3165" w:type="dxa"/>
            <w:gridSpan w:val="2"/>
          </w:tcPr>
          <w:p w:rsidR="00502A3B" w:rsidRPr="002D5E63" w:rsidRDefault="00506964" w:rsidP="002D5E63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Finish catapult project.  Notes on 1.4 and discussion on homework.</w:t>
            </w:r>
          </w:p>
        </w:tc>
        <w:tc>
          <w:tcPr>
            <w:tcW w:w="3216" w:type="dxa"/>
            <w:gridSpan w:val="2"/>
          </w:tcPr>
          <w:p w:rsidR="005A03FB" w:rsidRPr="005A03FB" w:rsidRDefault="005A03FB" w:rsidP="005A03FB">
            <w:pPr>
              <w:rPr>
                <w:rFonts w:ascii="Andalus" w:hAnsi="Andalus" w:cs="Andalus"/>
              </w:rPr>
            </w:pPr>
            <w:r w:rsidRPr="005A03FB">
              <w:rPr>
                <w:rFonts w:ascii="Andalus" w:hAnsi="Andalus" w:cs="Andalus"/>
              </w:rPr>
              <w:t>DO NOW: Review HW and clear up misconceptions</w:t>
            </w:r>
          </w:p>
          <w:p w:rsidR="00502A3B" w:rsidRPr="00055D79" w:rsidRDefault="00506964" w:rsidP="005A03F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1.4:  </w:t>
            </w:r>
            <w:r w:rsidR="005A03FB" w:rsidRPr="005A03FB">
              <w:rPr>
                <w:rFonts w:ascii="Andalus" w:hAnsi="Andalus" w:cs="Andalus"/>
              </w:rPr>
              <w:t>HW28:  4-26even, 40-44even</w:t>
            </w:r>
          </w:p>
        </w:tc>
      </w:tr>
      <w:tr w:rsidR="00A849A2" w:rsidRPr="00055D79" w:rsidTr="006F043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68" w:type="dxa"/>
          </w:tcPr>
          <w:p w:rsidR="00502A3B" w:rsidRDefault="00502A3B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8-29</w:t>
            </w:r>
          </w:p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G.GCO.1</w:t>
            </w:r>
          </w:p>
          <w:p w:rsidR="00B73327" w:rsidRPr="00055D79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8-30</w:t>
            </w:r>
          </w:p>
        </w:tc>
        <w:tc>
          <w:tcPr>
            <w:tcW w:w="3169" w:type="dxa"/>
            <w:gridSpan w:val="2"/>
          </w:tcPr>
          <w:p w:rsidR="00B73327" w:rsidRPr="00055D79" w:rsidRDefault="00506964" w:rsidP="0050696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1.5 Describe Angel Pair Relationships</w:t>
            </w:r>
          </w:p>
        </w:tc>
        <w:tc>
          <w:tcPr>
            <w:tcW w:w="3141" w:type="dxa"/>
            <w:gridSpan w:val="2"/>
          </w:tcPr>
          <w:p w:rsidR="00502A3B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Work on Board, textbook.</w:t>
            </w:r>
          </w:p>
          <w:p w:rsidR="00506964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Individual work, group work, discussion. </w:t>
            </w:r>
          </w:p>
          <w:p w:rsidR="00506964" w:rsidRDefault="00506964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Group: Groups of 3</w:t>
            </w:r>
          </w:p>
          <w:p w:rsidR="00506964" w:rsidRDefault="00506964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  text and whiteboard</w:t>
            </w:r>
            <w:r w:rsidR="00B73327">
              <w:rPr>
                <w:rFonts w:ascii="Andalus" w:hAnsi="Andalus" w:cs="Andalus"/>
              </w:rPr>
              <w:t xml:space="preserve"> </w:t>
            </w:r>
          </w:p>
          <w:p w:rsidR="00B73327" w:rsidRPr="00055D79" w:rsidRDefault="00B73327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No accommodations</w:t>
            </w:r>
          </w:p>
        </w:tc>
        <w:tc>
          <w:tcPr>
            <w:tcW w:w="3165" w:type="dxa"/>
            <w:gridSpan w:val="2"/>
          </w:tcPr>
          <w:p w:rsidR="00506964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Students will take notes on 1.5</w:t>
            </w:r>
            <w:r>
              <w:rPr>
                <w:rFonts w:ascii="Andalus" w:hAnsi="Andalus" w:cs="Andalus"/>
              </w:rPr>
              <w:t xml:space="preserve">  </w:t>
            </w:r>
            <w:r w:rsidRPr="00506964">
              <w:rPr>
                <w:rFonts w:ascii="Andalus" w:hAnsi="Andalus" w:cs="Andalus"/>
              </w:rPr>
              <w:t>and then work on board to complete work from text</w:t>
            </w:r>
          </w:p>
          <w:p w:rsidR="005A03FB" w:rsidRPr="00055D79" w:rsidRDefault="002D5E63" w:rsidP="006F043B">
            <w:pPr>
              <w:rPr>
                <w:rFonts w:ascii="Andalus" w:hAnsi="Andalus" w:cs="Andalus"/>
              </w:rPr>
            </w:pPr>
            <w:r w:rsidRPr="002D5E63">
              <w:rPr>
                <w:rFonts w:ascii="Andalus" w:hAnsi="Andalus" w:cs="Andalus"/>
              </w:rPr>
              <w:t>A multiple choice, short answer quiz</w:t>
            </w:r>
          </w:p>
        </w:tc>
        <w:tc>
          <w:tcPr>
            <w:tcW w:w="3216" w:type="dxa"/>
            <w:gridSpan w:val="2"/>
          </w:tcPr>
          <w:p w:rsidR="005A03FB" w:rsidRPr="005A03FB" w:rsidRDefault="005A03FB" w:rsidP="005A03FB">
            <w:pPr>
              <w:rPr>
                <w:rFonts w:ascii="Andalus" w:hAnsi="Andalus" w:cs="Andalus"/>
              </w:rPr>
            </w:pPr>
            <w:r w:rsidRPr="005A03FB">
              <w:rPr>
                <w:rFonts w:ascii="Andalus" w:hAnsi="Andalus" w:cs="Andalus"/>
              </w:rPr>
              <w:t>DO NOW: QUIZ 1.1 – 1.3 (pg47 and pg11 McDougal Resource Book)</w:t>
            </w:r>
          </w:p>
          <w:p w:rsidR="008636D9" w:rsidRDefault="002D5E63" w:rsidP="005A03FB">
            <w:pPr>
              <w:rPr>
                <w:rFonts w:ascii="Andalus" w:hAnsi="Andalus" w:cs="Andalus"/>
              </w:rPr>
            </w:pPr>
            <w:r w:rsidRPr="002D5E63">
              <w:rPr>
                <w:rFonts w:ascii="Andalus" w:hAnsi="Andalus" w:cs="Andalus"/>
              </w:rPr>
              <w:t>Achievement will be measured by all students reaching 80% mastery.</w:t>
            </w:r>
          </w:p>
          <w:p w:rsidR="002D5E63" w:rsidRPr="00055D79" w:rsidRDefault="00506964" w:rsidP="005A03F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1.5:  </w:t>
            </w:r>
            <w:r w:rsidR="002D5E63" w:rsidRPr="002D5E63">
              <w:rPr>
                <w:rFonts w:ascii="Andalus" w:hAnsi="Andalus" w:cs="Andalus"/>
              </w:rPr>
              <w:t>CL38 #4-44</w:t>
            </w:r>
          </w:p>
        </w:tc>
      </w:tr>
      <w:tr w:rsidR="00A849A2" w:rsidRPr="00055D79" w:rsidTr="006F043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1168" w:type="dxa"/>
          </w:tcPr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G.GCO.1</w:t>
            </w:r>
          </w:p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G.GGPE.7</w:t>
            </w:r>
          </w:p>
          <w:p w:rsidR="00970FC3" w:rsidRPr="00055D79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8-31</w:t>
            </w:r>
          </w:p>
        </w:tc>
        <w:tc>
          <w:tcPr>
            <w:tcW w:w="3169" w:type="dxa"/>
            <w:gridSpan w:val="2"/>
          </w:tcPr>
          <w:p w:rsidR="00502A3B" w:rsidRPr="00055D79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1.6 Classify Polygons</w:t>
            </w:r>
          </w:p>
        </w:tc>
        <w:tc>
          <w:tcPr>
            <w:tcW w:w="3141" w:type="dxa"/>
            <w:gridSpan w:val="2"/>
          </w:tcPr>
          <w:p w:rsidR="00970FC3" w:rsidRPr="00055D79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Discussion, notes, practice, group work.  Groups of 2 for activity using handout.  No accommodations</w:t>
            </w:r>
          </w:p>
        </w:tc>
        <w:tc>
          <w:tcPr>
            <w:tcW w:w="3165" w:type="dxa"/>
            <w:gridSpan w:val="2"/>
          </w:tcPr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Students will take notes on 1.6</w:t>
            </w:r>
          </w:p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CL44: #2-36 even, 40</w:t>
            </w:r>
          </w:p>
          <w:p w:rsidR="00502A3B" w:rsidRPr="00055D79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Pick’s Theorem activity</w:t>
            </w:r>
          </w:p>
        </w:tc>
        <w:tc>
          <w:tcPr>
            <w:tcW w:w="3216" w:type="dxa"/>
            <w:gridSpan w:val="2"/>
          </w:tcPr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DO NOW:  Notetaking.</w:t>
            </w:r>
          </w:p>
          <w:p w:rsidR="00970FC3" w:rsidRPr="00055D79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HW44: #2-36even, 40</w:t>
            </w:r>
          </w:p>
        </w:tc>
      </w:tr>
      <w:tr w:rsidR="00A849A2" w:rsidRPr="00055D79" w:rsidTr="006F043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p w:rsidR="00506964" w:rsidRPr="00506964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G.GCO.11</w:t>
            </w:r>
          </w:p>
          <w:p w:rsidR="00C20727" w:rsidRPr="00055D79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9-1</w:t>
            </w:r>
          </w:p>
        </w:tc>
        <w:tc>
          <w:tcPr>
            <w:tcW w:w="3169" w:type="dxa"/>
            <w:gridSpan w:val="2"/>
          </w:tcPr>
          <w:p w:rsidR="00502A3B" w:rsidRPr="00055D79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Create Constructions of bisectors</w:t>
            </w:r>
            <w:r w:rsidR="00883C38">
              <w:rPr>
                <w:rFonts w:ascii="Andalus" w:hAnsi="Andalus" w:cs="Andalus"/>
              </w:rPr>
              <w:t xml:space="preserve"> and Pick’s Theorem activity – convex polygons</w:t>
            </w:r>
          </w:p>
        </w:tc>
        <w:tc>
          <w:tcPr>
            <w:tcW w:w="3141" w:type="dxa"/>
            <w:gridSpan w:val="2"/>
          </w:tcPr>
          <w:p w:rsidR="00502A3B" w:rsidRPr="00055D79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Discussion, individual work No grouping. Handout, paper, pencil, protractor, ruler, example. No accommodations.</w:t>
            </w:r>
          </w:p>
        </w:tc>
        <w:tc>
          <w:tcPr>
            <w:tcW w:w="3165" w:type="dxa"/>
            <w:gridSpan w:val="2"/>
          </w:tcPr>
          <w:p w:rsidR="00A849A2" w:rsidRDefault="00506964" w:rsidP="00506964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Activity page 33 and 34.  Bisector of segments and angles.</w:t>
            </w:r>
            <w:r w:rsidR="00883C38">
              <w:rPr>
                <w:rFonts w:ascii="Andalus" w:hAnsi="Andalus" w:cs="Andalus"/>
              </w:rPr>
              <w:t xml:space="preserve"> </w:t>
            </w:r>
          </w:p>
          <w:p w:rsidR="00883C38" w:rsidRPr="00055D79" w:rsidRDefault="00883C38" w:rsidP="0050696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Pick’s Theorem activity creating a convex polygon and finding the area</w:t>
            </w:r>
          </w:p>
        </w:tc>
        <w:tc>
          <w:tcPr>
            <w:tcW w:w="3216" w:type="dxa"/>
            <w:gridSpan w:val="2"/>
          </w:tcPr>
          <w:p w:rsidR="00A849A2" w:rsidRDefault="00506964" w:rsidP="006F043B">
            <w:pPr>
              <w:rPr>
                <w:rFonts w:ascii="Andalus" w:hAnsi="Andalus" w:cs="Andalus"/>
              </w:rPr>
            </w:pPr>
            <w:r w:rsidRPr="00506964">
              <w:rPr>
                <w:rFonts w:ascii="Andalus" w:hAnsi="Andalus" w:cs="Andalus"/>
              </w:rPr>
              <w:t>DO NOW:  Review of HW to clear up misconceptions</w:t>
            </w:r>
          </w:p>
          <w:p w:rsidR="00883C38" w:rsidRPr="00055D79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HW: none</w:t>
            </w:r>
          </w:p>
        </w:tc>
      </w:tr>
      <w:tr w:rsidR="00A849A2" w:rsidRPr="00055D79" w:rsidTr="006F043B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502A3B" w:rsidRPr="00055D79" w:rsidRDefault="00502A3B" w:rsidP="006F043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Friday</w:t>
            </w:r>
          </w:p>
        </w:tc>
        <w:tc>
          <w:tcPr>
            <w:tcW w:w="1168" w:type="dxa"/>
          </w:tcPr>
          <w:p w:rsidR="00C20727" w:rsidRPr="00055D79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G.GCO.8</w:t>
            </w:r>
          </w:p>
        </w:tc>
        <w:tc>
          <w:tcPr>
            <w:tcW w:w="3169" w:type="dxa"/>
            <w:gridSpan w:val="2"/>
          </w:tcPr>
          <w:p w:rsidR="00502A3B" w:rsidRPr="00055D79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Vocabulary Chapter 2</w:t>
            </w:r>
          </w:p>
        </w:tc>
        <w:tc>
          <w:tcPr>
            <w:tcW w:w="3141" w:type="dxa"/>
            <w:gridSpan w:val="2"/>
          </w:tcPr>
          <w:p w:rsidR="00502A3B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In groups of 3 students will create their vocabulary list for chapter 2</w:t>
            </w:r>
          </w:p>
          <w:p w:rsidR="00883C38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  text, paper and pen</w:t>
            </w:r>
          </w:p>
          <w:p w:rsidR="00883C38" w:rsidRPr="00055D79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Accommodations: none</w:t>
            </w:r>
          </w:p>
        </w:tc>
        <w:tc>
          <w:tcPr>
            <w:tcW w:w="3165" w:type="dxa"/>
            <w:gridSpan w:val="2"/>
          </w:tcPr>
          <w:p w:rsidR="00502A3B" w:rsidRPr="00055D79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Students will create vocabulary list and notes for section 2.1</w:t>
            </w:r>
          </w:p>
        </w:tc>
        <w:tc>
          <w:tcPr>
            <w:tcW w:w="3216" w:type="dxa"/>
            <w:gridSpan w:val="2"/>
          </w:tcPr>
          <w:p w:rsidR="00502A3B" w:rsidRPr="00055D79" w:rsidRDefault="00883C38" w:rsidP="006F043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DO NOW:  Write words for vocabulary</w:t>
            </w:r>
            <w:bookmarkStart w:id="0" w:name="_GoBack"/>
            <w:bookmarkEnd w:id="0"/>
          </w:p>
        </w:tc>
      </w:tr>
    </w:tbl>
    <w:p w:rsidR="00502A3B" w:rsidRPr="00055D79" w:rsidRDefault="00502A3B" w:rsidP="00502A3B">
      <w:pPr>
        <w:rPr>
          <w:rFonts w:ascii="Andalus" w:hAnsi="Andalus" w:cs="Andalus"/>
        </w:rPr>
      </w:pPr>
      <w:r w:rsidRPr="00055D79">
        <w:rPr>
          <w:rFonts w:ascii="Andalus" w:hAnsi="Andalus" w:cs="Andalus"/>
        </w:rPr>
        <w:t>* All plans are subject to change. Student progress will be monitored and adjustments will be made.</w:t>
      </w:r>
    </w:p>
    <w:p w:rsidR="009E4453" w:rsidRDefault="009E4453" w:rsidP="004B7AC6">
      <w:pPr>
        <w:rPr>
          <w:rFonts w:ascii="Andalus" w:hAnsi="Andalus" w:cs="Andalus"/>
        </w:rPr>
      </w:pPr>
    </w:p>
    <w:p w:rsidR="00502A3B" w:rsidRPr="00055D79" w:rsidRDefault="00502A3B" w:rsidP="004B7AC6">
      <w:pPr>
        <w:rPr>
          <w:rFonts w:ascii="Andalus" w:hAnsi="Andalus" w:cs="Andalus"/>
        </w:rPr>
      </w:pPr>
    </w:p>
    <w:sectPr w:rsidR="00502A3B" w:rsidRPr="00055D79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4"/>
    <w:rsid w:val="00055D79"/>
    <w:rsid w:val="000C0560"/>
    <w:rsid w:val="001549C8"/>
    <w:rsid w:val="001777D9"/>
    <w:rsid w:val="001B06D3"/>
    <w:rsid w:val="002A339A"/>
    <w:rsid w:val="002D5E63"/>
    <w:rsid w:val="00327E9D"/>
    <w:rsid w:val="003F0324"/>
    <w:rsid w:val="003F2945"/>
    <w:rsid w:val="004B7AC6"/>
    <w:rsid w:val="00502A3B"/>
    <w:rsid w:val="00506964"/>
    <w:rsid w:val="00544FA6"/>
    <w:rsid w:val="005554B4"/>
    <w:rsid w:val="00560C0F"/>
    <w:rsid w:val="005A03FB"/>
    <w:rsid w:val="006E7D18"/>
    <w:rsid w:val="00712C0D"/>
    <w:rsid w:val="00811F70"/>
    <w:rsid w:val="008636D9"/>
    <w:rsid w:val="00864E90"/>
    <w:rsid w:val="00883C38"/>
    <w:rsid w:val="00892878"/>
    <w:rsid w:val="008C3ACA"/>
    <w:rsid w:val="009207B4"/>
    <w:rsid w:val="00970FC3"/>
    <w:rsid w:val="009A0590"/>
    <w:rsid w:val="009E4453"/>
    <w:rsid w:val="00A849A2"/>
    <w:rsid w:val="00AD723C"/>
    <w:rsid w:val="00AF1AD2"/>
    <w:rsid w:val="00AF6F39"/>
    <w:rsid w:val="00B570B7"/>
    <w:rsid w:val="00B73327"/>
    <w:rsid w:val="00C15EC7"/>
    <w:rsid w:val="00C20727"/>
    <w:rsid w:val="00C312EC"/>
    <w:rsid w:val="00CB69BC"/>
    <w:rsid w:val="00CF09D2"/>
    <w:rsid w:val="00D179D5"/>
    <w:rsid w:val="00D74523"/>
    <w:rsid w:val="00DF62ED"/>
    <w:rsid w:val="00E52171"/>
    <w:rsid w:val="00FA554D"/>
    <w:rsid w:val="00FC598A"/>
    <w:rsid w:val="00FE02D6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BF174-66C7-44DF-AEC4-915513E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2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001%20STAFF%20FORMS%20(Beth%20Cribb)\Forms\Weekly%20Lesson%20Plan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 2</Template>
  <TotalTime>115</TotalTime>
  <Pages>3</Pages>
  <Words>572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9</cp:revision>
  <cp:lastPrinted>2017-08-16T16:27:00Z</cp:lastPrinted>
  <dcterms:created xsi:type="dcterms:W3CDTF">2017-08-16T13:13:00Z</dcterms:created>
  <dcterms:modified xsi:type="dcterms:W3CDTF">2017-08-25T13:07:00Z</dcterms:modified>
</cp:coreProperties>
</file>