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87434">
              <w:t>, 2</w:t>
            </w:r>
            <w:r w:rsidR="00B87434" w:rsidRPr="00B87434">
              <w:rPr>
                <w:vertAlign w:val="superscript"/>
              </w:rPr>
              <w:t>nd</w:t>
            </w:r>
            <w:r w:rsidR="00B87434">
              <w:t xml:space="preserve"> and 4</w:t>
            </w:r>
            <w:r w:rsidR="00B87434" w:rsidRPr="00B87434">
              <w:rPr>
                <w:vertAlign w:val="superscript"/>
              </w:rPr>
              <w:t>th</w:t>
            </w:r>
            <w:r w:rsidR="00B87434"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01D30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01D30">
              <w:t>April 3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85D25" w:rsidTr="00A97306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  <w:p w:rsidR="00D85D25" w:rsidRDefault="00D85D25" w:rsidP="00D85D25"/>
        </w:tc>
        <w:tc>
          <w:tcPr>
            <w:tcW w:w="2656" w:type="dxa"/>
            <w:gridSpan w:val="2"/>
          </w:tcPr>
          <w:p w:rsidR="00D85D25" w:rsidRDefault="00D85D25" w:rsidP="00D85D25">
            <w:r>
              <w:t>Analyze and respond to literary elements.</w:t>
            </w:r>
          </w:p>
          <w:p w:rsidR="00D85D25" w:rsidRDefault="00D85D25" w:rsidP="00D85D25">
            <w:r>
              <w:t>Literary Analysis: To Kill a Mockingbird</w:t>
            </w:r>
          </w:p>
          <w:p w:rsidR="00D85D25" w:rsidRDefault="00D85D25" w:rsidP="00D85D25">
            <w:r>
              <w:t>Read, analyze, and critique the class novel.</w:t>
            </w:r>
          </w:p>
          <w:p w:rsidR="00D85D25" w:rsidRPr="008D0E47" w:rsidRDefault="00D85D25" w:rsidP="00D85D25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85D25" w:rsidRPr="006831B4" w:rsidRDefault="00D85D25" w:rsidP="00D85D25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D01D30">
              <w:t>6</w:t>
            </w:r>
            <w:r>
              <w:t xml:space="preserve"> study guide completion.</w:t>
            </w:r>
          </w:p>
          <w:p w:rsidR="00D85D25" w:rsidRDefault="00D85D25" w:rsidP="00D85D25"/>
        </w:tc>
      </w:tr>
      <w:tr w:rsidR="009349C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  <w:p w:rsidR="009349C9" w:rsidRDefault="009349C9" w:rsidP="009349C9"/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D01D30">
            <w:r>
              <w:t xml:space="preserve">Students will read </w:t>
            </w:r>
            <w:r w:rsidR="00D01D30" w:rsidRPr="00D01D30">
              <w:rPr>
                <w:i/>
              </w:rPr>
              <w:t>I understand the Large Hearts of Heroes</w:t>
            </w:r>
            <w:r>
              <w:t xml:space="preserve"> </w:t>
            </w:r>
            <w:r w:rsidR="00D01D30">
              <w:t xml:space="preserve"> and </w:t>
            </w:r>
            <w:r w:rsidR="00D01D30" w:rsidRPr="00D01D30">
              <w:rPr>
                <w:i/>
              </w:rPr>
              <w:t>The Spotted Hawk Swoops By</w:t>
            </w:r>
            <w:r w:rsidR="00D01D30"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>Read closely to determine what the text says specifically; make logical inferences; cite textual evidence; determine central ideas or themes;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6-7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6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  <w:r w:rsidRPr="002565DA">
              <w:rPr>
                <w:b/>
                <w:u w:val="single"/>
              </w:rPr>
              <w:t xml:space="preserve"> Homework</w:t>
            </w:r>
          </w:p>
          <w:p w:rsidR="00D85D25" w:rsidRDefault="00D85D25" w:rsidP="00D85D25">
            <w:r>
              <w:t>Chapter 7 Study Guide</w:t>
            </w:r>
          </w:p>
          <w:p w:rsidR="00D85D25" w:rsidRDefault="00D85D25" w:rsidP="00D85D25"/>
        </w:tc>
      </w:tr>
      <w:tr w:rsidR="009349C9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D01D30">
            <w:r>
              <w:t>Students will read from</w:t>
            </w:r>
            <w:r w:rsidR="00D01D30" w:rsidRPr="00D01D30">
              <w:rPr>
                <w:i/>
              </w:rPr>
              <w:t xml:space="preserve"> </w:t>
            </w:r>
            <w:r w:rsidR="00D01D30" w:rsidRPr="00D01D30">
              <w:rPr>
                <w:i/>
              </w:rPr>
              <w:t>I understand the Large Hearts of Heroes</w:t>
            </w:r>
            <w:r w:rsidR="00D01D30">
              <w:t xml:space="preserve">  and </w:t>
            </w:r>
            <w:r w:rsidR="00D01D30" w:rsidRPr="00D01D30">
              <w:rPr>
                <w:i/>
              </w:rPr>
              <w:t>The Spotted Hawk Swoops By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7-8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8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 8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87434"/>
    <w:rsid w:val="00B92350"/>
    <w:rsid w:val="00BB01CB"/>
    <w:rsid w:val="00BF77C1"/>
    <w:rsid w:val="00C312EC"/>
    <w:rsid w:val="00C61B7B"/>
    <w:rsid w:val="00CA3343"/>
    <w:rsid w:val="00D01D30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2017-04-03T02:58:00Z</dcterms:created>
  <dcterms:modified xsi:type="dcterms:W3CDTF">2017-04-03T02:58:00Z</dcterms:modified>
</cp:coreProperties>
</file>