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12248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12248B">
              <w:t>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2248B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  <w:p w:rsidR="0012248B" w:rsidRDefault="0012248B" w:rsidP="0012248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>Modeled Discussion (Act 1, lines 18-39;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12248B" w:rsidRPr="00696FE6" w:rsidRDefault="0012248B" w:rsidP="001224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12248B" w:rsidRDefault="0012248B" w:rsidP="001224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696FE6" w:rsidRDefault="0012248B" w:rsidP="0012248B">
            <w:r>
              <w:t>answer questions</w:t>
            </w:r>
          </w:p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Default="00696FE6" w:rsidP="00696FE6"/>
          <w:p w:rsidR="0012248B" w:rsidRPr="00696FE6" w:rsidRDefault="0012248B" w:rsidP="00696FE6">
            <w:pPr>
              <w:jc w:val="center"/>
            </w:pPr>
            <w:bookmarkStart w:id="0" w:name="_GoBack"/>
            <w:bookmarkEnd w:id="0"/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>Modeled Discussion (Act 1, lines 18-39;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>Modeled Discussion (Act 1, lines 18-39;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>Modeled Discussion (Act 1, lines 18-39;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>
              <w:t>Attending SCCTE Conference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>Modeled Discussion (Act 1, lines 18-39;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A339A"/>
    <w:rsid w:val="002C6FA1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811F70"/>
    <w:rsid w:val="0083278D"/>
    <w:rsid w:val="00846A07"/>
    <w:rsid w:val="00864E90"/>
    <w:rsid w:val="00876092"/>
    <w:rsid w:val="008C3ACA"/>
    <w:rsid w:val="009207B4"/>
    <w:rsid w:val="00960A41"/>
    <w:rsid w:val="00980B46"/>
    <w:rsid w:val="009A0590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2016-02-01T04:41:00Z</dcterms:created>
  <dcterms:modified xsi:type="dcterms:W3CDTF">2016-02-01T04:41:00Z</dcterms:modified>
</cp:coreProperties>
</file>