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7231DF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204533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7231DF">
              <w:t xml:space="preserve">May </w:t>
            </w:r>
            <w:r w:rsidR="00204533">
              <w:t>9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35B24" w:rsidTr="00FC7072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  <w:p w:rsidR="00235B24" w:rsidRDefault="00235B24" w:rsidP="00235B24"/>
        </w:tc>
        <w:tc>
          <w:tcPr>
            <w:tcW w:w="2656" w:type="dxa"/>
            <w:gridSpan w:val="2"/>
          </w:tcPr>
          <w:p w:rsidR="00235B24" w:rsidRDefault="00235B24" w:rsidP="00235B24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235B24" w:rsidRDefault="00235B24" w:rsidP="00235B24">
            <w:r>
              <w:t>Initiate and participate in arrange of collaborative discussions</w:t>
            </w:r>
          </w:p>
          <w:p w:rsidR="00235B24" w:rsidRDefault="00235B24" w:rsidP="00235B2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235B24" w:rsidRPr="008351D7" w:rsidRDefault="00235B24" w:rsidP="00235B24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235B24" w:rsidRDefault="00235B24" w:rsidP="00235B2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235B24" w:rsidRDefault="00235B24" w:rsidP="00235B24">
            <w:r>
              <w:t xml:space="preserve">Students will read the short story and summarize the central ideas of selected sections; Students will determine author’s purpose: style. </w:t>
            </w:r>
          </w:p>
          <w:p w:rsidR="00235B24" w:rsidRPr="00520C0B" w:rsidRDefault="00235B24" w:rsidP="00235B2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235B24" w:rsidRDefault="00235B24" w:rsidP="00235B24">
            <w:r>
              <w:t>Students will determine themes, analyze structure and symbolism;</w:t>
            </w:r>
          </w:p>
          <w:p w:rsidR="00235B24" w:rsidRPr="009223D1" w:rsidRDefault="00235B24" w:rsidP="00235B24">
            <w:r>
              <w:t>Vocabulary lists to be completed.</w:t>
            </w:r>
          </w:p>
        </w:tc>
      </w:tr>
      <w:tr w:rsidR="00204533" w:rsidTr="000837A7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04533" w:rsidRPr="00560C0F" w:rsidRDefault="00204533" w:rsidP="00204533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705" w:type="dxa"/>
          </w:tcPr>
          <w:p w:rsidR="00204533" w:rsidRDefault="00204533" w:rsidP="00204533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04533" w:rsidRDefault="00204533" w:rsidP="00204533">
            <w:r>
              <w:t>10.1; 11.2</w:t>
            </w:r>
          </w:p>
          <w:p w:rsidR="00204533" w:rsidRDefault="00204533" w:rsidP="00204533"/>
        </w:tc>
        <w:tc>
          <w:tcPr>
            <w:tcW w:w="2656" w:type="dxa"/>
            <w:gridSpan w:val="2"/>
          </w:tcPr>
          <w:p w:rsidR="00204533" w:rsidRDefault="00204533" w:rsidP="00204533">
            <w:r>
              <w:t>Analyze and respond to literary elements.</w:t>
            </w:r>
          </w:p>
          <w:p w:rsidR="00204533" w:rsidRDefault="00204533" w:rsidP="00204533">
            <w:r>
              <w:t>Literary Analysis: To Kill a Mockingbird</w:t>
            </w:r>
          </w:p>
          <w:p w:rsidR="00204533" w:rsidRDefault="00204533" w:rsidP="00204533">
            <w:r>
              <w:t>Read, analyze, and critique the class novel.</w:t>
            </w:r>
          </w:p>
          <w:p w:rsidR="00204533" w:rsidRPr="008D0E47" w:rsidRDefault="00204533" w:rsidP="00204533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204533" w:rsidRPr="006831B4" w:rsidRDefault="00204533" w:rsidP="00204533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204533" w:rsidRDefault="00204533" w:rsidP="0020453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204533" w:rsidRDefault="00204533" w:rsidP="00204533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204533" w:rsidRDefault="00204533" w:rsidP="00204533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204533" w:rsidRDefault="00204533" w:rsidP="00204533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204533" w:rsidRDefault="00204533" w:rsidP="00204533">
            <w:pPr>
              <w:pStyle w:val="ListParagraph"/>
              <w:numPr>
                <w:ilvl w:val="0"/>
                <w:numId w:val="5"/>
              </w:numPr>
            </w:pPr>
            <w:r>
              <w:t>Chapter 8</w:t>
            </w:r>
            <w:bookmarkStart w:id="0" w:name="_GoBack"/>
            <w:bookmarkEnd w:id="0"/>
            <w:r>
              <w:t xml:space="preserve"> study guide completion.</w:t>
            </w:r>
          </w:p>
          <w:p w:rsidR="00204533" w:rsidRDefault="00204533" w:rsidP="00204533"/>
        </w:tc>
      </w:tr>
      <w:tr w:rsidR="00235B24" w:rsidTr="00BE2FC0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</w:tc>
        <w:tc>
          <w:tcPr>
            <w:tcW w:w="2656" w:type="dxa"/>
            <w:gridSpan w:val="2"/>
          </w:tcPr>
          <w:p w:rsidR="00235B24" w:rsidRPr="006831B4" w:rsidRDefault="00204533" w:rsidP="00235B24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 xml:space="preserve">Reading Comprehension 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235B24" w:rsidRDefault="00204533" w:rsidP="00204533">
            <w:r>
              <w:rPr>
                <w:rFonts w:ascii="Lucida Calligraphy" w:hAnsi="Lucida Calligraphy"/>
              </w:rPr>
              <w:t>Reading Comprehension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235B24" w:rsidRDefault="00204533" w:rsidP="00204533">
            <w:r>
              <w:rPr>
                <w:rFonts w:ascii="Lucida Calligraphy" w:hAnsi="Lucida Calligraphy"/>
              </w:rPr>
              <w:t>Reading Comprehension</w:t>
            </w:r>
          </w:p>
        </w:tc>
        <w:tc>
          <w:tcPr>
            <w:tcW w:w="3211" w:type="dxa"/>
            <w:gridSpan w:val="2"/>
          </w:tcPr>
          <w:p w:rsidR="00235B24" w:rsidRDefault="00204533" w:rsidP="00235B24">
            <w:r>
              <w:rPr>
                <w:rFonts w:ascii="Lucida Calligraphy" w:hAnsi="Lucida Calligraphy"/>
              </w:rPr>
              <w:t>Reading Comprehension</w:t>
            </w:r>
          </w:p>
        </w:tc>
      </w:tr>
      <w:tr w:rsidR="00235B24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</w:tc>
        <w:tc>
          <w:tcPr>
            <w:tcW w:w="2656" w:type="dxa"/>
            <w:gridSpan w:val="2"/>
          </w:tcPr>
          <w:p w:rsidR="00235B24" w:rsidRDefault="00235B24" w:rsidP="00235B24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235B24" w:rsidRDefault="00235B24" w:rsidP="00235B24">
            <w:r>
              <w:t>Initiate and participate in arrange of collaborative discussions</w:t>
            </w:r>
          </w:p>
          <w:p w:rsidR="00235B24" w:rsidRDefault="00235B24" w:rsidP="00235B2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235B24" w:rsidRPr="008351D7" w:rsidRDefault="00235B24" w:rsidP="00235B24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235B24" w:rsidRDefault="00235B24" w:rsidP="00235B2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235B24" w:rsidRDefault="00235B24" w:rsidP="00235B24">
            <w:r>
              <w:t xml:space="preserve">Students will read the short story and summarize the central ideas of selected sections; Students will determine author’s purpose: style. </w:t>
            </w:r>
          </w:p>
          <w:p w:rsidR="00235B24" w:rsidRPr="00520C0B" w:rsidRDefault="00235B24" w:rsidP="00235B2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235B24" w:rsidRDefault="00235B24" w:rsidP="00235B24">
            <w:r>
              <w:t>Students will determine themes, analyze structure and symbolism;</w:t>
            </w:r>
          </w:p>
          <w:p w:rsidR="00235B24" w:rsidRPr="009223D1" w:rsidRDefault="00235B24" w:rsidP="00235B24">
            <w:r>
              <w:t>Vocabulary lists to be completed.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</w:t>
            </w:r>
            <w:r w:rsidR="009D6590">
              <w:t>9</w:t>
            </w:r>
            <w:r>
              <w:t xml:space="preserve">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235B24">
            <w:r>
              <w:t xml:space="preserve">Read Chapter </w:t>
            </w:r>
            <w:r w:rsidR="009D6590">
              <w:t>9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</w:t>
            </w:r>
            <w:r w:rsidR="00235B24">
              <w:t xml:space="preserve"> </w:t>
            </w:r>
            <w:r w:rsidR="009D6590">
              <w:t>9</w:t>
            </w:r>
            <w:r>
              <w:t xml:space="preserve">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4533"/>
    <w:rsid w:val="00207439"/>
    <w:rsid w:val="00235B24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28D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31DF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D6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2016-05-09T02:35:00Z</dcterms:created>
  <dcterms:modified xsi:type="dcterms:W3CDTF">2016-05-09T02:35:00Z</dcterms:modified>
</cp:coreProperties>
</file>