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5C4DC0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5C4DC0">
              <w:rPr>
                <w:color w:val="00B050"/>
                <w:sz w:val="32"/>
                <w:szCs w:val="32"/>
              </w:rPr>
              <w:t>3</w:t>
            </w:r>
            <w:r w:rsidR="003C0684">
              <w:rPr>
                <w:color w:val="00B050"/>
                <w:sz w:val="32"/>
                <w:szCs w:val="32"/>
              </w:rPr>
              <w:t>H</w:t>
            </w:r>
          </w:p>
        </w:tc>
        <w:tc>
          <w:tcPr>
            <w:tcW w:w="3599" w:type="dxa"/>
          </w:tcPr>
          <w:p w:rsidR="009E4453" w:rsidRPr="009E4453" w:rsidRDefault="003C0684" w:rsidP="003C0684">
            <w:r>
              <w:t>Block</w:t>
            </w:r>
            <w:r w:rsidR="00B13108">
              <w:t xml:space="preserve">: </w:t>
            </w:r>
            <w:r w:rsidR="009E4453">
              <w:t xml:space="preserve"> </w:t>
            </w:r>
            <w:r>
              <w:t>1</w:t>
            </w:r>
            <w:r w:rsidRPr="003C0684">
              <w:rPr>
                <w:vertAlign w:val="superscript"/>
              </w:rPr>
              <w:t>st</w:t>
            </w:r>
            <w:r>
              <w:t xml:space="preserve"> </w:t>
            </w:r>
            <w:r w:rsidR="00B13108"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E623AD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0F159E">
              <w:t xml:space="preserve">February </w:t>
            </w:r>
            <w:r w:rsidR="00B20C8F">
              <w:t>22</w:t>
            </w:r>
            <w:bookmarkStart w:id="0" w:name="_GoBack"/>
            <w:bookmarkEnd w:id="0"/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705"/>
        <w:gridCol w:w="1043"/>
        <w:gridCol w:w="1613"/>
        <w:gridCol w:w="1485"/>
        <w:gridCol w:w="1747"/>
        <w:gridCol w:w="1329"/>
        <w:gridCol w:w="1727"/>
        <w:gridCol w:w="1350"/>
        <w:gridCol w:w="1861"/>
      </w:tblGrid>
      <w:tr w:rsidR="0082468C" w:rsidTr="004C182C">
        <w:tc>
          <w:tcPr>
            <w:tcW w:w="540" w:type="dxa"/>
          </w:tcPr>
          <w:p w:rsidR="00DF62ED" w:rsidRDefault="00DF62ED"/>
        </w:tc>
        <w:tc>
          <w:tcPr>
            <w:tcW w:w="1705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043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13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747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329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27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1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B20C8F" w:rsidTr="004C182C">
        <w:trPr>
          <w:cantSplit/>
          <w:trHeight w:val="1502"/>
        </w:trPr>
        <w:tc>
          <w:tcPr>
            <w:tcW w:w="540" w:type="dxa"/>
            <w:textDirection w:val="btLr"/>
            <w:vAlign w:val="center"/>
          </w:tcPr>
          <w:p w:rsidR="00B20C8F" w:rsidRPr="00560C0F" w:rsidRDefault="00B20C8F" w:rsidP="00B20C8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705" w:type="dxa"/>
          </w:tcPr>
          <w:p w:rsidR="00B20C8F" w:rsidRDefault="00B20C8F" w:rsidP="00B20C8F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B20C8F" w:rsidRDefault="00B20C8F" w:rsidP="00B20C8F">
            <w:r>
              <w:t>10.1; 11.2</w:t>
            </w:r>
          </w:p>
          <w:p w:rsidR="00B20C8F" w:rsidRDefault="00B20C8F" w:rsidP="00B20C8F">
            <w:r>
              <w:t>Students will be able to analyze how ideas and claims presented in a video connect to foundational U.S. documents</w:t>
            </w:r>
          </w:p>
        </w:tc>
        <w:tc>
          <w:tcPr>
            <w:tcW w:w="2656" w:type="dxa"/>
            <w:gridSpan w:val="2"/>
          </w:tcPr>
          <w:p w:rsidR="00B20C8F" w:rsidRDefault="00B20C8F" w:rsidP="00B20C8F">
            <w:r>
              <w:t xml:space="preserve">Analyze a set of ideas or sequence of events; integrate and evaluate multiple sources of information; analyze foundational U.S. documents; use technology to produce, publish and update individual and shared writing products; initiate and participate in a range of collaborative discussions; present information, findings, and supporting evidence;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3232" w:type="dxa"/>
            <w:gridSpan w:val="2"/>
          </w:tcPr>
          <w:p w:rsidR="00B20C8F" w:rsidRPr="008351D7" w:rsidRDefault="00B20C8F" w:rsidP="00B20C8F">
            <w:r>
              <w:t>Students will view the video, “Patrick Henry: Voice of Liberty” in their eBooks; Students will read the background information on Patrick Henry; Explain foundational documents; persuasive rhetoric; purpose, content and style employed in biographical documentary.</w:t>
            </w:r>
          </w:p>
        </w:tc>
        <w:tc>
          <w:tcPr>
            <w:tcW w:w="3056" w:type="dxa"/>
            <w:gridSpan w:val="2"/>
          </w:tcPr>
          <w:p w:rsidR="00B20C8F" w:rsidRPr="009223D1" w:rsidRDefault="00B20C8F" w:rsidP="00B20C8F">
            <w:r>
              <w:t>Students will view the video, “Patrick Henry: Voice of Liberty” in their eBooks; Students will read the background information on Patrick Henry; analyze foundational documents; analyze the media; analyze ideas and events; Complete a Performance Task – Media Activity Presentation</w:t>
            </w:r>
          </w:p>
        </w:tc>
        <w:tc>
          <w:tcPr>
            <w:tcW w:w="3211" w:type="dxa"/>
            <w:gridSpan w:val="2"/>
          </w:tcPr>
          <w:p w:rsidR="00B20C8F" w:rsidRPr="004117EE" w:rsidRDefault="00B20C8F" w:rsidP="00B20C8F">
            <w:r>
              <w:t xml:space="preserve">Complete the Analyze foundational documents; and analyzing the media on page 168 in Collections Textbook. In </w:t>
            </w:r>
            <w:r w:rsidRPr="004117EE">
              <w:rPr>
                <w:i/>
              </w:rPr>
              <w:t xml:space="preserve">My </w:t>
            </w:r>
            <w:proofErr w:type="spellStart"/>
            <w:r w:rsidRPr="004117EE">
              <w:rPr>
                <w:i/>
              </w:rPr>
              <w:t>WriteSmart</w:t>
            </w:r>
            <w:proofErr w:type="spellEnd"/>
            <w:r>
              <w:rPr>
                <w:i/>
              </w:rPr>
              <w:t xml:space="preserve"> </w:t>
            </w:r>
            <w:r>
              <w:t>– Media Activity: Presentation.</w:t>
            </w:r>
          </w:p>
        </w:tc>
      </w:tr>
      <w:tr w:rsidR="00B20C8F" w:rsidTr="004C182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B20C8F" w:rsidRPr="00560C0F" w:rsidRDefault="00B20C8F" w:rsidP="00B20C8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Tuesday</w:t>
            </w:r>
          </w:p>
        </w:tc>
        <w:tc>
          <w:tcPr>
            <w:tcW w:w="1705" w:type="dxa"/>
          </w:tcPr>
          <w:p w:rsidR="00B20C8F" w:rsidRDefault="00B20C8F" w:rsidP="00B20C8F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B20C8F" w:rsidRDefault="00B20C8F" w:rsidP="00B20C8F">
            <w:r>
              <w:t>10.1; 11.2</w:t>
            </w:r>
          </w:p>
        </w:tc>
        <w:tc>
          <w:tcPr>
            <w:tcW w:w="2656" w:type="dxa"/>
            <w:gridSpan w:val="2"/>
          </w:tcPr>
          <w:p w:rsidR="00B20C8F" w:rsidRDefault="00B20C8F" w:rsidP="00B20C8F">
            <w:r>
              <w:t>Identify and analyze elements of drama.</w:t>
            </w:r>
          </w:p>
          <w:p w:rsidR="00B20C8F" w:rsidRDefault="00B20C8F" w:rsidP="00B20C8F">
            <w:r>
              <w:t xml:space="preserve">Analyze the impact of the author’s choices on the elements of a drama. </w:t>
            </w:r>
          </w:p>
          <w:p w:rsidR="00B20C8F" w:rsidRDefault="00B20C8F" w:rsidP="00B20C8F">
            <w:r>
              <w:t>Analyze how an author’s choices concerning how to structure specific parts of a text contribute to its overall meaning as well as its aesthetic impact.</w:t>
            </w:r>
          </w:p>
          <w:p w:rsidR="00B20C8F" w:rsidRDefault="00B20C8F" w:rsidP="00B20C8F">
            <w:r>
              <w:t>Initiate and participate in arrange of collaborative discussions;</w:t>
            </w:r>
          </w:p>
          <w:p w:rsidR="00B20C8F" w:rsidRDefault="00B20C8F" w:rsidP="00B20C8F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232" w:type="dxa"/>
            <w:gridSpan w:val="2"/>
          </w:tcPr>
          <w:p w:rsidR="00B20C8F" w:rsidRDefault="00B20C8F" w:rsidP="00B20C8F">
            <w:r>
              <w:t>Close Read Screencasts:</w:t>
            </w:r>
          </w:p>
          <w:p w:rsidR="00B20C8F" w:rsidRDefault="00B20C8F" w:rsidP="00B20C8F">
            <w:r>
              <w:t>Modeled Discussion (Act 3 , lines 1013-1057;</w:t>
            </w:r>
          </w:p>
          <w:p w:rsidR="00B20C8F" w:rsidRDefault="00B20C8F" w:rsidP="00B20C8F">
            <w:r>
              <w:t>Close Read application (Act 4, lines 906-928</w:t>
            </w:r>
          </w:p>
          <w:p w:rsidR="00B20C8F" w:rsidRDefault="00B20C8F" w:rsidP="00B20C8F"/>
          <w:p w:rsidR="00B20C8F" w:rsidRDefault="00B20C8F" w:rsidP="00B20C8F">
            <w:r>
              <w:t xml:space="preserve">Strategies for Annotation </w:t>
            </w:r>
          </w:p>
          <w:p w:rsidR="00B20C8F" w:rsidRDefault="00B20C8F" w:rsidP="00B20C8F">
            <w:r>
              <w:t>-Analyze Drama Elements</w:t>
            </w:r>
          </w:p>
          <w:p w:rsidR="00B20C8F" w:rsidRDefault="00B20C8F" w:rsidP="00B20C8F">
            <w:r>
              <w:t>Language and Style: dialogue</w:t>
            </w:r>
          </w:p>
          <w:p w:rsidR="00B20C8F" w:rsidRPr="008351D7" w:rsidRDefault="00B20C8F" w:rsidP="00B20C8F"/>
        </w:tc>
        <w:tc>
          <w:tcPr>
            <w:tcW w:w="3056" w:type="dxa"/>
            <w:gridSpan w:val="2"/>
          </w:tcPr>
          <w:p w:rsidR="00B20C8F" w:rsidRDefault="00B20C8F" w:rsidP="00B20C8F">
            <w:r>
              <w:t>learn about Modern American Drama;</w:t>
            </w:r>
          </w:p>
          <w:p w:rsidR="00B20C8F" w:rsidRDefault="00B20C8F" w:rsidP="00B20C8F">
            <w:r>
              <w:t>learn about the playwright Arthur Miller;</w:t>
            </w:r>
          </w:p>
          <w:p w:rsidR="00B20C8F" w:rsidRDefault="00B20C8F" w:rsidP="00B20C8F">
            <w:r>
              <w:t>learn passages of exposition;</w:t>
            </w:r>
          </w:p>
          <w:p w:rsidR="00B20C8F" w:rsidRDefault="00B20C8F" w:rsidP="00B20C8F">
            <w:r>
              <w:t>analyze drama elements;</w:t>
            </w:r>
          </w:p>
          <w:p w:rsidR="00B20C8F" w:rsidRDefault="00B20C8F" w:rsidP="00B20C8F">
            <w:r>
              <w:t>cite text evidence;</w:t>
            </w:r>
          </w:p>
          <w:p w:rsidR="00B20C8F" w:rsidRDefault="00B20C8F" w:rsidP="00B20C8F">
            <w:r>
              <w:t>learn about stage directions;</w:t>
            </w:r>
          </w:p>
          <w:p w:rsidR="00B20C8F" w:rsidRDefault="00B20C8F" w:rsidP="00B20C8F">
            <w:r>
              <w:t>answer questions</w:t>
            </w:r>
          </w:p>
          <w:p w:rsidR="00B20C8F" w:rsidRDefault="00B20C8F" w:rsidP="00B20C8F"/>
          <w:p w:rsidR="00B20C8F" w:rsidRPr="009223D1" w:rsidRDefault="00B20C8F" w:rsidP="00B20C8F">
            <w:r>
              <w:t>Students given time to work on the Novel Projects</w:t>
            </w:r>
          </w:p>
        </w:tc>
        <w:tc>
          <w:tcPr>
            <w:tcW w:w="3211" w:type="dxa"/>
            <w:gridSpan w:val="2"/>
          </w:tcPr>
          <w:p w:rsidR="00B20C8F" w:rsidRDefault="00B20C8F" w:rsidP="00B20C8F">
            <w:r>
              <w:t>Speaking Activity: Discussion</w:t>
            </w:r>
          </w:p>
          <w:p w:rsidR="00B20C8F" w:rsidRDefault="00B20C8F" w:rsidP="00B20C8F">
            <w:r>
              <w:t>Media Activity: Presentation</w:t>
            </w:r>
          </w:p>
          <w:p w:rsidR="00B20C8F" w:rsidRDefault="00B20C8F" w:rsidP="00B20C8F">
            <w:r>
              <w:t>Writing Activity: Analysis</w:t>
            </w:r>
          </w:p>
          <w:p w:rsidR="00B20C8F" w:rsidRDefault="00B20C8F" w:rsidP="00B20C8F">
            <w:r>
              <w:t>Writing Activity: Essay</w:t>
            </w:r>
          </w:p>
          <w:p w:rsidR="00B20C8F" w:rsidRPr="009223D1" w:rsidRDefault="00B20C8F" w:rsidP="00B20C8F">
            <w:r>
              <w:t>Selection Test</w:t>
            </w:r>
          </w:p>
        </w:tc>
      </w:tr>
      <w:tr w:rsidR="00410D78" w:rsidTr="004C182C">
        <w:trPr>
          <w:cantSplit/>
          <w:trHeight w:val="1646"/>
        </w:trPr>
        <w:tc>
          <w:tcPr>
            <w:tcW w:w="540" w:type="dxa"/>
            <w:textDirection w:val="btLr"/>
            <w:vAlign w:val="center"/>
          </w:tcPr>
          <w:p w:rsidR="00410D78" w:rsidRPr="00560C0F" w:rsidRDefault="00410D78" w:rsidP="00410D78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705" w:type="dxa"/>
          </w:tcPr>
          <w:p w:rsidR="00410D78" w:rsidRDefault="00410D78" w:rsidP="00410D78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410D78" w:rsidRDefault="00410D78" w:rsidP="00410D78">
            <w:r>
              <w:t>10.1; 11.2</w:t>
            </w:r>
          </w:p>
        </w:tc>
        <w:tc>
          <w:tcPr>
            <w:tcW w:w="2656" w:type="dxa"/>
            <w:gridSpan w:val="2"/>
          </w:tcPr>
          <w:p w:rsidR="00410D78" w:rsidRDefault="00410D78" w:rsidP="00410D78">
            <w:r>
              <w:t>Identify and analyze elements of drama.</w:t>
            </w:r>
          </w:p>
          <w:p w:rsidR="00410D78" w:rsidRDefault="00410D78" w:rsidP="00410D78">
            <w:r>
              <w:t xml:space="preserve">Analyze the impact of the author’s choices on the elements of a drama. </w:t>
            </w:r>
          </w:p>
          <w:p w:rsidR="00410D78" w:rsidRDefault="00410D78" w:rsidP="00410D78">
            <w:r>
              <w:t>Analyze how an author’s choices concerning how to structure specific parts of a text contribute to its overall meaning as well as its aesthetic impact.</w:t>
            </w:r>
          </w:p>
          <w:p w:rsidR="00410D78" w:rsidRDefault="00410D78" w:rsidP="00410D78">
            <w:r>
              <w:t>Initiate and participate in arrange of collaborative discussions</w:t>
            </w:r>
          </w:p>
          <w:p w:rsidR="00120661" w:rsidRDefault="00120661" w:rsidP="00410D78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232" w:type="dxa"/>
            <w:gridSpan w:val="2"/>
          </w:tcPr>
          <w:p w:rsidR="00410D78" w:rsidRDefault="00410D78" w:rsidP="00410D78">
            <w:r>
              <w:t>Close Read Screencasts:</w:t>
            </w:r>
          </w:p>
          <w:p w:rsidR="00410D78" w:rsidRDefault="00410D78" w:rsidP="00410D78">
            <w:r>
              <w:t xml:space="preserve">Modeled Discussion (Act </w:t>
            </w:r>
            <w:r w:rsidR="00B20C8F">
              <w:t>3</w:t>
            </w:r>
            <w:r>
              <w:t>, lines 1</w:t>
            </w:r>
            <w:r w:rsidR="00B20C8F">
              <w:t>013</w:t>
            </w:r>
            <w:r w:rsidR="00E623AD">
              <w:t>-</w:t>
            </w:r>
            <w:r w:rsidR="00B20C8F">
              <w:t xml:space="preserve"> 1057</w:t>
            </w:r>
            <w:r>
              <w:t>;</w:t>
            </w:r>
          </w:p>
          <w:p w:rsidR="00410D78" w:rsidRDefault="00410D78" w:rsidP="00410D78">
            <w:r>
              <w:t>Close Read application (Act 4, lines 906-928</w:t>
            </w:r>
          </w:p>
          <w:p w:rsidR="00410D78" w:rsidRDefault="00410D78" w:rsidP="00410D78"/>
          <w:p w:rsidR="00410D78" w:rsidRDefault="00410D78" w:rsidP="00410D78">
            <w:r>
              <w:t xml:space="preserve">Strategies for Annotation </w:t>
            </w:r>
          </w:p>
          <w:p w:rsidR="00410D78" w:rsidRDefault="00410D78" w:rsidP="00410D78">
            <w:r>
              <w:t>-Analyze Drama Elements</w:t>
            </w:r>
          </w:p>
          <w:p w:rsidR="00410D78" w:rsidRDefault="00410D78" w:rsidP="00410D78">
            <w:r>
              <w:t>Language and Style: dialogue</w:t>
            </w:r>
          </w:p>
          <w:p w:rsidR="00410D78" w:rsidRPr="008351D7" w:rsidRDefault="00410D78" w:rsidP="00410D78"/>
        </w:tc>
        <w:tc>
          <w:tcPr>
            <w:tcW w:w="3056" w:type="dxa"/>
            <w:gridSpan w:val="2"/>
          </w:tcPr>
          <w:p w:rsidR="00410D78" w:rsidRDefault="00410D78" w:rsidP="00410D78">
            <w:r>
              <w:t>learn about Modern American Drama;</w:t>
            </w:r>
          </w:p>
          <w:p w:rsidR="00410D78" w:rsidRDefault="00410D78" w:rsidP="00410D78">
            <w:r>
              <w:t>learn about the playwright Arthur Miller;</w:t>
            </w:r>
          </w:p>
          <w:p w:rsidR="00410D78" w:rsidRDefault="00410D78" w:rsidP="00410D78">
            <w:r>
              <w:t>learn passages of exposition;</w:t>
            </w:r>
          </w:p>
          <w:p w:rsidR="00410D78" w:rsidRDefault="00410D78" w:rsidP="00410D78">
            <w:r>
              <w:t>analyze drama elements;</w:t>
            </w:r>
          </w:p>
          <w:p w:rsidR="00410D78" w:rsidRDefault="00410D78" w:rsidP="00410D78">
            <w:r>
              <w:t>cite text evidence;</w:t>
            </w:r>
          </w:p>
          <w:p w:rsidR="00410D78" w:rsidRDefault="00410D78" w:rsidP="00410D78">
            <w:r>
              <w:t>learn about stage directions;</w:t>
            </w:r>
          </w:p>
          <w:p w:rsidR="00410D78" w:rsidRDefault="00410D78" w:rsidP="00410D78">
            <w:r>
              <w:t>answer questions</w:t>
            </w:r>
          </w:p>
          <w:p w:rsidR="00B20C8F" w:rsidRDefault="00B20C8F" w:rsidP="00410D78"/>
          <w:p w:rsidR="00B20C8F" w:rsidRPr="009223D1" w:rsidRDefault="00B20C8F" w:rsidP="00410D78">
            <w:r>
              <w:t>Students given time to work on the Novel Projects</w:t>
            </w:r>
          </w:p>
        </w:tc>
        <w:tc>
          <w:tcPr>
            <w:tcW w:w="3211" w:type="dxa"/>
            <w:gridSpan w:val="2"/>
          </w:tcPr>
          <w:p w:rsidR="00410D78" w:rsidRDefault="00410D78" w:rsidP="00410D78">
            <w:r>
              <w:t>Speaking Activity: Discussion</w:t>
            </w:r>
          </w:p>
          <w:p w:rsidR="00410D78" w:rsidRDefault="00410D78" w:rsidP="00410D78">
            <w:r>
              <w:t>Media Activity: Presentation</w:t>
            </w:r>
          </w:p>
          <w:p w:rsidR="00410D78" w:rsidRDefault="00410D78" w:rsidP="00410D78">
            <w:r>
              <w:t>Writing Activity: Analysis</w:t>
            </w:r>
          </w:p>
          <w:p w:rsidR="00410D78" w:rsidRDefault="00410D78" w:rsidP="00410D78">
            <w:r>
              <w:t>Writing Activity: Essay</w:t>
            </w:r>
          </w:p>
          <w:p w:rsidR="00410D78" w:rsidRPr="009223D1" w:rsidRDefault="00410D78" w:rsidP="00410D78">
            <w:r>
              <w:t>Selection Test</w:t>
            </w:r>
          </w:p>
        </w:tc>
      </w:tr>
      <w:tr w:rsidR="00410D78" w:rsidTr="004C182C">
        <w:trPr>
          <w:cantSplit/>
          <w:trHeight w:val="1493"/>
        </w:trPr>
        <w:tc>
          <w:tcPr>
            <w:tcW w:w="540" w:type="dxa"/>
            <w:textDirection w:val="btLr"/>
            <w:vAlign w:val="center"/>
          </w:tcPr>
          <w:p w:rsidR="00410D78" w:rsidRPr="00560C0F" w:rsidRDefault="00410D78" w:rsidP="00410D78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Thursday</w:t>
            </w:r>
          </w:p>
        </w:tc>
        <w:tc>
          <w:tcPr>
            <w:tcW w:w="1705" w:type="dxa"/>
          </w:tcPr>
          <w:p w:rsidR="00410D78" w:rsidRDefault="00410D78" w:rsidP="00410D78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410D78" w:rsidRDefault="00410D78" w:rsidP="00410D78">
            <w:r>
              <w:t>10.1; 11.2</w:t>
            </w:r>
          </w:p>
        </w:tc>
        <w:tc>
          <w:tcPr>
            <w:tcW w:w="2656" w:type="dxa"/>
            <w:gridSpan w:val="2"/>
          </w:tcPr>
          <w:p w:rsidR="00410D78" w:rsidRDefault="00410D78" w:rsidP="00410D78">
            <w:r>
              <w:t>Identify and analyze elements of drama.</w:t>
            </w:r>
          </w:p>
          <w:p w:rsidR="00410D78" w:rsidRDefault="00410D78" w:rsidP="00410D78">
            <w:r>
              <w:t xml:space="preserve">Analyze the impact of the author’s choices on the elements of a drama. </w:t>
            </w:r>
          </w:p>
          <w:p w:rsidR="00410D78" w:rsidRDefault="00410D78" w:rsidP="00410D78">
            <w:r>
              <w:t>Analyze how an author’s choices concerning how to structure specific parts of a text contribute to its overall meaning as well as its aesthetic impact.</w:t>
            </w:r>
          </w:p>
          <w:p w:rsidR="00410D78" w:rsidRDefault="00410D78" w:rsidP="00410D78">
            <w:r>
              <w:t>Initiate and participate in arrange of collaborative discussions</w:t>
            </w:r>
          </w:p>
          <w:p w:rsidR="00120661" w:rsidRDefault="00120661" w:rsidP="00410D78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232" w:type="dxa"/>
            <w:gridSpan w:val="2"/>
          </w:tcPr>
          <w:p w:rsidR="00410D78" w:rsidRDefault="00410D78" w:rsidP="00410D78">
            <w:r>
              <w:t>Close Read Screencasts:</w:t>
            </w:r>
          </w:p>
          <w:p w:rsidR="00410D78" w:rsidRDefault="00410D78" w:rsidP="00410D78">
            <w:r>
              <w:t>Modeled Discussion (Act  lines 1</w:t>
            </w:r>
            <w:r w:rsidR="00E623AD">
              <w:t>01</w:t>
            </w:r>
            <w:r w:rsidR="00B20C8F">
              <w:t>3</w:t>
            </w:r>
            <w:r>
              <w:t>-</w:t>
            </w:r>
            <w:r w:rsidR="00E623AD">
              <w:t>1</w:t>
            </w:r>
            <w:r w:rsidR="00B20C8F">
              <w:t>057</w:t>
            </w:r>
            <w:r>
              <w:t>;</w:t>
            </w:r>
          </w:p>
          <w:p w:rsidR="00410D78" w:rsidRDefault="00410D78" w:rsidP="00410D78">
            <w:r>
              <w:t>Close Read application (Act 4, lines 906-928</w:t>
            </w:r>
          </w:p>
          <w:p w:rsidR="00410D78" w:rsidRDefault="00410D78" w:rsidP="00410D78"/>
          <w:p w:rsidR="00410D78" w:rsidRDefault="00410D78" w:rsidP="00410D78">
            <w:r>
              <w:t xml:space="preserve">Strategies for Annotation </w:t>
            </w:r>
          </w:p>
          <w:p w:rsidR="00410D78" w:rsidRDefault="00410D78" w:rsidP="00410D78">
            <w:r>
              <w:t>-Analyze Drama Elements</w:t>
            </w:r>
          </w:p>
          <w:p w:rsidR="00410D78" w:rsidRDefault="00410D78" w:rsidP="00410D78">
            <w:r>
              <w:t>Language and Style: dialogue</w:t>
            </w:r>
          </w:p>
          <w:p w:rsidR="00410D78" w:rsidRPr="008351D7" w:rsidRDefault="00410D78" w:rsidP="00410D78"/>
        </w:tc>
        <w:tc>
          <w:tcPr>
            <w:tcW w:w="3056" w:type="dxa"/>
            <w:gridSpan w:val="2"/>
          </w:tcPr>
          <w:p w:rsidR="00410D78" w:rsidRDefault="00410D78" w:rsidP="00410D78">
            <w:r>
              <w:t>learn about Modern American Drama;</w:t>
            </w:r>
          </w:p>
          <w:p w:rsidR="00410D78" w:rsidRDefault="00410D78" w:rsidP="00410D78">
            <w:r>
              <w:t>learn about the playwright Arthur Miller;</w:t>
            </w:r>
          </w:p>
          <w:p w:rsidR="00410D78" w:rsidRDefault="00410D78" w:rsidP="00410D78">
            <w:r>
              <w:t>learn passages of exposition;</w:t>
            </w:r>
          </w:p>
          <w:p w:rsidR="00410D78" w:rsidRDefault="00410D78" w:rsidP="00410D78">
            <w:r>
              <w:t>analyze drama elements;</w:t>
            </w:r>
          </w:p>
          <w:p w:rsidR="00410D78" w:rsidRDefault="00410D78" w:rsidP="00410D78">
            <w:r>
              <w:t>cite text evidence;</w:t>
            </w:r>
          </w:p>
          <w:p w:rsidR="00410D78" w:rsidRDefault="00410D78" w:rsidP="00410D78">
            <w:r>
              <w:t>learn about stage directions;</w:t>
            </w:r>
          </w:p>
          <w:p w:rsidR="00410D78" w:rsidRPr="009223D1" w:rsidRDefault="00410D78" w:rsidP="00410D78">
            <w:r>
              <w:t>answer questions</w:t>
            </w:r>
          </w:p>
        </w:tc>
        <w:tc>
          <w:tcPr>
            <w:tcW w:w="3211" w:type="dxa"/>
            <w:gridSpan w:val="2"/>
          </w:tcPr>
          <w:p w:rsidR="00410D78" w:rsidRDefault="00410D78" w:rsidP="00410D78">
            <w:r>
              <w:t>Speaking Activity: Discussion</w:t>
            </w:r>
          </w:p>
          <w:p w:rsidR="00410D78" w:rsidRDefault="00410D78" w:rsidP="00410D78">
            <w:r>
              <w:t>Media Activity: Presentation</w:t>
            </w:r>
          </w:p>
          <w:p w:rsidR="00410D78" w:rsidRDefault="00410D78" w:rsidP="00410D78">
            <w:r>
              <w:t>Writing Activity: Analysis</w:t>
            </w:r>
          </w:p>
          <w:p w:rsidR="00410D78" w:rsidRDefault="00410D78" w:rsidP="00410D78">
            <w:r>
              <w:t>Writing Activity: Essay</w:t>
            </w:r>
          </w:p>
          <w:p w:rsidR="00410D78" w:rsidRPr="009223D1" w:rsidRDefault="00410D78" w:rsidP="00410D78">
            <w:r>
              <w:t>Selection Test</w:t>
            </w:r>
          </w:p>
        </w:tc>
      </w:tr>
      <w:tr w:rsidR="00410D78" w:rsidTr="004C182C">
        <w:trPr>
          <w:cantSplit/>
          <w:trHeight w:val="1700"/>
        </w:trPr>
        <w:tc>
          <w:tcPr>
            <w:tcW w:w="540" w:type="dxa"/>
            <w:textDirection w:val="btLr"/>
            <w:vAlign w:val="center"/>
          </w:tcPr>
          <w:p w:rsidR="00410D78" w:rsidRPr="00560C0F" w:rsidRDefault="00410D78" w:rsidP="00410D78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705" w:type="dxa"/>
          </w:tcPr>
          <w:p w:rsidR="00410D78" w:rsidRDefault="00410D78" w:rsidP="00410D78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410D78" w:rsidRDefault="00410D78" w:rsidP="00410D78">
            <w:r>
              <w:t>10.1; 11.2</w:t>
            </w:r>
          </w:p>
        </w:tc>
        <w:tc>
          <w:tcPr>
            <w:tcW w:w="2656" w:type="dxa"/>
            <w:gridSpan w:val="2"/>
          </w:tcPr>
          <w:p w:rsidR="00410D78" w:rsidRDefault="00410D78" w:rsidP="00410D78">
            <w:r>
              <w:t>Identify and analyze elements of drama.</w:t>
            </w:r>
          </w:p>
          <w:p w:rsidR="00410D78" w:rsidRDefault="00410D78" w:rsidP="00410D78">
            <w:r>
              <w:t xml:space="preserve">Analyze the impact of the author’s choices on the elements of a drama. </w:t>
            </w:r>
          </w:p>
          <w:p w:rsidR="00410D78" w:rsidRDefault="00410D78" w:rsidP="00410D78">
            <w:r>
              <w:t>Analyze how an author’s choices concerning how to structure specific parts of a text contribute to its overall meaning as well as its aesthetic impact.</w:t>
            </w:r>
          </w:p>
          <w:p w:rsidR="00410D78" w:rsidRDefault="00410D78" w:rsidP="00410D78">
            <w:r>
              <w:t>Initiate and participate in arrange of collaborative discussions</w:t>
            </w:r>
            <w:r w:rsidR="00120661">
              <w:t>;</w:t>
            </w:r>
          </w:p>
          <w:p w:rsidR="00120661" w:rsidRDefault="00120661" w:rsidP="00410D78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232" w:type="dxa"/>
            <w:gridSpan w:val="2"/>
          </w:tcPr>
          <w:p w:rsidR="00410D78" w:rsidRDefault="00410D78" w:rsidP="00410D78">
            <w:r>
              <w:t>Close Read Screencasts:</w:t>
            </w:r>
          </w:p>
          <w:p w:rsidR="00410D78" w:rsidRDefault="00410D78" w:rsidP="00410D78">
            <w:r>
              <w:t>Modeled Discussion (Act</w:t>
            </w:r>
            <w:r w:rsidR="00B20C8F">
              <w:t xml:space="preserve"> 3</w:t>
            </w:r>
            <w:r>
              <w:t xml:space="preserve"> , lines </w:t>
            </w:r>
            <w:r w:rsidR="00B20C8F">
              <w:t>1</w:t>
            </w:r>
            <w:r w:rsidR="00E623AD">
              <w:t>013-1057</w:t>
            </w:r>
            <w:r>
              <w:t>;</w:t>
            </w:r>
          </w:p>
          <w:p w:rsidR="00410D78" w:rsidRDefault="00410D78" w:rsidP="00410D78">
            <w:r>
              <w:t>Close Read application (Act 4, lines 906-928</w:t>
            </w:r>
          </w:p>
          <w:p w:rsidR="00410D78" w:rsidRDefault="00410D78" w:rsidP="00410D78"/>
          <w:p w:rsidR="00410D78" w:rsidRDefault="00410D78" w:rsidP="00410D78">
            <w:r>
              <w:t xml:space="preserve">Strategies for Annotation </w:t>
            </w:r>
          </w:p>
          <w:p w:rsidR="00410D78" w:rsidRDefault="00410D78" w:rsidP="00410D78">
            <w:r>
              <w:t>-Analyze Drama Elements</w:t>
            </w:r>
          </w:p>
          <w:p w:rsidR="00410D78" w:rsidRDefault="00410D78" w:rsidP="00410D78">
            <w:r>
              <w:t>Language and Style: dialogue</w:t>
            </w:r>
          </w:p>
          <w:p w:rsidR="00410D78" w:rsidRPr="008351D7" w:rsidRDefault="00410D78" w:rsidP="00410D78"/>
        </w:tc>
        <w:tc>
          <w:tcPr>
            <w:tcW w:w="3056" w:type="dxa"/>
            <w:gridSpan w:val="2"/>
          </w:tcPr>
          <w:p w:rsidR="00410D78" w:rsidRDefault="00410D78" w:rsidP="00410D78">
            <w:r>
              <w:t>learn about Modern American Drama;</w:t>
            </w:r>
          </w:p>
          <w:p w:rsidR="00410D78" w:rsidRDefault="00410D78" w:rsidP="00410D78">
            <w:r>
              <w:t>learn about the playwright Arthur Miller;</w:t>
            </w:r>
          </w:p>
          <w:p w:rsidR="00410D78" w:rsidRDefault="00410D78" w:rsidP="00410D78">
            <w:r>
              <w:t>learn passages of exposition;</w:t>
            </w:r>
          </w:p>
          <w:p w:rsidR="00410D78" w:rsidRDefault="00410D78" w:rsidP="00410D78">
            <w:r>
              <w:t>analyze drama elements;</w:t>
            </w:r>
          </w:p>
          <w:p w:rsidR="00410D78" w:rsidRDefault="00410D78" w:rsidP="00410D78">
            <w:r>
              <w:t>cite text evidence;</w:t>
            </w:r>
          </w:p>
          <w:p w:rsidR="00410D78" w:rsidRDefault="00410D78" w:rsidP="00410D78">
            <w:r>
              <w:t>learn about stage directions;</w:t>
            </w:r>
          </w:p>
          <w:p w:rsidR="00410D78" w:rsidRDefault="00410D78" w:rsidP="00410D78">
            <w:r>
              <w:t>answer questions</w:t>
            </w:r>
          </w:p>
          <w:p w:rsidR="00B20C8F" w:rsidRDefault="00B20C8F" w:rsidP="00410D78"/>
          <w:p w:rsidR="00B20C8F" w:rsidRPr="009223D1" w:rsidRDefault="00B20C8F" w:rsidP="00410D78">
            <w:r>
              <w:t>Students given time to work on the Novel Projects</w:t>
            </w:r>
          </w:p>
        </w:tc>
        <w:tc>
          <w:tcPr>
            <w:tcW w:w="3211" w:type="dxa"/>
            <w:gridSpan w:val="2"/>
          </w:tcPr>
          <w:p w:rsidR="00410D78" w:rsidRDefault="00410D78" w:rsidP="00410D78">
            <w:r>
              <w:t>Speaking Activity: Discussion</w:t>
            </w:r>
          </w:p>
          <w:p w:rsidR="00410D78" w:rsidRDefault="00410D78" w:rsidP="00410D78">
            <w:r>
              <w:t>Media Activity: Presentation</w:t>
            </w:r>
          </w:p>
          <w:p w:rsidR="00410D78" w:rsidRDefault="00410D78" w:rsidP="00410D78">
            <w:r>
              <w:t>Writing Activity: Analysis</w:t>
            </w:r>
          </w:p>
          <w:p w:rsidR="00410D78" w:rsidRDefault="00410D78" w:rsidP="00410D78">
            <w:r>
              <w:t>Writing Activity: Essay</w:t>
            </w:r>
          </w:p>
          <w:p w:rsidR="00410D78" w:rsidRPr="009223D1" w:rsidRDefault="00410D78" w:rsidP="00410D78">
            <w:r>
              <w:t>Selection Test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296B"/>
    <w:rsid w:val="000261BC"/>
    <w:rsid w:val="00033773"/>
    <w:rsid w:val="000F159E"/>
    <w:rsid w:val="00120661"/>
    <w:rsid w:val="0013435F"/>
    <w:rsid w:val="0014253E"/>
    <w:rsid w:val="001549C8"/>
    <w:rsid w:val="001777D9"/>
    <w:rsid w:val="001B06D3"/>
    <w:rsid w:val="00201BD8"/>
    <w:rsid w:val="00207439"/>
    <w:rsid w:val="002A339A"/>
    <w:rsid w:val="002C6FA1"/>
    <w:rsid w:val="00327E9D"/>
    <w:rsid w:val="00373994"/>
    <w:rsid w:val="00377695"/>
    <w:rsid w:val="003C0684"/>
    <w:rsid w:val="003F2945"/>
    <w:rsid w:val="003F778A"/>
    <w:rsid w:val="00410D78"/>
    <w:rsid w:val="004117EE"/>
    <w:rsid w:val="004B7AC6"/>
    <w:rsid w:val="004C182C"/>
    <w:rsid w:val="005173B5"/>
    <w:rsid w:val="00544FA6"/>
    <w:rsid w:val="00560C0F"/>
    <w:rsid w:val="005A486F"/>
    <w:rsid w:val="005C4DC0"/>
    <w:rsid w:val="005D0949"/>
    <w:rsid w:val="0069422B"/>
    <w:rsid w:val="006D2F59"/>
    <w:rsid w:val="006E6EBB"/>
    <w:rsid w:val="006E7D18"/>
    <w:rsid w:val="00712C0D"/>
    <w:rsid w:val="007A7208"/>
    <w:rsid w:val="00811F70"/>
    <w:rsid w:val="0082468C"/>
    <w:rsid w:val="0083278D"/>
    <w:rsid w:val="008351D7"/>
    <w:rsid w:val="00846A07"/>
    <w:rsid w:val="00864E90"/>
    <w:rsid w:val="00876092"/>
    <w:rsid w:val="008C3ACA"/>
    <w:rsid w:val="009207B4"/>
    <w:rsid w:val="009223D1"/>
    <w:rsid w:val="00960A41"/>
    <w:rsid w:val="00980B46"/>
    <w:rsid w:val="009A0590"/>
    <w:rsid w:val="009E4453"/>
    <w:rsid w:val="00A65232"/>
    <w:rsid w:val="00A81E6C"/>
    <w:rsid w:val="00AC346B"/>
    <w:rsid w:val="00AD2F53"/>
    <w:rsid w:val="00AD723C"/>
    <w:rsid w:val="00AE6757"/>
    <w:rsid w:val="00AF6F39"/>
    <w:rsid w:val="00B13108"/>
    <w:rsid w:val="00B20C8F"/>
    <w:rsid w:val="00B21ABB"/>
    <w:rsid w:val="00B803D0"/>
    <w:rsid w:val="00BB01CB"/>
    <w:rsid w:val="00C312EC"/>
    <w:rsid w:val="00C61B7B"/>
    <w:rsid w:val="00CA3343"/>
    <w:rsid w:val="00D16350"/>
    <w:rsid w:val="00D179D5"/>
    <w:rsid w:val="00D74523"/>
    <w:rsid w:val="00D74D84"/>
    <w:rsid w:val="00D77481"/>
    <w:rsid w:val="00DB4790"/>
    <w:rsid w:val="00DD0D83"/>
    <w:rsid w:val="00DF62ED"/>
    <w:rsid w:val="00E17423"/>
    <w:rsid w:val="00E52171"/>
    <w:rsid w:val="00E623AD"/>
    <w:rsid w:val="00EF6C24"/>
    <w:rsid w:val="00FC598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1A410A-4190-438C-A716-E2CE8C1A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2012-04-17T11:40:00Z</cp:lastPrinted>
  <dcterms:created xsi:type="dcterms:W3CDTF">2016-02-22T02:30:00Z</dcterms:created>
  <dcterms:modified xsi:type="dcterms:W3CDTF">2016-02-22T02:30:00Z</dcterms:modified>
</cp:coreProperties>
</file>