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A83070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5C4DC0">
              <w:rPr>
                <w:color w:val="00B050"/>
                <w:sz w:val="32"/>
                <w:szCs w:val="32"/>
              </w:rPr>
              <w:t>3</w:t>
            </w:r>
            <w:r w:rsidR="00EF2F69">
              <w:rPr>
                <w:color w:val="00B050"/>
                <w:sz w:val="32"/>
                <w:szCs w:val="32"/>
              </w:rPr>
              <w:t>H</w:t>
            </w:r>
          </w:p>
        </w:tc>
        <w:tc>
          <w:tcPr>
            <w:tcW w:w="3599" w:type="dxa"/>
          </w:tcPr>
          <w:p w:rsidR="009E4453" w:rsidRPr="009E4453" w:rsidRDefault="003C0684" w:rsidP="003C0684">
            <w:r>
              <w:t>Block</w:t>
            </w:r>
            <w:r w:rsidR="00B13108">
              <w:t xml:space="preserve">: </w:t>
            </w:r>
            <w:r w:rsidR="009E4453">
              <w:t xml:space="preserve"> </w:t>
            </w:r>
            <w:r>
              <w:t>1</w:t>
            </w:r>
            <w:r w:rsidRPr="003C0684">
              <w:rPr>
                <w:vertAlign w:val="superscript"/>
              </w:rPr>
              <w:t>st</w:t>
            </w:r>
            <w:r>
              <w:t xml:space="preserve"> </w:t>
            </w:r>
            <w:r w:rsidR="00B13108"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D32E7A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DD497D">
              <w:t xml:space="preserve">April </w:t>
            </w:r>
            <w:r w:rsidR="00D9708D">
              <w:t>1</w:t>
            </w:r>
            <w:r w:rsidR="00D32E7A">
              <w:t>8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705"/>
        <w:gridCol w:w="1043"/>
        <w:gridCol w:w="1613"/>
        <w:gridCol w:w="1485"/>
        <w:gridCol w:w="1747"/>
        <w:gridCol w:w="1329"/>
        <w:gridCol w:w="1727"/>
        <w:gridCol w:w="1350"/>
        <w:gridCol w:w="1861"/>
      </w:tblGrid>
      <w:tr w:rsidR="0082468C" w:rsidTr="004C182C">
        <w:tc>
          <w:tcPr>
            <w:tcW w:w="540" w:type="dxa"/>
          </w:tcPr>
          <w:p w:rsidR="00DF62ED" w:rsidRDefault="00DF62ED"/>
        </w:tc>
        <w:tc>
          <w:tcPr>
            <w:tcW w:w="1705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043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13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747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329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27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1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BF77C1" w:rsidTr="004C182C">
        <w:trPr>
          <w:cantSplit/>
          <w:trHeight w:val="1502"/>
        </w:trPr>
        <w:tc>
          <w:tcPr>
            <w:tcW w:w="540" w:type="dxa"/>
            <w:textDirection w:val="btLr"/>
            <w:vAlign w:val="center"/>
          </w:tcPr>
          <w:p w:rsidR="00BF77C1" w:rsidRPr="00560C0F" w:rsidRDefault="00BF77C1" w:rsidP="00BF77C1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705" w:type="dxa"/>
          </w:tcPr>
          <w:p w:rsidR="00BF77C1" w:rsidRDefault="00BF77C1" w:rsidP="00BF77C1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BF77C1" w:rsidRDefault="00BF77C1" w:rsidP="00BF77C1">
            <w:r>
              <w:t>10.1; 11.2</w:t>
            </w:r>
          </w:p>
          <w:p w:rsidR="00BF77C1" w:rsidRDefault="00BF77C1" w:rsidP="00BF77C1"/>
        </w:tc>
        <w:tc>
          <w:tcPr>
            <w:tcW w:w="2656" w:type="dxa"/>
            <w:gridSpan w:val="2"/>
          </w:tcPr>
          <w:p w:rsidR="00BF77C1" w:rsidRDefault="00B92350" w:rsidP="00BF77C1">
            <w:r>
              <w:t>Determining Central Ideas of a text.</w:t>
            </w:r>
          </w:p>
          <w:p w:rsidR="00BF77C1" w:rsidRDefault="00BF77C1" w:rsidP="00BF77C1">
            <w:r>
              <w:t>Analyze how an author’s choices concerning how to structure specific parts of a text contribute to its overall meaning as well as its aesthetic impact.</w:t>
            </w:r>
          </w:p>
          <w:p w:rsidR="00BF77C1" w:rsidRDefault="00BF77C1" w:rsidP="00BF77C1">
            <w:r>
              <w:t>Initiate and participate in arrange of collaborative discussions</w:t>
            </w:r>
          </w:p>
          <w:p w:rsidR="00BF77C1" w:rsidRDefault="00BF77C1" w:rsidP="00BF77C1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3232" w:type="dxa"/>
            <w:gridSpan w:val="2"/>
          </w:tcPr>
          <w:p w:rsidR="00BF77C1" w:rsidRPr="008351D7" w:rsidRDefault="00AA0F3C" w:rsidP="00D32E7A">
            <w:r>
              <w:t xml:space="preserve">Administer Daily Oral Language; Channel One sentences; </w:t>
            </w:r>
            <w:r w:rsidR="00D9708D">
              <w:t xml:space="preserve">Chapters </w:t>
            </w:r>
            <w:r w:rsidR="00D32E7A">
              <w:t>7-8</w:t>
            </w:r>
            <w:r w:rsidR="00D9708D">
              <w:t xml:space="preserve"> </w:t>
            </w:r>
            <w:r w:rsidR="00D9708D" w:rsidRPr="00D9708D">
              <w:rPr>
                <w:i/>
              </w:rPr>
              <w:t>Lay That Trumpet Down</w:t>
            </w:r>
            <w:r w:rsidR="00D9708D">
              <w:t xml:space="preserve"> by Susan McCarthy</w:t>
            </w:r>
            <w:r w:rsidR="00B92350">
              <w:t>; Determining Central Ideas of a text.</w:t>
            </w:r>
          </w:p>
        </w:tc>
        <w:tc>
          <w:tcPr>
            <w:tcW w:w="3056" w:type="dxa"/>
            <w:gridSpan w:val="2"/>
          </w:tcPr>
          <w:p w:rsidR="00BF77C1" w:rsidRDefault="00BF77C1" w:rsidP="00BF77C1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r w:rsidR="002C6FC5">
              <w:rPr>
                <w:i/>
              </w:rPr>
              <w:t>Wattpad</w:t>
            </w:r>
            <w:r>
              <w:t>) with permission from Administration.</w:t>
            </w:r>
          </w:p>
          <w:p w:rsidR="006F3F16" w:rsidRDefault="006F3F16" w:rsidP="00BF77C1">
            <w:r>
              <w:t xml:space="preserve">Students will read the </w:t>
            </w:r>
            <w:r w:rsidR="00D9708D">
              <w:t>chapters</w:t>
            </w:r>
            <w:r>
              <w:t xml:space="preserve"> and summarize the central ideas of selected sections; Students will determine author’s purpose: style; </w:t>
            </w:r>
          </w:p>
          <w:p w:rsidR="00520C0B" w:rsidRPr="00520C0B" w:rsidRDefault="00520C0B" w:rsidP="00DD497D">
            <w:pPr>
              <w:rPr>
                <w:i/>
              </w:rPr>
            </w:pPr>
          </w:p>
        </w:tc>
        <w:tc>
          <w:tcPr>
            <w:tcW w:w="3211" w:type="dxa"/>
            <w:gridSpan w:val="2"/>
          </w:tcPr>
          <w:p w:rsidR="00BF77C1" w:rsidRPr="009223D1" w:rsidRDefault="00D9708D" w:rsidP="00D32E7A">
            <w:r>
              <w:t xml:space="preserve">Students complete the Questions </w:t>
            </w:r>
            <w:r w:rsidR="00D32E7A">
              <w:t>7-8</w:t>
            </w:r>
            <w:r>
              <w:t xml:space="preserve"> on Lay My Trumpet Down</w:t>
            </w:r>
            <w:r w:rsidR="00DD497D">
              <w:t>.</w:t>
            </w:r>
          </w:p>
        </w:tc>
      </w:tr>
      <w:tr w:rsidR="00724CFD" w:rsidTr="004C182C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724CFD" w:rsidRPr="00560C0F" w:rsidRDefault="00724CFD" w:rsidP="00724CFD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705" w:type="dxa"/>
          </w:tcPr>
          <w:p w:rsidR="00724CFD" w:rsidRDefault="00724CFD" w:rsidP="00724CFD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724CFD" w:rsidRDefault="00724CFD" w:rsidP="00724CFD">
            <w:r>
              <w:t>10.1; 11.2</w:t>
            </w:r>
          </w:p>
          <w:p w:rsidR="005851AA" w:rsidRDefault="00724CFD" w:rsidP="00D34465">
            <w:r>
              <w:t xml:space="preserve">Students will be able to analyze </w:t>
            </w:r>
            <w:r w:rsidR="005851AA">
              <w:t xml:space="preserve">and evaluate </w:t>
            </w:r>
            <w:r w:rsidR="00D34465">
              <w:t>Walt Whitman’s poems.</w:t>
            </w:r>
          </w:p>
        </w:tc>
        <w:tc>
          <w:tcPr>
            <w:tcW w:w="2656" w:type="dxa"/>
            <w:gridSpan w:val="2"/>
          </w:tcPr>
          <w:p w:rsidR="00724CFD" w:rsidRDefault="005851AA" w:rsidP="00D34465">
            <w:r>
              <w:t>Cite textual evidence; determine the meaning of words and phrases</w:t>
            </w:r>
            <w:r w:rsidR="00724CFD">
              <w:t>;</w:t>
            </w:r>
            <w:r>
              <w:t xml:space="preserve"> determine the author’s point of view and analyze style and content; delineate and evaluate the reasoning in </w:t>
            </w:r>
            <w:r w:rsidR="00D34465">
              <w:t>Whitman’s poems</w:t>
            </w:r>
            <w:r>
              <w:t xml:space="preserve"> </w:t>
            </w:r>
            <w:r w:rsidR="00724CFD">
              <w:t xml:space="preserve"> make strategic use of </w:t>
            </w:r>
            <w:r w:rsidR="00724CFD" w:rsidRPr="00D77481">
              <w:rPr>
                <w:b/>
              </w:rPr>
              <w:t>digital media</w:t>
            </w:r>
            <w:r w:rsidR="00724CFD">
              <w:t xml:space="preserve"> </w:t>
            </w:r>
          </w:p>
        </w:tc>
        <w:tc>
          <w:tcPr>
            <w:tcW w:w="3232" w:type="dxa"/>
            <w:gridSpan w:val="2"/>
          </w:tcPr>
          <w:p w:rsidR="00724CFD" w:rsidRPr="008351D7" w:rsidRDefault="00724CFD" w:rsidP="00D9708D">
            <w:r>
              <w:t xml:space="preserve">Students will </w:t>
            </w:r>
            <w:r w:rsidR="00D9708D">
              <w:t>read from Song of Myself by Walt Whitman</w:t>
            </w:r>
            <w:r>
              <w:t xml:space="preserve">; </w:t>
            </w:r>
            <w:r w:rsidR="00D9708D">
              <w:t>Cite evidence</w:t>
            </w:r>
            <w:r>
              <w:t>;</w:t>
            </w:r>
            <w:r w:rsidR="005E4049">
              <w:t xml:space="preserve"> </w:t>
            </w:r>
            <w:r w:rsidR="00D9708D">
              <w:t>determine theme</w:t>
            </w:r>
            <w:r w:rsidR="00D34465">
              <w:t xml:space="preserve">; analyze author’s choices; determine figurative and connotative meanings; </w:t>
            </w:r>
            <w:r w:rsidR="005E4049">
              <w:t>purpose and premises of an argument; logical reasoning; rhetorical devices; structure of an argument; reasons and evidence for an argument</w:t>
            </w:r>
          </w:p>
        </w:tc>
        <w:tc>
          <w:tcPr>
            <w:tcW w:w="3056" w:type="dxa"/>
            <w:gridSpan w:val="2"/>
          </w:tcPr>
          <w:p w:rsidR="00BF77C1" w:rsidRDefault="00BF77C1" w:rsidP="00BF77C1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r w:rsidR="002C6FC5">
              <w:rPr>
                <w:i/>
              </w:rPr>
              <w:t>Wattpad</w:t>
            </w:r>
            <w:r>
              <w:t>) with permission from Administration.</w:t>
            </w:r>
          </w:p>
          <w:p w:rsidR="00BF77C1" w:rsidRDefault="00D34465" w:rsidP="00724CFD">
            <w:r>
              <w:t>Present information findings and supporting evidence; adapt speech to a variety of contexts and tasks; vary syntax for effect; interpret figures of speech.</w:t>
            </w:r>
          </w:p>
          <w:p w:rsidR="00724CFD" w:rsidRPr="009223D1" w:rsidRDefault="00724CFD" w:rsidP="00724CFD"/>
        </w:tc>
        <w:tc>
          <w:tcPr>
            <w:tcW w:w="3211" w:type="dxa"/>
            <w:gridSpan w:val="2"/>
          </w:tcPr>
          <w:p w:rsidR="00724CFD" w:rsidRPr="004117EE" w:rsidRDefault="00D34465" w:rsidP="005E4049">
            <w:r>
              <w:t>Complete the Analyzing the Text questions in the Whitman Poems</w:t>
            </w:r>
            <w:r w:rsidR="00724CFD">
              <w:t>.</w:t>
            </w:r>
            <w:r w:rsidR="000E7411">
              <w:t xml:space="preserve"> Quiz</w:t>
            </w:r>
            <w:bookmarkStart w:id="0" w:name="_GoBack"/>
            <w:bookmarkEnd w:id="0"/>
          </w:p>
        </w:tc>
      </w:tr>
      <w:tr w:rsidR="00D34465" w:rsidTr="004C182C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D34465" w:rsidRPr="00560C0F" w:rsidRDefault="00D34465" w:rsidP="00D3446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705" w:type="dxa"/>
          </w:tcPr>
          <w:p w:rsidR="00D34465" w:rsidRDefault="00D34465" w:rsidP="00D34465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D34465" w:rsidRDefault="00D34465" w:rsidP="00D34465">
            <w:r>
              <w:t>10.1; 11.2</w:t>
            </w:r>
          </w:p>
          <w:p w:rsidR="00D34465" w:rsidRDefault="00D34465" w:rsidP="00D34465"/>
        </w:tc>
        <w:tc>
          <w:tcPr>
            <w:tcW w:w="2656" w:type="dxa"/>
            <w:gridSpan w:val="2"/>
          </w:tcPr>
          <w:p w:rsidR="00D34465" w:rsidRDefault="00C70F0B" w:rsidP="00D34465">
            <w:r>
              <w:t>Essay Writing – Argumentative Essay</w:t>
            </w:r>
          </w:p>
        </w:tc>
        <w:tc>
          <w:tcPr>
            <w:tcW w:w="3232" w:type="dxa"/>
            <w:gridSpan w:val="2"/>
          </w:tcPr>
          <w:p w:rsidR="00D34465" w:rsidRPr="008351D7" w:rsidRDefault="00C70F0B" w:rsidP="00D34465">
            <w:r>
              <w:t>Essay Writing – Argumentative Essay</w:t>
            </w:r>
          </w:p>
        </w:tc>
        <w:tc>
          <w:tcPr>
            <w:tcW w:w="3056" w:type="dxa"/>
            <w:gridSpan w:val="2"/>
          </w:tcPr>
          <w:p w:rsidR="00D34465" w:rsidRPr="00520C0B" w:rsidRDefault="00C70F0B" w:rsidP="00D34465">
            <w:pPr>
              <w:rPr>
                <w:i/>
              </w:rPr>
            </w:pPr>
            <w:r>
              <w:t>Essay Writing – Argumentative Essay</w:t>
            </w:r>
          </w:p>
        </w:tc>
        <w:tc>
          <w:tcPr>
            <w:tcW w:w="3211" w:type="dxa"/>
            <w:gridSpan w:val="2"/>
          </w:tcPr>
          <w:p w:rsidR="00D34465" w:rsidRPr="009223D1" w:rsidRDefault="00C70F0B" w:rsidP="00D34465">
            <w:r>
              <w:t>Essay Writing – Argumentative Essay</w:t>
            </w:r>
          </w:p>
        </w:tc>
      </w:tr>
      <w:tr w:rsidR="00D34465" w:rsidTr="004C182C">
        <w:trPr>
          <w:cantSplit/>
          <w:trHeight w:val="1646"/>
        </w:trPr>
        <w:tc>
          <w:tcPr>
            <w:tcW w:w="540" w:type="dxa"/>
            <w:textDirection w:val="btLr"/>
            <w:vAlign w:val="center"/>
          </w:tcPr>
          <w:p w:rsidR="00D34465" w:rsidRPr="00560C0F" w:rsidRDefault="00D34465" w:rsidP="00D3446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Thursday</w:t>
            </w:r>
          </w:p>
        </w:tc>
        <w:tc>
          <w:tcPr>
            <w:tcW w:w="1705" w:type="dxa"/>
          </w:tcPr>
          <w:p w:rsidR="00D34465" w:rsidRDefault="00D34465" w:rsidP="00D34465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D34465" w:rsidRDefault="00D34465" w:rsidP="00D34465">
            <w:r>
              <w:t>10.1; 11.2</w:t>
            </w:r>
          </w:p>
          <w:p w:rsidR="00D34465" w:rsidRDefault="00D34465" w:rsidP="00D34465">
            <w:r>
              <w:t>Students will be able to analyze and evaluate Walt Whitman’s poems.</w:t>
            </w:r>
          </w:p>
        </w:tc>
        <w:tc>
          <w:tcPr>
            <w:tcW w:w="2656" w:type="dxa"/>
            <w:gridSpan w:val="2"/>
          </w:tcPr>
          <w:p w:rsidR="00D34465" w:rsidRDefault="00D34465" w:rsidP="00D34465">
            <w:r>
              <w:t xml:space="preserve">Cite textual evidence; determine the meaning of words and phrases; determine the author’s point of view and analyze style and content; delineate and evaluate the reasoning in Whitman’s poems  make strategic use of </w:t>
            </w:r>
            <w:r w:rsidRPr="00D77481">
              <w:rPr>
                <w:b/>
              </w:rPr>
              <w:t>digital media</w:t>
            </w:r>
            <w:r>
              <w:t xml:space="preserve"> </w:t>
            </w:r>
          </w:p>
        </w:tc>
        <w:tc>
          <w:tcPr>
            <w:tcW w:w="3232" w:type="dxa"/>
            <w:gridSpan w:val="2"/>
          </w:tcPr>
          <w:p w:rsidR="00D34465" w:rsidRPr="008351D7" w:rsidRDefault="00D34465" w:rsidP="00D00E16">
            <w:r>
              <w:t xml:space="preserve">Students will read </w:t>
            </w:r>
            <w:r w:rsidR="00D00E16">
              <w:t xml:space="preserve">Emily Dickinson </w:t>
            </w:r>
            <w:r>
              <w:t>; Cite evidence; determine theme; analyze author’s choices; determine figurative and connotative meanings; purpose and premises of an argument; logical reasoning; rhetorical devices; structure of an argument; reasons and evidence for an argument</w:t>
            </w:r>
          </w:p>
        </w:tc>
        <w:tc>
          <w:tcPr>
            <w:tcW w:w="3056" w:type="dxa"/>
            <w:gridSpan w:val="2"/>
          </w:tcPr>
          <w:p w:rsidR="00D34465" w:rsidRDefault="00D34465" w:rsidP="00D34465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proofErr w:type="spellStart"/>
            <w:r>
              <w:rPr>
                <w:i/>
              </w:rPr>
              <w:t>Wattpad</w:t>
            </w:r>
            <w:proofErr w:type="spellEnd"/>
            <w:r>
              <w:t>) with permission from Administration.</w:t>
            </w:r>
          </w:p>
          <w:p w:rsidR="00D34465" w:rsidRDefault="00D34465" w:rsidP="00D34465">
            <w:r>
              <w:t>Present information findings and supporting evidence; adapt speech to a variety of contexts and tasks; vary syntax for effect; interpret figures of speech.</w:t>
            </w:r>
          </w:p>
          <w:p w:rsidR="00D34465" w:rsidRPr="009223D1" w:rsidRDefault="00D34465" w:rsidP="00D34465"/>
        </w:tc>
        <w:tc>
          <w:tcPr>
            <w:tcW w:w="3211" w:type="dxa"/>
            <w:gridSpan w:val="2"/>
          </w:tcPr>
          <w:p w:rsidR="00D34465" w:rsidRPr="004117EE" w:rsidRDefault="00D34465" w:rsidP="00D00E16">
            <w:r>
              <w:t xml:space="preserve">Complete the Analyzing the Text questions in the </w:t>
            </w:r>
            <w:r w:rsidR="00D00E16">
              <w:t>Dickinso</w:t>
            </w:r>
            <w:r>
              <w:t>n Poems.</w:t>
            </w:r>
          </w:p>
        </w:tc>
      </w:tr>
      <w:tr w:rsidR="00D34465" w:rsidTr="004C182C">
        <w:trPr>
          <w:cantSplit/>
          <w:trHeight w:val="1493"/>
        </w:trPr>
        <w:tc>
          <w:tcPr>
            <w:tcW w:w="540" w:type="dxa"/>
            <w:textDirection w:val="btLr"/>
            <w:vAlign w:val="center"/>
          </w:tcPr>
          <w:p w:rsidR="00D34465" w:rsidRPr="00560C0F" w:rsidRDefault="00D34465" w:rsidP="00D3446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705" w:type="dxa"/>
          </w:tcPr>
          <w:p w:rsidR="00D34465" w:rsidRDefault="00D34465" w:rsidP="00D34465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D34465" w:rsidRDefault="00D34465" w:rsidP="00D34465">
            <w:r>
              <w:t>10.1; 11.2</w:t>
            </w:r>
          </w:p>
          <w:p w:rsidR="00D34465" w:rsidRDefault="00D34465" w:rsidP="00D34465"/>
        </w:tc>
        <w:tc>
          <w:tcPr>
            <w:tcW w:w="2656" w:type="dxa"/>
            <w:gridSpan w:val="2"/>
          </w:tcPr>
          <w:p w:rsidR="00D34465" w:rsidRDefault="00D34465" w:rsidP="00D34465">
            <w:r>
              <w:t>Determining Central Ideas of a text.</w:t>
            </w:r>
          </w:p>
          <w:p w:rsidR="00D34465" w:rsidRDefault="00D34465" w:rsidP="00D34465">
            <w:r>
              <w:t>Analyze how an author’s choices concerning how to structure specific parts of a text contribute to its overall meaning as well as its aesthetic impact.</w:t>
            </w:r>
          </w:p>
          <w:p w:rsidR="00D34465" w:rsidRDefault="00D34465" w:rsidP="00D34465">
            <w:r>
              <w:t>Initiate and participate in arrange of collaborative discussions</w:t>
            </w:r>
          </w:p>
          <w:p w:rsidR="00D34465" w:rsidRDefault="00D34465" w:rsidP="00D34465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3232" w:type="dxa"/>
            <w:gridSpan w:val="2"/>
          </w:tcPr>
          <w:p w:rsidR="00D34465" w:rsidRPr="008351D7" w:rsidRDefault="00D34465" w:rsidP="00D34465">
            <w:r>
              <w:t xml:space="preserve">Administer Daily Oral Language; Channel One sentences; Chapters 7-8 </w:t>
            </w:r>
            <w:r w:rsidRPr="00D9708D">
              <w:rPr>
                <w:i/>
              </w:rPr>
              <w:t>Lay That Trumpet Down</w:t>
            </w:r>
            <w:r>
              <w:t xml:space="preserve"> by Susan McCarthy; Determining Central Ideas of a text.</w:t>
            </w:r>
          </w:p>
        </w:tc>
        <w:tc>
          <w:tcPr>
            <w:tcW w:w="3056" w:type="dxa"/>
            <w:gridSpan w:val="2"/>
          </w:tcPr>
          <w:p w:rsidR="00D34465" w:rsidRDefault="00D34465" w:rsidP="00D34465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proofErr w:type="spellStart"/>
            <w:r>
              <w:rPr>
                <w:i/>
              </w:rPr>
              <w:t>Wattpad</w:t>
            </w:r>
            <w:proofErr w:type="spellEnd"/>
            <w:r>
              <w:t>) with permission from Administration.</w:t>
            </w:r>
          </w:p>
          <w:p w:rsidR="00D34465" w:rsidRDefault="00D34465" w:rsidP="00D34465">
            <w:r>
              <w:t xml:space="preserve">Students will read the chapters and summarize the central ideas of selected sections; Students will determine author’s purpose: style; </w:t>
            </w:r>
          </w:p>
          <w:p w:rsidR="00D34465" w:rsidRPr="00520C0B" w:rsidRDefault="00D34465" w:rsidP="00D34465">
            <w:pPr>
              <w:rPr>
                <w:i/>
              </w:rPr>
            </w:pPr>
          </w:p>
        </w:tc>
        <w:tc>
          <w:tcPr>
            <w:tcW w:w="3211" w:type="dxa"/>
            <w:gridSpan w:val="2"/>
          </w:tcPr>
          <w:p w:rsidR="00D34465" w:rsidRPr="009223D1" w:rsidRDefault="00D34465" w:rsidP="00182400">
            <w:r>
              <w:t xml:space="preserve">Students complete the Questions </w:t>
            </w:r>
            <w:r w:rsidR="00182400">
              <w:t>6-8</w:t>
            </w:r>
            <w:r>
              <w:t xml:space="preserve"> on Lay My Trumpet Down.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296B"/>
    <w:rsid w:val="000261BC"/>
    <w:rsid w:val="00033773"/>
    <w:rsid w:val="000E7411"/>
    <w:rsid w:val="000F159E"/>
    <w:rsid w:val="00120661"/>
    <w:rsid w:val="0013435F"/>
    <w:rsid w:val="0014253E"/>
    <w:rsid w:val="001549C8"/>
    <w:rsid w:val="001777D9"/>
    <w:rsid w:val="00182400"/>
    <w:rsid w:val="001B06D3"/>
    <w:rsid w:val="00201BD8"/>
    <w:rsid w:val="00207439"/>
    <w:rsid w:val="0024427B"/>
    <w:rsid w:val="002A339A"/>
    <w:rsid w:val="002C6FA1"/>
    <w:rsid w:val="002C6FC5"/>
    <w:rsid w:val="00327E9D"/>
    <w:rsid w:val="00365083"/>
    <w:rsid w:val="00373994"/>
    <w:rsid w:val="00377695"/>
    <w:rsid w:val="003C0684"/>
    <w:rsid w:val="003F2945"/>
    <w:rsid w:val="003F778A"/>
    <w:rsid w:val="00410D78"/>
    <w:rsid w:val="004117EE"/>
    <w:rsid w:val="00414576"/>
    <w:rsid w:val="004B7AC6"/>
    <w:rsid w:val="004C182C"/>
    <w:rsid w:val="005173B5"/>
    <w:rsid w:val="00520C0B"/>
    <w:rsid w:val="00544FA6"/>
    <w:rsid w:val="00560C0F"/>
    <w:rsid w:val="005851AA"/>
    <w:rsid w:val="005A486F"/>
    <w:rsid w:val="005C4DC0"/>
    <w:rsid w:val="005D0949"/>
    <w:rsid w:val="005E4049"/>
    <w:rsid w:val="0069422B"/>
    <w:rsid w:val="006D2F59"/>
    <w:rsid w:val="006E6EBB"/>
    <w:rsid w:val="006E7D18"/>
    <w:rsid w:val="006F3F16"/>
    <w:rsid w:val="00712C0D"/>
    <w:rsid w:val="00724CFD"/>
    <w:rsid w:val="007A7208"/>
    <w:rsid w:val="00811F70"/>
    <w:rsid w:val="0082468C"/>
    <w:rsid w:val="0083278D"/>
    <w:rsid w:val="008351D7"/>
    <w:rsid w:val="00846A07"/>
    <w:rsid w:val="00864E90"/>
    <w:rsid w:val="00876092"/>
    <w:rsid w:val="008C3ACA"/>
    <w:rsid w:val="009207B4"/>
    <w:rsid w:val="009223D1"/>
    <w:rsid w:val="00960A41"/>
    <w:rsid w:val="00980B46"/>
    <w:rsid w:val="009A0590"/>
    <w:rsid w:val="009E4453"/>
    <w:rsid w:val="00A65232"/>
    <w:rsid w:val="00A81E6C"/>
    <w:rsid w:val="00A83070"/>
    <w:rsid w:val="00AA0F3C"/>
    <w:rsid w:val="00AC346B"/>
    <w:rsid w:val="00AD2F53"/>
    <w:rsid w:val="00AD723C"/>
    <w:rsid w:val="00AE6757"/>
    <w:rsid w:val="00AF6F39"/>
    <w:rsid w:val="00B010CA"/>
    <w:rsid w:val="00B13108"/>
    <w:rsid w:val="00B20C8F"/>
    <w:rsid w:val="00B21ABB"/>
    <w:rsid w:val="00B803D0"/>
    <w:rsid w:val="00B92350"/>
    <w:rsid w:val="00BB01CB"/>
    <w:rsid w:val="00BF77C1"/>
    <w:rsid w:val="00C312EC"/>
    <w:rsid w:val="00C61B7B"/>
    <w:rsid w:val="00C70F0B"/>
    <w:rsid w:val="00CA3343"/>
    <w:rsid w:val="00D00E16"/>
    <w:rsid w:val="00D16350"/>
    <w:rsid w:val="00D179D5"/>
    <w:rsid w:val="00D32E7A"/>
    <w:rsid w:val="00D34465"/>
    <w:rsid w:val="00D74523"/>
    <w:rsid w:val="00D74D84"/>
    <w:rsid w:val="00D77481"/>
    <w:rsid w:val="00D9708D"/>
    <w:rsid w:val="00DB4790"/>
    <w:rsid w:val="00DD0D83"/>
    <w:rsid w:val="00DD497D"/>
    <w:rsid w:val="00DF62ED"/>
    <w:rsid w:val="00E17423"/>
    <w:rsid w:val="00E52171"/>
    <w:rsid w:val="00E623AD"/>
    <w:rsid w:val="00EF2F69"/>
    <w:rsid w:val="00EF6C24"/>
    <w:rsid w:val="00FC598A"/>
    <w:rsid w:val="00FD7F98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47D30E-7FFA-4B26-8D39-66D65DB3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3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character" w:styleId="Emphasis">
    <w:name w:val="Emphasis"/>
    <w:basedOn w:val="DefaultParagraphFont"/>
    <w:qFormat/>
    <w:rsid w:val="00AA0F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Franklin Shand</cp:lastModifiedBy>
  <cp:revision>3</cp:revision>
  <cp:lastPrinted>2012-04-17T11:40:00Z</cp:lastPrinted>
  <dcterms:created xsi:type="dcterms:W3CDTF">2016-04-18T02:36:00Z</dcterms:created>
  <dcterms:modified xsi:type="dcterms:W3CDTF">2016-04-18T02:37:00Z</dcterms:modified>
</cp:coreProperties>
</file>