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bookmarkStart w:id="0" w:name="_GoBack"/>
            <w:bookmarkEnd w:id="0"/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DF62ED" w:rsidP="00327E9D"/>
        </w:tc>
        <w:tc>
          <w:tcPr>
            <w:tcW w:w="3141" w:type="dxa"/>
            <w:gridSpan w:val="2"/>
            <w:vAlign w:val="center"/>
          </w:tcPr>
          <w:p w:rsidR="00DF62ED" w:rsidRDefault="00DF62ED" w:rsidP="00327E9D"/>
        </w:tc>
        <w:tc>
          <w:tcPr>
            <w:tcW w:w="3165" w:type="dxa"/>
            <w:gridSpan w:val="2"/>
            <w:vAlign w:val="center"/>
          </w:tcPr>
          <w:p w:rsidR="00DF62ED" w:rsidRPr="00AF6F39" w:rsidRDefault="00DF62ED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9207B4"/>
        </w:tc>
        <w:tc>
          <w:tcPr>
            <w:tcW w:w="3141" w:type="dxa"/>
            <w:gridSpan w:val="2"/>
          </w:tcPr>
          <w:p w:rsidR="00DF62ED" w:rsidRDefault="00DF62ED"/>
        </w:tc>
        <w:tc>
          <w:tcPr>
            <w:tcW w:w="3165" w:type="dxa"/>
            <w:gridSpan w:val="2"/>
          </w:tcPr>
          <w:p w:rsidR="00DF62ED" w:rsidRDefault="00DF62ED"/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DF62ED"/>
        </w:tc>
        <w:tc>
          <w:tcPr>
            <w:tcW w:w="3141" w:type="dxa"/>
            <w:gridSpan w:val="2"/>
          </w:tcPr>
          <w:p w:rsidR="00DF62ED" w:rsidRDefault="00DF62ED"/>
        </w:tc>
        <w:tc>
          <w:tcPr>
            <w:tcW w:w="3165" w:type="dxa"/>
            <w:gridSpan w:val="2"/>
          </w:tcPr>
          <w:p w:rsidR="00DF62ED" w:rsidRDefault="00DF62ED"/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9207B4"/>
        </w:tc>
        <w:tc>
          <w:tcPr>
            <w:tcW w:w="3141" w:type="dxa"/>
            <w:gridSpan w:val="2"/>
          </w:tcPr>
          <w:p w:rsidR="00DF62ED" w:rsidRDefault="00DF62ED"/>
        </w:tc>
        <w:tc>
          <w:tcPr>
            <w:tcW w:w="3165" w:type="dxa"/>
            <w:gridSpan w:val="2"/>
          </w:tcPr>
          <w:p w:rsidR="00DF62ED" w:rsidRDefault="00DF62ED"/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DF62ED"/>
        </w:tc>
        <w:tc>
          <w:tcPr>
            <w:tcW w:w="3141" w:type="dxa"/>
            <w:gridSpan w:val="2"/>
          </w:tcPr>
          <w:p w:rsidR="00DF62ED" w:rsidRDefault="00DF62ED"/>
        </w:tc>
        <w:tc>
          <w:tcPr>
            <w:tcW w:w="3165" w:type="dxa"/>
            <w:gridSpan w:val="2"/>
          </w:tcPr>
          <w:p w:rsidR="00DF62ED" w:rsidRDefault="00DF62ED"/>
        </w:tc>
        <w:tc>
          <w:tcPr>
            <w:tcW w:w="3216" w:type="dxa"/>
            <w:gridSpan w:val="2"/>
          </w:tcPr>
          <w:p w:rsidR="00DF62ED" w:rsidRDefault="00DF62ED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1549C8"/>
    <w:rsid w:val="001777D9"/>
    <w:rsid w:val="001B06D3"/>
    <w:rsid w:val="002A339A"/>
    <w:rsid w:val="00327E9D"/>
    <w:rsid w:val="003F2945"/>
    <w:rsid w:val="004B7AC6"/>
    <w:rsid w:val="005173B5"/>
    <w:rsid w:val="00544FA6"/>
    <w:rsid w:val="00560C0F"/>
    <w:rsid w:val="006E7D18"/>
    <w:rsid w:val="00712C0D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F62ED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1</cp:revision>
  <cp:lastPrinted>2012-04-17T11:40:00Z</cp:lastPrinted>
  <dcterms:created xsi:type="dcterms:W3CDTF">2013-08-12T15:02:00Z</dcterms:created>
  <dcterms:modified xsi:type="dcterms:W3CDTF">2013-08-12T15:03:00Z</dcterms:modified>
</cp:coreProperties>
</file>