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046A37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046A37">
              <w:rPr>
                <w:rFonts w:ascii="Andalus" w:hAnsi="Andalus" w:cs="Andalus"/>
              </w:rPr>
              <w:t>8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046A37">
              <w:rPr>
                <w:rFonts w:ascii="Andalus" w:hAnsi="Andalus" w:cs="Andalus"/>
              </w:rPr>
              <w:t>12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B062B3" w:rsidRDefault="009C44EF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Performance Assessment: Persuasive Paragraph </w:t>
            </w:r>
          </w:p>
          <w:p w:rsidR="00B062B3" w:rsidRPr="00B062B3" w:rsidRDefault="002B191B" w:rsidP="009C44E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</w:t>
            </w:r>
            <w:r w:rsidR="00B062B3"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 xml:space="preserve">Subtitles 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9C44EF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language, technique</w:t>
            </w:r>
            <w:r w:rsidR="00E77D34">
              <w:rPr>
                <w:rFonts w:ascii="Andalus" w:hAnsi="Andalus" w:cs="Andalus"/>
                <w:sz w:val="22"/>
                <w:szCs w:val="22"/>
              </w:rPr>
              <w:t>.</w:t>
            </w:r>
          </w:p>
          <w:p w:rsidR="00E77D34" w:rsidRPr="004D4E0C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Sensory details,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8E73D5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Plan an essay to prepare for writing exam.  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B062B3" w:rsidRDefault="009C44EF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Practice Writing for Exam</w:t>
            </w:r>
          </w:p>
          <w:p w:rsidR="00B062B3" w:rsidRPr="00B062B3" w:rsidRDefault="00B062B3" w:rsidP="004A6CD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ESOL: Subtitles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980957">
              <w:rPr>
                <w:rFonts w:ascii="Andalus" w:hAnsi="Andalus" w:cs="Andalus"/>
                <w:sz w:val="22"/>
                <w:szCs w:val="22"/>
              </w:rPr>
              <w:t xml:space="preserve">Group/outline </w:t>
            </w:r>
          </w:p>
        </w:tc>
        <w:tc>
          <w:tcPr>
            <w:tcW w:w="3165" w:type="dxa"/>
            <w:gridSpan w:val="2"/>
          </w:tcPr>
          <w:p w:rsidR="006F0C65" w:rsidRPr="004D4E0C" w:rsidRDefault="004A6CD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historical period and circumstances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B062B3" w:rsidRDefault="002B191B" w:rsidP="007B6476">
            <w:pPr>
              <w:rPr>
                <w:rFonts w:ascii="Andalus" w:hAnsi="Andalus" w:cs="Andalus"/>
                <w:sz w:val="22"/>
                <w:szCs w:val="22"/>
              </w:rPr>
            </w:pPr>
            <w:r w:rsidRPr="009C44EF">
              <w:rPr>
                <w:rFonts w:ascii="Andalus" w:hAnsi="Andalus" w:cs="Andalus"/>
                <w:sz w:val="22"/>
                <w:szCs w:val="22"/>
              </w:rPr>
              <w:t>District English Writing Exam</w:t>
            </w:r>
          </w:p>
          <w:p w:rsidR="00980957" w:rsidRPr="00B062B3" w:rsidRDefault="00980957" w:rsidP="007B6476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Pr="00980957">
              <w:rPr>
                <w:rFonts w:ascii="Andalus" w:hAnsi="Andalus" w:cs="Andalus"/>
                <w:b/>
                <w:sz w:val="22"/>
                <w:szCs w:val="22"/>
              </w:rPr>
              <w:t>Accommodations</w:t>
            </w:r>
          </w:p>
        </w:tc>
        <w:tc>
          <w:tcPr>
            <w:tcW w:w="3141" w:type="dxa"/>
            <w:gridSpan w:val="2"/>
          </w:tcPr>
          <w:p w:rsidR="00F77302" w:rsidRPr="004D4E0C" w:rsidRDefault="002B191B" w:rsidP="002B191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Persuasive Writing </w:t>
            </w:r>
          </w:p>
        </w:tc>
        <w:tc>
          <w:tcPr>
            <w:tcW w:w="3165" w:type="dxa"/>
            <w:gridSpan w:val="2"/>
          </w:tcPr>
          <w:p w:rsidR="00DF62ED" w:rsidRPr="004D4E0C" w:rsidRDefault="002B191B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Drafting and Editing 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9C44EF" w:rsidRDefault="009C44EF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Citing Text Evidence from ACT I</w:t>
            </w:r>
          </w:p>
          <w:p w:rsidR="00B062B3" w:rsidRPr="00B062B3" w:rsidRDefault="00B062B3" w:rsidP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 xml:space="preserve">Minimized Assignment </w:t>
            </w:r>
          </w:p>
        </w:tc>
        <w:tc>
          <w:tcPr>
            <w:tcW w:w="3141" w:type="dxa"/>
            <w:gridSpan w:val="2"/>
          </w:tcPr>
          <w:p w:rsidR="006F0C65" w:rsidRPr="004D4E0C" w:rsidRDefault="00777328" w:rsidP="0098095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Identify </w:t>
            </w:r>
            <w:r w:rsidR="00980957">
              <w:rPr>
                <w:rFonts w:ascii="Andalus" w:hAnsi="Andalus" w:cs="Andalus"/>
                <w:sz w:val="22"/>
                <w:szCs w:val="22"/>
              </w:rPr>
              <w:t>support and write paragraph incorporating the details and furthering argument</w:t>
            </w:r>
          </w:p>
        </w:tc>
        <w:tc>
          <w:tcPr>
            <w:tcW w:w="3165" w:type="dxa"/>
            <w:gridSpan w:val="2"/>
          </w:tcPr>
          <w:p w:rsidR="00DF62ED" w:rsidRPr="004D4E0C" w:rsidRDefault="0098095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Find evidence  to support assertions.  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9C44EF" w:rsidRDefault="009C44EF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CAREER POEM </w:t>
            </w:r>
          </w:p>
          <w:p w:rsidR="00B062B3" w:rsidRPr="00B062B3" w:rsidRDefault="00B062B3" w:rsidP="009C44E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>Minimized Assignment</w:t>
            </w:r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51461D" w:rsidRPr="004D4E0C" w:rsidRDefault="009C44EF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Quiz 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46A37"/>
    <w:rsid w:val="00055D79"/>
    <w:rsid w:val="000615A6"/>
    <w:rsid w:val="000749B8"/>
    <w:rsid w:val="000C0560"/>
    <w:rsid w:val="000C0687"/>
    <w:rsid w:val="000E357D"/>
    <w:rsid w:val="000E4BDC"/>
    <w:rsid w:val="001549C8"/>
    <w:rsid w:val="001777D9"/>
    <w:rsid w:val="00186EF5"/>
    <w:rsid w:val="001B06D3"/>
    <w:rsid w:val="00204313"/>
    <w:rsid w:val="002071BA"/>
    <w:rsid w:val="00214FED"/>
    <w:rsid w:val="0024252D"/>
    <w:rsid w:val="00256A23"/>
    <w:rsid w:val="00266728"/>
    <w:rsid w:val="002A339A"/>
    <w:rsid w:val="002B191B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1796D"/>
    <w:rsid w:val="006A04A5"/>
    <w:rsid w:val="006A08EE"/>
    <w:rsid w:val="006A446A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207B4"/>
    <w:rsid w:val="00962AE3"/>
    <w:rsid w:val="00980957"/>
    <w:rsid w:val="00994D4B"/>
    <w:rsid w:val="009A0590"/>
    <w:rsid w:val="009A1A1D"/>
    <w:rsid w:val="009A3C8F"/>
    <w:rsid w:val="009B178B"/>
    <w:rsid w:val="009C44EF"/>
    <w:rsid w:val="009E4453"/>
    <w:rsid w:val="00A36805"/>
    <w:rsid w:val="00A56B01"/>
    <w:rsid w:val="00A60AE6"/>
    <w:rsid w:val="00AB048B"/>
    <w:rsid w:val="00AD723C"/>
    <w:rsid w:val="00AE3A6A"/>
    <w:rsid w:val="00AF6F39"/>
    <w:rsid w:val="00B062B3"/>
    <w:rsid w:val="00B570B7"/>
    <w:rsid w:val="00B738D4"/>
    <w:rsid w:val="00B84C2D"/>
    <w:rsid w:val="00BB5FCF"/>
    <w:rsid w:val="00C211D4"/>
    <w:rsid w:val="00C312EC"/>
    <w:rsid w:val="00C31856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4</cp:revision>
  <cp:lastPrinted>2015-09-03T20:34:00Z</cp:lastPrinted>
  <dcterms:created xsi:type="dcterms:W3CDTF">2017-05-03T15:57:00Z</dcterms:created>
  <dcterms:modified xsi:type="dcterms:W3CDTF">2017-05-05T12:55:00Z</dcterms:modified>
</cp:coreProperties>
</file>