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414F7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372725">
              <w:rPr>
                <w:rFonts w:ascii="Andalus" w:hAnsi="Andalus" w:cs="Andalus"/>
              </w:rPr>
              <w:t xml:space="preserve"> </w:t>
            </w:r>
            <w:r w:rsidR="00414F75">
              <w:rPr>
                <w:rFonts w:ascii="Andalus" w:hAnsi="Andalus" w:cs="Andalus"/>
              </w:rPr>
              <w:t>8</w:t>
            </w:r>
            <w:r w:rsidR="00F34E48">
              <w:rPr>
                <w:rFonts w:ascii="Andalus" w:hAnsi="Andalus" w:cs="Andalus"/>
              </w:rPr>
              <w:t>/</w:t>
            </w:r>
            <w:r w:rsidR="00414F75">
              <w:rPr>
                <w:rFonts w:ascii="Andalus" w:hAnsi="Andalus" w:cs="Andalus"/>
              </w:rPr>
              <w:t>22</w:t>
            </w:r>
            <w:r w:rsidR="00F34E48">
              <w:rPr>
                <w:rFonts w:ascii="Andalus" w:hAnsi="Andalus" w:cs="Andalus"/>
              </w:rPr>
              <w:t>-</w:t>
            </w:r>
            <w:r w:rsidR="00414F75">
              <w:rPr>
                <w:rFonts w:ascii="Andalus" w:hAnsi="Andalus" w:cs="Andalus"/>
              </w:rPr>
              <w:t>8</w:t>
            </w:r>
            <w:r w:rsidR="00A36805">
              <w:rPr>
                <w:rFonts w:ascii="Andalus" w:hAnsi="Andalus" w:cs="Andalus"/>
              </w:rPr>
              <w:t>/</w:t>
            </w:r>
            <w:r w:rsidR="00414F75">
              <w:rPr>
                <w:rFonts w:ascii="Andalus" w:hAnsi="Andalus" w:cs="Andalus"/>
              </w:rPr>
              <w:t>26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1"/>
        <w:gridCol w:w="1613"/>
        <w:gridCol w:w="1485"/>
        <w:gridCol w:w="1648"/>
        <w:gridCol w:w="1427"/>
        <w:gridCol w:w="1727"/>
        <w:gridCol w:w="1350"/>
        <w:gridCol w:w="1860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</w:p>
        </w:tc>
        <w:tc>
          <w:tcPr>
            <w:tcW w:w="1168" w:type="dxa"/>
          </w:tcPr>
          <w:p w:rsidR="006A04A5" w:rsidRPr="004D4E0C" w:rsidRDefault="00E61183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</w:tc>
        <w:tc>
          <w:tcPr>
            <w:tcW w:w="3169" w:type="dxa"/>
            <w:gridSpan w:val="2"/>
          </w:tcPr>
          <w:p w:rsidR="00672D12" w:rsidRPr="00672D12" w:rsidRDefault="00C40035" w:rsidP="00672D1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Parent Signature due</w:t>
            </w:r>
          </w:p>
          <w:p w:rsidR="00A60AE6" w:rsidRDefault="00E61183" w:rsidP="00B7008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Journal Writing</w:t>
            </w:r>
            <w:r w:rsidR="00AA6183">
              <w:rPr>
                <w:rFonts w:ascii="Andalus" w:hAnsi="Andalus" w:cs="Andalus"/>
                <w:sz w:val="22"/>
                <w:szCs w:val="22"/>
              </w:rPr>
              <w:t xml:space="preserve"> Begins for the semester</w:t>
            </w:r>
          </w:p>
          <w:p w:rsidR="00E61183" w:rsidRPr="004D4E0C" w:rsidRDefault="00E61183" w:rsidP="00B7008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Intro to Poetry</w:t>
            </w:r>
          </w:p>
        </w:tc>
        <w:tc>
          <w:tcPr>
            <w:tcW w:w="3141" w:type="dxa"/>
            <w:gridSpan w:val="2"/>
            <w:vAlign w:val="center"/>
          </w:tcPr>
          <w:p w:rsidR="00DF62ED" w:rsidRPr="004D4E0C" w:rsidRDefault="00E61183" w:rsidP="001A6E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Provide Walt Whitman model</w:t>
            </w:r>
          </w:p>
        </w:tc>
        <w:tc>
          <w:tcPr>
            <w:tcW w:w="3165" w:type="dxa"/>
            <w:gridSpan w:val="2"/>
            <w:vAlign w:val="center"/>
          </w:tcPr>
          <w:p w:rsidR="00DF62ED" w:rsidRPr="004D4E0C" w:rsidRDefault="00E61183" w:rsidP="001A6E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Read &amp; Respond to “A Promise to California” </w:t>
            </w:r>
          </w:p>
        </w:tc>
        <w:tc>
          <w:tcPr>
            <w:tcW w:w="3216" w:type="dxa"/>
            <w:gridSpan w:val="2"/>
          </w:tcPr>
          <w:p w:rsidR="00DF62ED" w:rsidRDefault="008A0DBD" w:rsidP="000615A6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</w:p>
          <w:p w:rsidR="00C96E2E" w:rsidRPr="00C31856" w:rsidRDefault="00C96E2E" w:rsidP="007752E9">
            <w:pPr>
              <w:rPr>
                <w:rFonts w:ascii="Andalus" w:hAnsi="Andalus" w:cs="Andalus"/>
                <w:b/>
                <w:sz w:val="20"/>
                <w:szCs w:val="20"/>
              </w:rPr>
            </w:pP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RL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0615A6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A60AE6" w:rsidRPr="004D4E0C" w:rsidRDefault="00A60AE6" w:rsidP="006A08EE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B74A93" w:rsidRPr="00AA6183" w:rsidRDefault="00AA6183" w:rsidP="00D04A6A">
            <w:pPr>
              <w:rPr>
                <w:rFonts w:ascii="Andalus" w:hAnsi="Andalus" w:cs="Andalus"/>
                <w:sz w:val="22"/>
                <w:szCs w:val="22"/>
              </w:rPr>
            </w:pPr>
            <w:r w:rsidRPr="00AA6183">
              <w:rPr>
                <w:rFonts w:ascii="Andalus" w:hAnsi="Andalus" w:cs="Andalus"/>
                <w:sz w:val="22"/>
                <w:szCs w:val="22"/>
              </w:rPr>
              <w:t>Identify lively verbs and strong nouns</w:t>
            </w:r>
          </w:p>
        </w:tc>
        <w:tc>
          <w:tcPr>
            <w:tcW w:w="3141" w:type="dxa"/>
            <w:gridSpan w:val="2"/>
          </w:tcPr>
          <w:p w:rsidR="00B74A93" w:rsidRPr="004D4E0C" w:rsidRDefault="00E61183" w:rsidP="00E6118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Provide “Song of Myself”</w:t>
            </w:r>
            <w:r w:rsidR="00B74A93">
              <w:rPr>
                <w:rFonts w:ascii="Andalus" w:hAnsi="Andalus" w:cs="Andalus"/>
                <w:sz w:val="22"/>
                <w:szCs w:val="22"/>
              </w:rPr>
              <w:t xml:space="preserve"> </w:t>
            </w:r>
          </w:p>
        </w:tc>
        <w:tc>
          <w:tcPr>
            <w:tcW w:w="3165" w:type="dxa"/>
            <w:gridSpan w:val="2"/>
          </w:tcPr>
          <w:p w:rsidR="006F0C65" w:rsidRPr="004D4E0C" w:rsidRDefault="00E61183" w:rsidP="00E6118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Evaluate language</w:t>
            </w:r>
            <w:r w:rsidR="00AA6183">
              <w:rPr>
                <w:rFonts w:ascii="Andalus" w:hAnsi="Andalus" w:cs="Andalus"/>
                <w:sz w:val="22"/>
                <w:szCs w:val="22"/>
              </w:rPr>
              <w:t>, style, tone</w:t>
            </w:r>
          </w:p>
        </w:tc>
        <w:tc>
          <w:tcPr>
            <w:tcW w:w="3216" w:type="dxa"/>
            <w:gridSpan w:val="2"/>
          </w:tcPr>
          <w:p w:rsidR="00DF62ED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</w:p>
        </w:tc>
        <w:tc>
          <w:tcPr>
            <w:tcW w:w="1168" w:type="dxa"/>
          </w:tcPr>
          <w:p w:rsidR="004C3DC4" w:rsidRPr="004D4E0C" w:rsidRDefault="00AA6183" w:rsidP="00AA618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E2-1.1</w:t>
            </w:r>
          </w:p>
        </w:tc>
        <w:tc>
          <w:tcPr>
            <w:tcW w:w="3169" w:type="dxa"/>
            <w:gridSpan w:val="2"/>
          </w:tcPr>
          <w:p w:rsidR="00E722B8" w:rsidRPr="004D4E0C" w:rsidRDefault="00C40035" w:rsidP="007B647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List appropriate word choices for drafting “Song of Myself” </w:t>
            </w:r>
          </w:p>
        </w:tc>
        <w:tc>
          <w:tcPr>
            <w:tcW w:w="3141" w:type="dxa"/>
            <w:gridSpan w:val="2"/>
          </w:tcPr>
          <w:p w:rsidR="007A79B8" w:rsidRPr="004D4E0C" w:rsidRDefault="00C40035" w:rsidP="00CA511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Provide alternate poems with rich language and imagery</w:t>
            </w:r>
          </w:p>
        </w:tc>
        <w:tc>
          <w:tcPr>
            <w:tcW w:w="3165" w:type="dxa"/>
            <w:gridSpan w:val="2"/>
          </w:tcPr>
          <w:p w:rsidR="00DF62ED" w:rsidRPr="004D4E0C" w:rsidRDefault="00AA6183" w:rsidP="007A79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Draft  Poetic Response to </w:t>
            </w:r>
            <w:r w:rsidR="00C40035">
              <w:rPr>
                <w:rFonts w:ascii="Andalus" w:hAnsi="Andalus" w:cs="Andalus"/>
                <w:sz w:val="22"/>
                <w:szCs w:val="22"/>
              </w:rPr>
              <w:t xml:space="preserve">“Song of Myself” </w:t>
            </w:r>
          </w:p>
        </w:tc>
        <w:tc>
          <w:tcPr>
            <w:tcW w:w="3216" w:type="dxa"/>
            <w:gridSpan w:val="2"/>
          </w:tcPr>
          <w:p w:rsidR="000749B8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AF2C01" w:rsidRPr="004D4E0C" w:rsidRDefault="00683976" w:rsidP="00E722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Complete “Song of Myself” poems</w:t>
            </w:r>
          </w:p>
        </w:tc>
        <w:tc>
          <w:tcPr>
            <w:tcW w:w="3141" w:type="dxa"/>
            <w:gridSpan w:val="2"/>
          </w:tcPr>
          <w:p w:rsidR="006F0C65" w:rsidRDefault="00C40035" w:rsidP="003E6A70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Peer</w:t>
            </w:r>
            <w:r w:rsidR="00683976">
              <w:rPr>
                <w:rFonts w:ascii="Andalus" w:hAnsi="Andalus" w:cs="Andalus"/>
                <w:sz w:val="22"/>
                <w:szCs w:val="22"/>
              </w:rPr>
              <w:t>-</w:t>
            </w:r>
            <w:r>
              <w:rPr>
                <w:rFonts w:ascii="Andalus" w:hAnsi="Andalus" w:cs="Andalus"/>
                <w:sz w:val="22"/>
                <w:szCs w:val="22"/>
              </w:rPr>
              <w:t xml:space="preserve"> Edit Poems and share</w:t>
            </w:r>
          </w:p>
          <w:p w:rsidR="00C40035" w:rsidRPr="004D4E0C" w:rsidRDefault="00C40035" w:rsidP="003E6A70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Provide alternate poems to share-- Silverstein</w:t>
            </w:r>
          </w:p>
        </w:tc>
        <w:tc>
          <w:tcPr>
            <w:tcW w:w="3165" w:type="dxa"/>
            <w:gridSpan w:val="2"/>
          </w:tcPr>
          <w:p w:rsidR="00DF62ED" w:rsidRPr="004D4E0C" w:rsidRDefault="0068397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Analyze language, word choices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AB048B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</w:p>
        </w:tc>
        <w:tc>
          <w:tcPr>
            <w:tcW w:w="1168" w:type="dxa"/>
          </w:tcPr>
          <w:p w:rsidR="00DF62ED" w:rsidRPr="004D4E0C" w:rsidRDefault="00C4003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E.2-W.4</w:t>
            </w:r>
          </w:p>
        </w:tc>
        <w:tc>
          <w:tcPr>
            <w:tcW w:w="3169" w:type="dxa"/>
            <w:gridSpan w:val="2"/>
          </w:tcPr>
          <w:p w:rsidR="001A6EA6" w:rsidRDefault="00C40035" w:rsidP="00AF2C0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Library Day</w:t>
            </w:r>
          </w:p>
          <w:p w:rsidR="00C40035" w:rsidRPr="004D4E0C" w:rsidRDefault="00C40035" w:rsidP="00AF2C01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</w:tcPr>
          <w:p w:rsidR="00DF62ED" w:rsidRPr="004D4E0C" w:rsidRDefault="00683976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Provide computers/ feedback</w:t>
            </w:r>
          </w:p>
        </w:tc>
        <w:tc>
          <w:tcPr>
            <w:tcW w:w="3165" w:type="dxa"/>
            <w:gridSpan w:val="2"/>
          </w:tcPr>
          <w:p w:rsidR="0051461D" w:rsidRPr="004D4E0C" w:rsidRDefault="00C40035" w:rsidP="0024252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Computer Day: Type </w:t>
            </w:r>
            <w:r>
              <w:rPr>
                <w:rFonts w:ascii="Andalus" w:hAnsi="Andalus" w:cs="Andalus"/>
                <w:sz w:val="22"/>
                <w:szCs w:val="22"/>
              </w:rPr>
              <w:t>poems</w:t>
            </w:r>
          </w:p>
        </w:tc>
        <w:tc>
          <w:tcPr>
            <w:tcW w:w="3216" w:type="dxa"/>
            <w:gridSpan w:val="2"/>
          </w:tcPr>
          <w:p w:rsidR="000749B8" w:rsidRPr="00F514DB" w:rsidRDefault="00C40035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 Pleasure reading 20 minutes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34AC3"/>
    <w:rsid w:val="00036C3C"/>
    <w:rsid w:val="00055D79"/>
    <w:rsid w:val="000615A6"/>
    <w:rsid w:val="000749B8"/>
    <w:rsid w:val="000C0560"/>
    <w:rsid w:val="000E357D"/>
    <w:rsid w:val="00135F9B"/>
    <w:rsid w:val="001549C8"/>
    <w:rsid w:val="001777D9"/>
    <w:rsid w:val="001A6EA6"/>
    <w:rsid w:val="001B06D3"/>
    <w:rsid w:val="002071BA"/>
    <w:rsid w:val="0024252D"/>
    <w:rsid w:val="00256A23"/>
    <w:rsid w:val="002A339A"/>
    <w:rsid w:val="002E1DF9"/>
    <w:rsid w:val="00327E9D"/>
    <w:rsid w:val="00346FF9"/>
    <w:rsid w:val="0034769C"/>
    <w:rsid w:val="00372725"/>
    <w:rsid w:val="003E6A70"/>
    <w:rsid w:val="003F2945"/>
    <w:rsid w:val="003F5B7A"/>
    <w:rsid w:val="00414824"/>
    <w:rsid w:val="00414F75"/>
    <w:rsid w:val="00437930"/>
    <w:rsid w:val="004615AF"/>
    <w:rsid w:val="0047572F"/>
    <w:rsid w:val="0048221E"/>
    <w:rsid w:val="004A4963"/>
    <w:rsid w:val="004B7AC6"/>
    <w:rsid w:val="004C2A37"/>
    <w:rsid w:val="004C3DC4"/>
    <w:rsid w:val="004D4E0C"/>
    <w:rsid w:val="0051461D"/>
    <w:rsid w:val="0052487F"/>
    <w:rsid w:val="00544FA6"/>
    <w:rsid w:val="00560C0F"/>
    <w:rsid w:val="005964B5"/>
    <w:rsid w:val="005A6776"/>
    <w:rsid w:val="005C00CE"/>
    <w:rsid w:val="00672D12"/>
    <w:rsid w:val="00683976"/>
    <w:rsid w:val="006A04A5"/>
    <w:rsid w:val="006A08EE"/>
    <w:rsid w:val="006A446A"/>
    <w:rsid w:val="006E7D18"/>
    <w:rsid w:val="006F0C65"/>
    <w:rsid w:val="006F6FE8"/>
    <w:rsid w:val="00704A94"/>
    <w:rsid w:val="00712C0D"/>
    <w:rsid w:val="007271DC"/>
    <w:rsid w:val="00766C8F"/>
    <w:rsid w:val="007752E9"/>
    <w:rsid w:val="007836C1"/>
    <w:rsid w:val="007840C8"/>
    <w:rsid w:val="007A79B8"/>
    <w:rsid w:val="007B6476"/>
    <w:rsid w:val="007C4C79"/>
    <w:rsid w:val="00811F70"/>
    <w:rsid w:val="00812A6E"/>
    <w:rsid w:val="0086320A"/>
    <w:rsid w:val="00864E90"/>
    <w:rsid w:val="008855E2"/>
    <w:rsid w:val="008A0DBD"/>
    <w:rsid w:val="008C14FE"/>
    <w:rsid w:val="008C3ACA"/>
    <w:rsid w:val="009050FA"/>
    <w:rsid w:val="009207B4"/>
    <w:rsid w:val="00953926"/>
    <w:rsid w:val="009A0590"/>
    <w:rsid w:val="009A1A1D"/>
    <w:rsid w:val="009A3C8F"/>
    <w:rsid w:val="009B178B"/>
    <w:rsid w:val="009E4453"/>
    <w:rsid w:val="00A36805"/>
    <w:rsid w:val="00A60AE6"/>
    <w:rsid w:val="00AA6183"/>
    <w:rsid w:val="00AB048B"/>
    <w:rsid w:val="00AD723C"/>
    <w:rsid w:val="00AF2C01"/>
    <w:rsid w:val="00AF6F39"/>
    <w:rsid w:val="00B570B7"/>
    <w:rsid w:val="00B70085"/>
    <w:rsid w:val="00B738D4"/>
    <w:rsid w:val="00B74A93"/>
    <w:rsid w:val="00B84C2D"/>
    <w:rsid w:val="00BB5FCF"/>
    <w:rsid w:val="00C211D4"/>
    <w:rsid w:val="00C312EC"/>
    <w:rsid w:val="00C31856"/>
    <w:rsid w:val="00C40035"/>
    <w:rsid w:val="00C96E2E"/>
    <w:rsid w:val="00CA511D"/>
    <w:rsid w:val="00D04A6A"/>
    <w:rsid w:val="00D179D5"/>
    <w:rsid w:val="00D2552B"/>
    <w:rsid w:val="00D279F0"/>
    <w:rsid w:val="00D74523"/>
    <w:rsid w:val="00DA291F"/>
    <w:rsid w:val="00DF62ED"/>
    <w:rsid w:val="00E0470F"/>
    <w:rsid w:val="00E52171"/>
    <w:rsid w:val="00E61183"/>
    <w:rsid w:val="00E722B8"/>
    <w:rsid w:val="00E8728B"/>
    <w:rsid w:val="00E87C6F"/>
    <w:rsid w:val="00EA406D"/>
    <w:rsid w:val="00ED1855"/>
    <w:rsid w:val="00F34E48"/>
    <w:rsid w:val="00F514DB"/>
    <w:rsid w:val="00F7179A"/>
    <w:rsid w:val="00F72E95"/>
    <w:rsid w:val="00F87896"/>
    <w:rsid w:val="00F92ECA"/>
    <w:rsid w:val="00FA24B0"/>
    <w:rsid w:val="00FB6D77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4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4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91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036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155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7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1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44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44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29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51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74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24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525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5</cp:revision>
  <cp:lastPrinted>2016-05-27T17:13:00Z</cp:lastPrinted>
  <dcterms:created xsi:type="dcterms:W3CDTF">2016-08-19T14:25:00Z</dcterms:created>
  <dcterms:modified xsi:type="dcterms:W3CDTF">2016-08-19T14:42:00Z</dcterms:modified>
</cp:coreProperties>
</file>