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53FEB">
              <w:t>Linda Maxwell</w:t>
            </w:r>
          </w:p>
        </w:tc>
        <w:tc>
          <w:tcPr>
            <w:tcW w:w="3599" w:type="dxa"/>
          </w:tcPr>
          <w:p w:rsidR="009E4453" w:rsidRPr="009E4453" w:rsidRDefault="009E4453" w:rsidP="00DD0FC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53FEB">
              <w:rPr>
                <w:color w:val="00B050"/>
                <w:sz w:val="32"/>
                <w:szCs w:val="32"/>
              </w:rPr>
              <w:t>English</w:t>
            </w:r>
            <w:r w:rsidR="00D85FB0">
              <w:rPr>
                <w:color w:val="00B050"/>
                <w:sz w:val="32"/>
                <w:szCs w:val="32"/>
              </w:rPr>
              <w:t xml:space="preserve"> </w:t>
            </w:r>
            <w:r w:rsidR="008F538F">
              <w:rPr>
                <w:color w:val="00B050"/>
                <w:sz w:val="32"/>
                <w:szCs w:val="32"/>
              </w:rPr>
              <w:t>2</w:t>
            </w:r>
          </w:p>
        </w:tc>
        <w:tc>
          <w:tcPr>
            <w:tcW w:w="3599" w:type="dxa"/>
          </w:tcPr>
          <w:p w:rsidR="009E4453" w:rsidRPr="009E4453" w:rsidRDefault="009E4453" w:rsidP="002174EE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</w:t>
            </w:r>
            <w:r w:rsidR="00F638F4">
              <w:t>1,3</w:t>
            </w:r>
            <w:r w:rsidR="008F538F">
              <w:t>,4</w:t>
            </w:r>
          </w:p>
        </w:tc>
        <w:tc>
          <w:tcPr>
            <w:tcW w:w="3599" w:type="dxa"/>
          </w:tcPr>
          <w:p w:rsidR="009E4453" w:rsidRPr="009E4453" w:rsidRDefault="009E4453" w:rsidP="00EA44F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84D78">
              <w:t xml:space="preserve"> </w:t>
            </w:r>
            <w:r w:rsidR="00EA44F5">
              <w:t>10</w:t>
            </w:r>
            <w:r w:rsidR="00F84D78">
              <w:t>/</w:t>
            </w:r>
            <w:r w:rsidR="00EA44F5">
              <w:t>17</w:t>
            </w:r>
            <w:r w:rsidR="00D85FB0">
              <w:t>-</w:t>
            </w:r>
            <w:r w:rsidR="00EA44F5">
              <w:t>10</w:t>
            </w:r>
            <w:r w:rsidR="00D85FB0">
              <w:t>/</w:t>
            </w:r>
            <w:r w:rsidR="003B7069">
              <w:t>2</w:t>
            </w:r>
            <w:r w:rsidR="00EA44F5">
              <w:t>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C64BD" w:rsidTr="001936F5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F5841" w:rsidTr="001936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F5841" w:rsidRPr="00560C0F" w:rsidRDefault="007F584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F5841" w:rsidRPr="00954FDD" w:rsidRDefault="00640E17">
            <w:r>
              <w:t>RL9-10.4</w:t>
            </w:r>
          </w:p>
        </w:tc>
        <w:tc>
          <w:tcPr>
            <w:tcW w:w="3169" w:type="dxa"/>
            <w:gridSpan w:val="2"/>
          </w:tcPr>
          <w:p w:rsidR="006155A3" w:rsidRDefault="00EA44F5" w:rsidP="003B7069">
            <w:r>
              <w:t>Guided Discussion: Post Hurricane Matthew</w:t>
            </w:r>
          </w:p>
          <w:p w:rsidR="00EA44F5" w:rsidRDefault="00EA44F5" w:rsidP="003B7069">
            <w:proofErr w:type="spellStart"/>
            <w:r>
              <w:t>Vocab</w:t>
            </w:r>
            <w:proofErr w:type="spellEnd"/>
            <w:r>
              <w:t xml:space="preserve">: </w:t>
            </w:r>
          </w:p>
          <w:p w:rsidR="00EA44F5" w:rsidRDefault="00EA44F5" w:rsidP="003B7069">
            <w:r>
              <w:t>Sentences on Recovery</w:t>
            </w:r>
          </w:p>
        </w:tc>
        <w:tc>
          <w:tcPr>
            <w:tcW w:w="3141" w:type="dxa"/>
            <w:gridSpan w:val="2"/>
            <w:vAlign w:val="center"/>
          </w:tcPr>
          <w:p w:rsidR="00335C65" w:rsidRDefault="00EA44F5" w:rsidP="00EA44F5">
            <w:r>
              <w:t>Provide Questions/ response methods</w:t>
            </w:r>
          </w:p>
        </w:tc>
        <w:tc>
          <w:tcPr>
            <w:tcW w:w="3165" w:type="dxa"/>
            <w:gridSpan w:val="2"/>
            <w:vAlign w:val="center"/>
          </w:tcPr>
          <w:p w:rsidR="00EA44F5" w:rsidRDefault="00EA44F5" w:rsidP="00EA44F5">
            <w:r>
              <w:t>Follow question format/</w:t>
            </w:r>
          </w:p>
          <w:p w:rsidR="002D71AD" w:rsidRPr="00A00F08" w:rsidRDefault="00EA44F5" w:rsidP="00EA44F5">
            <w:pPr>
              <w:rPr>
                <w:sz w:val="28"/>
                <w:szCs w:val="28"/>
              </w:rPr>
            </w:pPr>
            <w:r>
              <w:t>Share with class</w:t>
            </w:r>
          </w:p>
        </w:tc>
        <w:tc>
          <w:tcPr>
            <w:tcW w:w="3216" w:type="dxa"/>
            <w:gridSpan w:val="2"/>
          </w:tcPr>
          <w:p w:rsidR="002B6731" w:rsidRDefault="002B6731" w:rsidP="00A00F08"/>
          <w:p w:rsidR="008F538F" w:rsidRPr="00EA44F5" w:rsidRDefault="008F538F" w:rsidP="00A00F08">
            <w:pPr>
              <w:rPr>
                <w:b/>
                <w:sz w:val="28"/>
                <w:szCs w:val="28"/>
              </w:rPr>
            </w:pPr>
            <w:r w:rsidRPr="00EA44F5">
              <w:rPr>
                <w:b/>
              </w:rPr>
              <w:t>Read 20 minutes nightly</w:t>
            </w:r>
            <w:r w:rsidR="00EA44F5">
              <w:rPr>
                <w:b/>
              </w:rPr>
              <w:t>.</w:t>
            </w:r>
          </w:p>
        </w:tc>
      </w:tr>
      <w:tr w:rsidR="007F5841" w:rsidTr="001936F5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F5841" w:rsidRPr="00560C0F" w:rsidRDefault="007F584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F5841" w:rsidRDefault="007F5841" w:rsidP="00C130FD">
            <w:r>
              <w:t>RL.9-10.1</w:t>
            </w:r>
          </w:p>
        </w:tc>
        <w:tc>
          <w:tcPr>
            <w:tcW w:w="3169" w:type="dxa"/>
            <w:gridSpan w:val="2"/>
          </w:tcPr>
          <w:p w:rsidR="00EA44F5" w:rsidRDefault="00EA44F5" w:rsidP="008F538F">
            <w:proofErr w:type="spellStart"/>
            <w:r>
              <w:t>Vocab</w:t>
            </w:r>
            <w:proofErr w:type="spellEnd"/>
            <w:r>
              <w:t>: Rank words in order of predicted usage.</w:t>
            </w:r>
          </w:p>
          <w:p w:rsidR="00335C65" w:rsidRDefault="00EA44F5" w:rsidP="008F538F">
            <w:r>
              <w:t xml:space="preserve">Turn in </w:t>
            </w:r>
            <w:proofErr w:type="spellStart"/>
            <w:r>
              <w:t>vocab</w:t>
            </w:r>
            <w:proofErr w:type="spellEnd"/>
            <w:r>
              <w:t xml:space="preserve"> for the past month.  </w:t>
            </w:r>
          </w:p>
          <w:p w:rsidR="00EA44F5" w:rsidRDefault="00EA44F5" w:rsidP="008F538F">
            <w:r>
              <w:t>Intro to Fire Dept. Contest</w:t>
            </w:r>
          </w:p>
        </w:tc>
        <w:tc>
          <w:tcPr>
            <w:tcW w:w="3141" w:type="dxa"/>
            <w:gridSpan w:val="2"/>
            <w:vAlign w:val="center"/>
          </w:tcPr>
          <w:p w:rsidR="00D732E4" w:rsidRDefault="00EA44F5" w:rsidP="008F538F">
            <w:r>
              <w:t>Provide Analytical Questions</w:t>
            </w:r>
          </w:p>
          <w:p w:rsidR="00EA44F5" w:rsidRDefault="00EA44F5" w:rsidP="008F538F">
            <w:r>
              <w:t>Propose ideas for entries</w:t>
            </w:r>
          </w:p>
        </w:tc>
        <w:tc>
          <w:tcPr>
            <w:tcW w:w="3165" w:type="dxa"/>
            <w:gridSpan w:val="2"/>
            <w:vAlign w:val="center"/>
          </w:tcPr>
          <w:p w:rsidR="00B43F66" w:rsidRDefault="00EA44F5" w:rsidP="00EA44F5">
            <w:r>
              <w:t>Respond with text evidence from entry form</w:t>
            </w:r>
          </w:p>
          <w:p w:rsidR="00EA44F5" w:rsidRPr="0026422C" w:rsidRDefault="00EA44F5" w:rsidP="00EA44F5">
            <w:r>
              <w:t>Create Posters of encouragement for PSAT.</w:t>
            </w:r>
          </w:p>
        </w:tc>
        <w:tc>
          <w:tcPr>
            <w:tcW w:w="3216" w:type="dxa"/>
            <w:gridSpan w:val="2"/>
          </w:tcPr>
          <w:p w:rsidR="00EA44F5" w:rsidRDefault="00EA44F5" w:rsidP="006155A3">
            <w:r>
              <w:t>Have permission form signed by parent for contest.</w:t>
            </w:r>
          </w:p>
          <w:p w:rsidR="008F538F" w:rsidRPr="00EA44F5" w:rsidRDefault="008F538F" w:rsidP="006155A3">
            <w:pPr>
              <w:rPr>
                <w:b/>
              </w:rPr>
            </w:pPr>
            <w:r w:rsidRPr="00EA44F5">
              <w:rPr>
                <w:b/>
              </w:rPr>
              <w:t>Read 20 minutes nightly</w:t>
            </w:r>
            <w:r w:rsidR="00EA44F5">
              <w:rPr>
                <w:b/>
              </w:rPr>
              <w:t>.</w:t>
            </w:r>
          </w:p>
          <w:p w:rsidR="001E4078" w:rsidRPr="00954FDD" w:rsidRDefault="001E4078" w:rsidP="006155A3"/>
        </w:tc>
      </w:tr>
      <w:tr w:rsidR="007F5841" w:rsidTr="001936F5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F5841" w:rsidRPr="00560C0F" w:rsidRDefault="007F584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F5841" w:rsidRDefault="00DB7C3B">
            <w:r>
              <w:t>RL 9-10.3</w:t>
            </w:r>
          </w:p>
          <w:p w:rsidR="00DB7C3B" w:rsidRDefault="00DB7C3B">
            <w:r>
              <w:t>RL 9-10.4</w:t>
            </w:r>
          </w:p>
        </w:tc>
        <w:tc>
          <w:tcPr>
            <w:tcW w:w="3169" w:type="dxa"/>
            <w:gridSpan w:val="2"/>
          </w:tcPr>
          <w:p w:rsidR="00AA3692" w:rsidRPr="00ED2B61" w:rsidRDefault="00EA44F5" w:rsidP="00EA44F5">
            <w:r>
              <w:t>PSAT for all sophomores</w:t>
            </w:r>
          </w:p>
        </w:tc>
        <w:tc>
          <w:tcPr>
            <w:tcW w:w="3141" w:type="dxa"/>
            <w:gridSpan w:val="2"/>
          </w:tcPr>
          <w:p w:rsidR="005D3B47" w:rsidRPr="007C7B94" w:rsidRDefault="00EA44F5" w:rsidP="00EA44F5">
            <w:r>
              <w:t>500 Hallway</w:t>
            </w:r>
          </w:p>
        </w:tc>
        <w:tc>
          <w:tcPr>
            <w:tcW w:w="3165" w:type="dxa"/>
            <w:gridSpan w:val="2"/>
          </w:tcPr>
          <w:p w:rsidR="00E71E66" w:rsidRPr="007C7B94" w:rsidRDefault="008F538F" w:rsidP="00EA44F5">
            <w:r>
              <w:t xml:space="preserve">Check </w:t>
            </w:r>
            <w:r w:rsidR="00EA44F5">
              <w:t>letter and poster for location.</w:t>
            </w:r>
          </w:p>
        </w:tc>
        <w:tc>
          <w:tcPr>
            <w:tcW w:w="3216" w:type="dxa"/>
            <w:gridSpan w:val="2"/>
          </w:tcPr>
          <w:p w:rsidR="008F538F" w:rsidRPr="00EA44F5" w:rsidRDefault="008F538F" w:rsidP="008F538F">
            <w:pPr>
              <w:rPr>
                <w:b/>
              </w:rPr>
            </w:pPr>
            <w:r w:rsidRPr="00EA44F5">
              <w:rPr>
                <w:b/>
              </w:rPr>
              <w:t>Read 20 minutes nightly</w:t>
            </w:r>
            <w:r w:rsidR="00EA44F5">
              <w:rPr>
                <w:b/>
              </w:rPr>
              <w:t>.</w:t>
            </w:r>
          </w:p>
          <w:p w:rsidR="00BE078D" w:rsidRDefault="00BE078D" w:rsidP="001F75A3"/>
        </w:tc>
      </w:tr>
      <w:tr w:rsidR="007F5841" w:rsidTr="001936F5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7F5841" w:rsidRPr="00560C0F" w:rsidRDefault="007F5841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EA44F5" w:rsidRDefault="00EA44F5" w:rsidP="00B43F66"/>
          <w:p w:rsidR="00EA44F5" w:rsidRDefault="00D67158" w:rsidP="00B43F66">
            <w:r>
              <w:t>W</w:t>
            </w:r>
            <w:r w:rsidR="00EA44F5">
              <w:t xml:space="preserve"> L9.3</w:t>
            </w:r>
          </w:p>
          <w:p w:rsidR="007F5841" w:rsidRDefault="00EA44F5" w:rsidP="00B43F66">
            <w:r>
              <w:t xml:space="preserve">A </w:t>
            </w:r>
            <w:r w:rsidR="00D67158">
              <w:t>9-10.a.</w:t>
            </w:r>
          </w:p>
        </w:tc>
        <w:tc>
          <w:tcPr>
            <w:tcW w:w="3169" w:type="dxa"/>
            <w:gridSpan w:val="2"/>
          </w:tcPr>
          <w:p w:rsidR="0002576B" w:rsidRDefault="00EA44F5" w:rsidP="007B429F">
            <w:r>
              <w:t>Begin reading “The Metamorphosis”</w:t>
            </w:r>
          </w:p>
        </w:tc>
        <w:tc>
          <w:tcPr>
            <w:tcW w:w="3141" w:type="dxa"/>
            <w:gridSpan w:val="2"/>
          </w:tcPr>
          <w:p w:rsidR="005D3B47" w:rsidRPr="00EA44F5" w:rsidRDefault="005D3B47" w:rsidP="00EA44F5">
            <w:r w:rsidRPr="00EA44F5">
              <w:t xml:space="preserve"> </w:t>
            </w:r>
            <w:r w:rsidR="00EA44F5" w:rsidRPr="00EA44F5">
              <w:t>Create accountability Questions</w:t>
            </w:r>
            <w:r w:rsidR="00F71CFE">
              <w:t xml:space="preserve"> that require close reading. </w:t>
            </w:r>
          </w:p>
        </w:tc>
        <w:tc>
          <w:tcPr>
            <w:tcW w:w="3165" w:type="dxa"/>
            <w:gridSpan w:val="2"/>
          </w:tcPr>
          <w:p w:rsidR="0002576B" w:rsidRPr="00EA44F5" w:rsidRDefault="005E2DD7" w:rsidP="00EA44F5">
            <w:r w:rsidRPr="00EA44F5">
              <w:t>Complete and s</w:t>
            </w:r>
            <w:r w:rsidR="00EA44F5" w:rsidRPr="00EA44F5">
              <w:t xml:space="preserve">ubmit.  </w:t>
            </w:r>
          </w:p>
        </w:tc>
        <w:tc>
          <w:tcPr>
            <w:tcW w:w="3216" w:type="dxa"/>
            <w:gridSpan w:val="2"/>
          </w:tcPr>
          <w:p w:rsidR="007F5841" w:rsidRPr="00EA44F5" w:rsidRDefault="005E2DD7" w:rsidP="00640DBE">
            <w:pPr>
              <w:rPr>
                <w:b/>
              </w:rPr>
            </w:pPr>
            <w:r w:rsidRPr="00EA44F5">
              <w:rPr>
                <w:b/>
              </w:rPr>
              <w:t>Read 20 minutes</w:t>
            </w:r>
            <w:r w:rsidR="00EA44F5" w:rsidRPr="00EA44F5">
              <w:rPr>
                <w:b/>
              </w:rPr>
              <w:t xml:space="preserve"> nightly</w:t>
            </w:r>
            <w:r w:rsidR="00EA44F5">
              <w:rPr>
                <w:b/>
              </w:rPr>
              <w:t>.</w:t>
            </w:r>
          </w:p>
        </w:tc>
      </w:tr>
      <w:tr w:rsidR="00DC64BD" w:rsidTr="001936F5">
        <w:trPr>
          <w:trHeight w:val="1700"/>
        </w:trPr>
        <w:tc>
          <w:tcPr>
            <w:tcW w:w="541" w:type="dxa"/>
            <w:textDirection w:val="btLr"/>
          </w:tcPr>
          <w:p w:rsidR="00DC64BD" w:rsidRPr="00560C0F" w:rsidRDefault="00DC64BD" w:rsidP="000E5AE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C64BD" w:rsidRDefault="00DC64BD" w:rsidP="000E5AED"/>
        </w:tc>
        <w:tc>
          <w:tcPr>
            <w:tcW w:w="3169" w:type="dxa"/>
            <w:gridSpan w:val="2"/>
          </w:tcPr>
          <w:p w:rsidR="00E5316B" w:rsidRDefault="00F71CFE" w:rsidP="002A6B14">
            <w:r>
              <w:t xml:space="preserve">Continue with “The Metamorphosis” </w:t>
            </w:r>
          </w:p>
        </w:tc>
        <w:tc>
          <w:tcPr>
            <w:tcW w:w="3141" w:type="dxa"/>
            <w:gridSpan w:val="2"/>
          </w:tcPr>
          <w:p w:rsidR="00D05151" w:rsidRDefault="00EA44F5" w:rsidP="00EA44F5">
            <w:r>
              <w:t xml:space="preserve">Provide documents requiring text evidence. </w:t>
            </w:r>
          </w:p>
        </w:tc>
        <w:tc>
          <w:tcPr>
            <w:tcW w:w="3165" w:type="dxa"/>
            <w:gridSpan w:val="2"/>
          </w:tcPr>
          <w:p w:rsidR="00DC64BD" w:rsidRDefault="00F71CFE" w:rsidP="000E5AED">
            <w:r>
              <w:t xml:space="preserve">Complete and submit. </w:t>
            </w:r>
          </w:p>
        </w:tc>
        <w:tc>
          <w:tcPr>
            <w:tcW w:w="3216" w:type="dxa"/>
            <w:gridSpan w:val="2"/>
          </w:tcPr>
          <w:p w:rsidR="00D732E4" w:rsidRPr="00F71CFE" w:rsidRDefault="00EA44F5" w:rsidP="00D732E4">
            <w:pPr>
              <w:rPr>
                <w:b/>
              </w:rPr>
            </w:pPr>
            <w:r w:rsidRPr="00F71CFE">
              <w:rPr>
                <w:b/>
              </w:rPr>
              <w:t>Read 20 Minutes.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173B5"/>
    <w:rsid w:val="00005A6B"/>
    <w:rsid w:val="00013BA6"/>
    <w:rsid w:val="0001555B"/>
    <w:rsid w:val="00017F25"/>
    <w:rsid w:val="0002576B"/>
    <w:rsid w:val="00080090"/>
    <w:rsid w:val="00087A2D"/>
    <w:rsid w:val="000A6D0C"/>
    <w:rsid w:val="000F6C50"/>
    <w:rsid w:val="00106636"/>
    <w:rsid w:val="00133B97"/>
    <w:rsid w:val="001478BE"/>
    <w:rsid w:val="00150D52"/>
    <w:rsid w:val="001549C8"/>
    <w:rsid w:val="001777D9"/>
    <w:rsid w:val="001865E5"/>
    <w:rsid w:val="00187A6C"/>
    <w:rsid w:val="001936F5"/>
    <w:rsid w:val="00196FC1"/>
    <w:rsid w:val="001B06D3"/>
    <w:rsid w:val="001E4078"/>
    <w:rsid w:val="001F75A3"/>
    <w:rsid w:val="00216608"/>
    <w:rsid w:val="002174EE"/>
    <w:rsid w:val="00233606"/>
    <w:rsid w:val="0026422C"/>
    <w:rsid w:val="002701F0"/>
    <w:rsid w:val="002759A1"/>
    <w:rsid w:val="00294236"/>
    <w:rsid w:val="002A2442"/>
    <w:rsid w:val="002A339A"/>
    <w:rsid w:val="002A6B14"/>
    <w:rsid w:val="002B6731"/>
    <w:rsid w:val="002C22E8"/>
    <w:rsid w:val="002C361C"/>
    <w:rsid w:val="002D71AD"/>
    <w:rsid w:val="002F0B43"/>
    <w:rsid w:val="003126FC"/>
    <w:rsid w:val="00326499"/>
    <w:rsid w:val="00327E9D"/>
    <w:rsid w:val="00335C65"/>
    <w:rsid w:val="00350172"/>
    <w:rsid w:val="00371FA7"/>
    <w:rsid w:val="00373DCB"/>
    <w:rsid w:val="00375C9A"/>
    <w:rsid w:val="003B7069"/>
    <w:rsid w:val="003F2945"/>
    <w:rsid w:val="003F6FC4"/>
    <w:rsid w:val="0040020B"/>
    <w:rsid w:val="00404279"/>
    <w:rsid w:val="00407E09"/>
    <w:rsid w:val="00410969"/>
    <w:rsid w:val="00425CF1"/>
    <w:rsid w:val="00441542"/>
    <w:rsid w:val="00453FEB"/>
    <w:rsid w:val="00456F82"/>
    <w:rsid w:val="00460A5D"/>
    <w:rsid w:val="0046566D"/>
    <w:rsid w:val="00475B83"/>
    <w:rsid w:val="004771DD"/>
    <w:rsid w:val="004B4431"/>
    <w:rsid w:val="004B7AC6"/>
    <w:rsid w:val="004D6016"/>
    <w:rsid w:val="004E5594"/>
    <w:rsid w:val="004E5DB0"/>
    <w:rsid w:val="004F30E5"/>
    <w:rsid w:val="005173B5"/>
    <w:rsid w:val="00522EF3"/>
    <w:rsid w:val="00544FA6"/>
    <w:rsid w:val="00560C0F"/>
    <w:rsid w:val="0056177B"/>
    <w:rsid w:val="00563F2E"/>
    <w:rsid w:val="0056589E"/>
    <w:rsid w:val="0057396F"/>
    <w:rsid w:val="00585B5B"/>
    <w:rsid w:val="005A599B"/>
    <w:rsid w:val="005A7C97"/>
    <w:rsid w:val="005D0016"/>
    <w:rsid w:val="005D394E"/>
    <w:rsid w:val="005D3B47"/>
    <w:rsid w:val="005D3FEB"/>
    <w:rsid w:val="005E2D28"/>
    <w:rsid w:val="005E2DD7"/>
    <w:rsid w:val="00602A8D"/>
    <w:rsid w:val="006043C7"/>
    <w:rsid w:val="0061552A"/>
    <w:rsid w:val="006155A3"/>
    <w:rsid w:val="00640DBE"/>
    <w:rsid w:val="00640E17"/>
    <w:rsid w:val="00672C20"/>
    <w:rsid w:val="00686CE6"/>
    <w:rsid w:val="006C2628"/>
    <w:rsid w:val="006E7D18"/>
    <w:rsid w:val="006F2A7A"/>
    <w:rsid w:val="00704F3A"/>
    <w:rsid w:val="00712C0D"/>
    <w:rsid w:val="00713FF3"/>
    <w:rsid w:val="00731947"/>
    <w:rsid w:val="007327F5"/>
    <w:rsid w:val="00732966"/>
    <w:rsid w:val="00736444"/>
    <w:rsid w:val="0075399B"/>
    <w:rsid w:val="00771B9E"/>
    <w:rsid w:val="00781229"/>
    <w:rsid w:val="00787CDF"/>
    <w:rsid w:val="007959DC"/>
    <w:rsid w:val="007A2808"/>
    <w:rsid w:val="007B429F"/>
    <w:rsid w:val="007C7B94"/>
    <w:rsid w:val="007D0B67"/>
    <w:rsid w:val="007F5841"/>
    <w:rsid w:val="00811F70"/>
    <w:rsid w:val="00817225"/>
    <w:rsid w:val="008422D6"/>
    <w:rsid w:val="00863B02"/>
    <w:rsid w:val="00864E90"/>
    <w:rsid w:val="00867390"/>
    <w:rsid w:val="008902B5"/>
    <w:rsid w:val="008A16D3"/>
    <w:rsid w:val="008A378C"/>
    <w:rsid w:val="008A385B"/>
    <w:rsid w:val="008B1003"/>
    <w:rsid w:val="008B6110"/>
    <w:rsid w:val="008C3ACA"/>
    <w:rsid w:val="008D65FD"/>
    <w:rsid w:val="008D68D1"/>
    <w:rsid w:val="008F538F"/>
    <w:rsid w:val="008F6D21"/>
    <w:rsid w:val="00904EFA"/>
    <w:rsid w:val="00905D52"/>
    <w:rsid w:val="009207B4"/>
    <w:rsid w:val="0092643A"/>
    <w:rsid w:val="009424E2"/>
    <w:rsid w:val="00945586"/>
    <w:rsid w:val="009470A9"/>
    <w:rsid w:val="00954FDD"/>
    <w:rsid w:val="00975CE5"/>
    <w:rsid w:val="009913C6"/>
    <w:rsid w:val="009A0590"/>
    <w:rsid w:val="009B192A"/>
    <w:rsid w:val="009E4453"/>
    <w:rsid w:val="009F2E33"/>
    <w:rsid w:val="00A00F08"/>
    <w:rsid w:val="00A0483C"/>
    <w:rsid w:val="00A07916"/>
    <w:rsid w:val="00A11DE2"/>
    <w:rsid w:val="00A140A1"/>
    <w:rsid w:val="00A962C3"/>
    <w:rsid w:val="00A9707B"/>
    <w:rsid w:val="00AA3692"/>
    <w:rsid w:val="00AA63F3"/>
    <w:rsid w:val="00AC6738"/>
    <w:rsid w:val="00AD723C"/>
    <w:rsid w:val="00AF6F39"/>
    <w:rsid w:val="00B3501F"/>
    <w:rsid w:val="00B41362"/>
    <w:rsid w:val="00B43F66"/>
    <w:rsid w:val="00B91F48"/>
    <w:rsid w:val="00BA569F"/>
    <w:rsid w:val="00BC120A"/>
    <w:rsid w:val="00BC1B27"/>
    <w:rsid w:val="00BC79A4"/>
    <w:rsid w:val="00BE078D"/>
    <w:rsid w:val="00BE3BCC"/>
    <w:rsid w:val="00BE67DD"/>
    <w:rsid w:val="00BF01B7"/>
    <w:rsid w:val="00BF2A84"/>
    <w:rsid w:val="00C130FD"/>
    <w:rsid w:val="00C312EC"/>
    <w:rsid w:val="00C31785"/>
    <w:rsid w:val="00C31DE6"/>
    <w:rsid w:val="00C64B6B"/>
    <w:rsid w:val="00C71CBE"/>
    <w:rsid w:val="00C721A1"/>
    <w:rsid w:val="00C7711C"/>
    <w:rsid w:val="00C8125E"/>
    <w:rsid w:val="00C8420C"/>
    <w:rsid w:val="00CC4C5B"/>
    <w:rsid w:val="00CC5F6A"/>
    <w:rsid w:val="00CF6CF8"/>
    <w:rsid w:val="00D05151"/>
    <w:rsid w:val="00D05B6E"/>
    <w:rsid w:val="00D1342B"/>
    <w:rsid w:val="00D179D5"/>
    <w:rsid w:val="00D56B69"/>
    <w:rsid w:val="00D6566E"/>
    <w:rsid w:val="00D67158"/>
    <w:rsid w:val="00D70C75"/>
    <w:rsid w:val="00D732E4"/>
    <w:rsid w:val="00D73676"/>
    <w:rsid w:val="00D74523"/>
    <w:rsid w:val="00D85FB0"/>
    <w:rsid w:val="00D86C57"/>
    <w:rsid w:val="00D90B31"/>
    <w:rsid w:val="00DB23D9"/>
    <w:rsid w:val="00DB7C3B"/>
    <w:rsid w:val="00DC64BD"/>
    <w:rsid w:val="00DD0FC3"/>
    <w:rsid w:val="00DD1C54"/>
    <w:rsid w:val="00DF62ED"/>
    <w:rsid w:val="00E204C2"/>
    <w:rsid w:val="00E26F83"/>
    <w:rsid w:val="00E42945"/>
    <w:rsid w:val="00E52171"/>
    <w:rsid w:val="00E5316B"/>
    <w:rsid w:val="00E53BC3"/>
    <w:rsid w:val="00E558DD"/>
    <w:rsid w:val="00E60D8D"/>
    <w:rsid w:val="00E71E66"/>
    <w:rsid w:val="00E80AD6"/>
    <w:rsid w:val="00EA44F5"/>
    <w:rsid w:val="00EA52C2"/>
    <w:rsid w:val="00EB4118"/>
    <w:rsid w:val="00ED2B61"/>
    <w:rsid w:val="00EF6EA2"/>
    <w:rsid w:val="00F03E7E"/>
    <w:rsid w:val="00F115B8"/>
    <w:rsid w:val="00F27295"/>
    <w:rsid w:val="00F27DF8"/>
    <w:rsid w:val="00F33126"/>
    <w:rsid w:val="00F470AE"/>
    <w:rsid w:val="00F50481"/>
    <w:rsid w:val="00F507A5"/>
    <w:rsid w:val="00F50E28"/>
    <w:rsid w:val="00F521E4"/>
    <w:rsid w:val="00F638F4"/>
    <w:rsid w:val="00F71CFE"/>
    <w:rsid w:val="00F84D78"/>
    <w:rsid w:val="00FB0A6C"/>
    <w:rsid w:val="00FC107D"/>
    <w:rsid w:val="00FC598A"/>
    <w:rsid w:val="00FD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Hyperlink">
    <w:name w:val="Hyperlink"/>
    <w:basedOn w:val="DefaultParagraphFont"/>
    <w:rsid w:val="00ED2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Hyperlink">
    <w:name w:val="Hyperlink"/>
    <w:basedOn w:val="DefaultParagraphFont"/>
    <w:rsid w:val="00ED2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Linda New</cp:lastModifiedBy>
  <cp:revision>2</cp:revision>
  <cp:lastPrinted>2015-01-23T22:44:00Z</cp:lastPrinted>
  <dcterms:created xsi:type="dcterms:W3CDTF">2016-10-16T19:55:00Z</dcterms:created>
  <dcterms:modified xsi:type="dcterms:W3CDTF">2016-10-16T19:55:00Z</dcterms:modified>
</cp:coreProperties>
</file>