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4F5253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8C14FE">
              <w:rPr>
                <w:rFonts w:ascii="Andalus" w:hAnsi="Andalus" w:cs="Andalus"/>
              </w:rPr>
              <w:t xml:space="preserve"> </w:t>
            </w:r>
            <w:r w:rsidR="007275F5">
              <w:rPr>
                <w:rFonts w:ascii="Andalus" w:hAnsi="Andalus" w:cs="Andalus"/>
              </w:rPr>
              <w:t>1</w:t>
            </w:r>
            <w:r w:rsidR="007B41A6">
              <w:rPr>
                <w:rFonts w:ascii="Andalus" w:hAnsi="Andalus" w:cs="Andalus"/>
              </w:rPr>
              <w:t>1</w:t>
            </w:r>
            <w:r w:rsidR="00F34E48">
              <w:rPr>
                <w:rFonts w:ascii="Andalus" w:hAnsi="Andalus" w:cs="Andalus"/>
              </w:rPr>
              <w:t>/</w:t>
            </w:r>
            <w:r w:rsidR="004F5253">
              <w:rPr>
                <w:rFonts w:ascii="Andalus" w:hAnsi="Andalus" w:cs="Andalus"/>
              </w:rPr>
              <w:t>14</w:t>
            </w:r>
            <w:r w:rsidR="00F34E48">
              <w:rPr>
                <w:rFonts w:ascii="Andalus" w:hAnsi="Andalus" w:cs="Andalus"/>
              </w:rPr>
              <w:t>-</w:t>
            </w:r>
            <w:r w:rsidR="007D3609">
              <w:rPr>
                <w:rFonts w:ascii="Andalus" w:hAnsi="Andalus" w:cs="Andalus"/>
              </w:rPr>
              <w:t>11</w:t>
            </w:r>
            <w:r w:rsidR="00A36805">
              <w:rPr>
                <w:rFonts w:ascii="Andalus" w:hAnsi="Andalus" w:cs="Andalus"/>
              </w:rPr>
              <w:t>/</w:t>
            </w:r>
            <w:r w:rsidR="007B41A6">
              <w:rPr>
                <w:rFonts w:ascii="Andalus" w:hAnsi="Andalus" w:cs="Andalus"/>
              </w:rPr>
              <w:t>1</w:t>
            </w:r>
            <w:r w:rsidR="004F5253">
              <w:rPr>
                <w:rFonts w:ascii="Andalus" w:hAnsi="Andalus" w:cs="Andalus"/>
              </w:rPr>
              <w:t>8</w:t>
            </w:r>
          </w:p>
        </w:tc>
      </w:tr>
    </w:tbl>
    <w:p w:rsidR="009E4453" w:rsidRPr="00D12F74" w:rsidRDefault="00D12F74">
      <w:pPr>
        <w:rPr>
          <w:rFonts w:ascii="Andalus" w:hAnsi="Andalus" w:cs="Andalus"/>
          <w:color w:val="FF0000"/>
        </w:rPr>
      </w:pPr>
      <w:r w:rsidRPr="00D12F74">
        <w:rPr>
          <w:rFonts w:ascii="Andalus" w:hAnsi="Andalus" w:cs="Andalus"/>
          <w:color w:val="FF0000"/>
        </w:rPr>
        <w:t xml:space="preserve">HAPPY AMERICAN EDUCATION WEEK!  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1"/>
        <w:gridCol w:w="1613"/>
        <w:gridCol w:w="1485"/>
        <w:gridCol w:w="1648"/>
        <w:gridCol w:w="1427"/>
        <w:gridCol w:w="1727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02231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R1 </w:t>
            </w:r>
          </w:p>
        </w:tc>
        <w:tc>
          <w:tcPr>
            <w:tcW w:w="3169" w:type="dxa"/>
            <w:gridSpan w:val="2"/>
          </w:tcPr>
          <w:p w:rsidR="000534BD" w:rsidRDefault="005D0ED1" w:rsidP="005D0ED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</w:t>
            </w:r>
          </w:p>
          <w:p w:rsidR="006036C0" w:rsidRDefault="006036C0" w:rsidP="005D0ED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Quiz: Parts of Speech</w:t>
            </w:r>
          </w:p>
          <w:p w:rsidR="00394DF3" w:rsidRPr="004D4E0C" w:rsidRDefault="00560195" w:rsidP="005D0ED1">
            <w:pPr>
              <w:rPr>
                <w:rFonts w:ascii="Andalus" w:hAnsi="Andalus" w:cs="Andalus"/>
                <w:sz w:val="22"/>
                <w:szCs w:val="22"/>
              </w:rPr>
            </w:pPr>
            <w:proofErr w:type="spellStart"/>
            <w:r>
              <w:rPr>
                <w:rFonts w:ascii="Andalus" w:hAnsi="Andalus" w:cs="Andalus"/>
                <w:sz w:val="22"/>
                <w:szCs w:val="22"/>
              </w:rPr>
              <w:t>Goodall</w:t>
            </w:r>
            <w:proofErr w:type="spellEnd"/>
            <w:r>
              <w:rPr>
                <w:rFonts w:ascii="Andalus" w:hAnsi="Andalus" w:cs="Andalus"/>
                <w:sz w:val="22"/>
                <w:szCs w:val="22"/>
              </w:rPr>
              <w:t xml:space="preserve"> p61</w:t>
            </w:r>
          </w:p>
        </w:tc>
        <w:tc>
          <w:tcPr>
            <w:tcW w:w="3141" w:type="dxa"/>
            <w:gridSpan w:val="2"/>
            <w:vAlign w:val="center"/>
          </w:tcPr>
          <w:p w:rsidR="00E8039E" w:rsidRPr="004D4E0C" w:rsidRDefault="006036C0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Provide audio or student readers.  </w:t>
            </w:r>
          </w:p>
        </w:tc>
        <w:tc>
          <w:tcPr>
            <w:tcW w:w="3165" w:type="dxa"/>
            <w:gridSpan w:val="2"/>
            <w:vAlign w:val="center"/>
          </w:tcPr>
          <w:p w:rsidR="000534BD" w:rsidRDefault="006036C0" w:rsidP="002071B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Summarize an assigned paragraph.    </w:t>
            </w:r>
          </w:p>
          <w:p w:rsidR="006036C0" w:rsidRDefault="00BF60CE" w:rsidP="002071B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Questions P. </w:t>
            </w:r>
            <w:r w:rsidR="006036C0">
              <w:rPr>
                <w:rFonts w:ascii="Andalus" w:hAnsi="Andalus" w:cs="Andalus"/>
                <w:sz w:val="22"/>
                <w:szCs w:val="22"/>
              </w:rPr>
              <w:t>68</w:t>
            </w:r>
          </w:p>
          <w:p w:rsidR="00DF62ED" w:rsidRPr="004D4E0C" w:rsidRDefault="00DF62ED" w:rsidP="000534BD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216" w:type="dxa"/>
            <w:gridSpan w:val="2"/>
          </w:tcPr>
          <w:p w:rsidR="00DF62ED" w:rsidRPr="00C31856" w:rsidRDefault="000615A6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0534BD" w:rsidRDefault="006036C0" w:rsidP="00786C4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Reading Report Due</w:t>
            </w:r>
          </w:p>
          <w:p w:rsidR="006036C0" w:rsidRPr="004D4E0C" w:rsidRDefault="006036C0" w:rsidP="00786C4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P71 My Life as a Bat</w:t>
            </w:r>
          </w:p>
        </w:tc>
        <w:tc>
          <w:tcPr>
            <w:tcW w:w="3141" w:type="dxa"/>
            <w:gridSpan w:val="2"/>
          </w:tcPr>
          <w:p w:rsidR="00220C58" w:rsidRPr="004D4E0C" w:rsidRDefault="00BF60CE" w:rsidP="00EE150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The Good T</w:t>
            </w:r>
            <w:r w:rsidR="00D334C3">
              <w:rPr>
                <w:rFonts w:ascii="Andalus" w:hAnsi="Andalus" w:cs="Andalus"/>
                <w:sz w:val="22"/>
                <w:szCs w:val="22"/>
              </w:rPr>
              <w:t xml:space="preserve">hings about “Vermin” </w:t>
            </w:r>
          </w:p>
        </w:tc>
        <w:tc>
          <w:tcPr>
            <w:tcW w:w="3165" w:type="dxa"/>
            <w:gridSpan w:val="2"/>
          </w:tcPr>
          <w:p w:rsidR="006F0C65" w:rsidRDefault="00BF60CE" w:rsidP="000534B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Identify similes, metaphors.</w:t>
            </w:r>
          </w:p>
          <w:p w:rsidR="00BF60CE" w:rsidRPr="004D4E0C" w:rsidRDefault="00BF60CE" w:rsidP="000534B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Questions 1-7 P76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CB1D52" w:rsidRPr="004D4E0C" w:rsidRDefault="006036C0" w:rsidP="00916EEB">
            <w:pPr>
              <w:rPr>
                <w:rFonts w:ascii="Andalus" w:hAnsi="Andalus" w:cs="Andalus"/>
                <w:sz w:val="22"/>
                <w:szCs w:val="22"/>
              </w:rPr>
            </w:pPr>
            <w:proofErr w:type="spellStart"/>
            <w:r>
              <w:rPr>
                <w:rFonts w:ascii="Andalus" w:hAnsi="Andalus" w:cs="Andalus"/>
                <w:sz w:val="22"/>
                <w:szCs w:val="22"/>
              </w:rPr>
              <w:t>Marris</w:t>
            </w:r>
            <w:proofErr w:type="spellEnd"/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Pr="00BF60CE">
              <w:rPr>
                <w:rFonts w:ascii="Andalus" w:hAnsi="Andalus" w:cs="Andalus"/>
                <w:b/>
                <w:sz w:val="22"/>
                <w:szCs w:val="22"/>
              </w:rPr>
              <w:t>Workbook</w:t>
            </w:r>
            <w:r>
              <w:rPr>
                <w:rFonts w:ascii="Andalus" w:hAnsi="Andalus" w:cs="Andalus"/>
                <w:sz w:val="22"/>
                <w:szCs w:val="22"/>
              </w:rPr>
              <w:t xml:space="preserve"> P23</w:t>
            </w:r>
          </w:p>
        </w:tc>
        <w:tc>
          <w:tcPr>
            <w:tcW w:w="3141" w:type="dxa"/>
            <w:gridSpan w:val="2"/>
          </w:tcPr>
          <w:p w:rsidR="00796C5C" w:rsidRPr="004D4E0C" w:rsidRDefault="00BF60CE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Class reading. </w:t>
            </w:r>
          </w:p>
        </w:tc>
        <w:tc>
          <w:tcPr>
            <w:tcW w:w="3165" w:type="dxa"/>
            <w:gridSpan w:val="2"/>
          </w:tcPr>
          <w:p w:rsidR="00220C58" w:rsidRPr="004D4E0C" w:rsidRDefault="00BF60CE" w:rsidP="00CD5B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Complete </w:t>
            </w:r>
            <w:proofErr w:type="spellStart"/>
            <w:r>
              <w:rPr>
                <w:rFonts w:ascii="Andalus" w:hAnsi="Andalus" w:cs="Andalus"/>
                <w:sz w:val="22"/>
                <w:szCs w:val="22"/>
              </w:rPr>
              <w:t>Wkbk</w:t>
            </w:r>
            <w:proofErr w:type="spellEnd"/>
            <w:r>
              <w:rPr>
                <w:rFonts w:ascii="Andalus" w:hAnsi="Andalus" w:cs="Andalus"/>
                <w:sz w:val="22"/>
                <w:szCs w:val="22"/>
              </w:rPr>
              <w:t>. Exercises pp23-26.</w:t>
            </w: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F0C65" w:rsidRDefault="00394DF3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My Life as a Bat</w:t>
            </w:r>
          </w:p>
          <w:p w:rsidR="00394DF3" w:rsidRPr="004D4E0C" w:rsidRDefault="00394DF3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P71 Collections</w:t>
            </w:r>
          </w:p>
        </w:tc>
        <w:tc>
          <w:tcPr>
            <w:tcW w:w="3141" w:type="dxa"/>
            <w:gridSpan w:val="2"/>
          </w:tcPr>
          <w:p w:rsidR="006F0C65" w:rsidRPr="004D4E0C" w:rsidRDefault="006F0C65" w:rsidP="000534B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0534BD">
              <w:rPr>
                <w:rFonts w:ascii="Andalus" w:hAnsi="Andalus" w:cs="Andalus"/>
                <w:sz w:val="22"/>
                <w:szCs w:val="22"/>
              </w:rPr>
              <w:t>Author’s claim and purpose: work toward argumentative writing</w:t>
            </w:r>
          </w:p>
        </w:tc>
        <w:tc>
          <w:tcPr>
            <w:tcW w:w="3165" w:type="dxa"/>
            <w:gridSpan w:val="2"/>
          </w:tcPr>
          <w:p w:rsidR="00DF62ED" w:rsidRPr="004D4E0C" w:rsidRDefault="000534BD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Relative clauses</w:t>
            </w:r>
            <w:r w:rsidR="00BF60CE">
              <w:rPr>
                <w:rFonts w:ascii="Andalus" w:hAnsi="Andalus" w:cs="Andalus"/>
                <w:sz w:val="22"/>
                <w:szCs w:val="22"/>
              </w:rPr>
              <w:t>/ Author’s style</w:t>
            </w:r>
          </w:p>
        </w:tc>
        <w:tc>
          <w:tcPr>
            <w:tcW w:w="3216" w:type="dxa"/>
            <w:gridSpan w:val="2"/>
          </w:tcPr>
          <w:p w:rsidR="00AB048B" w:rsidRPr="00C31856" w:rsidRDefault="008A0DBD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</w:t>
            </w:r>
            <w:r w:rsidR="005A5517">
              <w:rPr>
                <w:rFonts w:ascii="Andalus" w:hAnsi="Andalus" w:cs="Andalus"/>
                <w:b/>
                <w:sz w:val="20"/>
                <w:szCs w:val="20"/>
              </w:rPr>
              <w:t>:</w:t>
            </w: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3A6BAA" w:rsidRPr="004D4E0C" w:rsidRDefault="006036C0" w:rsidP="006036C0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 Test</w:t>
            </w:r>
          </w:p>
        </w:tc>
        <w:tc>
          <w:tcPr>
            <w:tcW w:w="3141" w:type="dxa"/>
            <w:gridSpan w:val="2"/>
          </w:tcPr>
          <w:p w:rsidR="005D0ED1" w:rsidRPr="004D4E0C" w:rsidRDefault="00BF60CE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Library Visit</w:t>
            </w:r>
          </w:p>
        </w:tc>
        <w:tc>
          <w:tcPr>
            <w:tcW w:w="3165" w:type="dxa"/>
            <w:gridSpan w:val="2"/>
          </w:tcPr>
          <w:p w:rsidR="005D0ED1" w:rsidRPr="004D4E0C" w:rsidRDefault="00BF60CE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Silent Reading with book selection composition 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04CA3"/>
    <w:rsid w:val="00022273"/>
    <w:rsid w:val="0002231F"/>
    <w:rsid w:val="00034AC3"/>
    <w:rsid w:val="00036C3C"/>
    <w:rsid w:val="000534BD"/>
    <w:rsid w:val="00055D79"/>
    <w:rsid w:val="000615A6"/>
    <w:rsid w:val="000749B8"/>
    <w:rsid w:val="00087A64"/>
    <w:rsid w:val="000A689E"/>
    <w:rsid w:val="000B5AF8"/>
    <w:rsid w:val="000C0560"/>
    <w:rsid w:val="000E357D"/>
    <w:rsid w:val="00107536"/>
    <w:rsid w:val="001549C8"/>
    <w:rsid w:val="001777D9"/>
    <w:rsid w:val="001B06D3"/>
    <w:rsid w:val="001F7014"/>
    <w:rsid w:val="002071BA"/>
    <w:rsid w:val="00220C58"/>
    <w:rsid w:val="0024252D"/>
    <w:rsid w:val="00256A23"/>
    <w:rsid w:val="002A339A"/>
    <w:rsid w:val="002E1DF9"/>
    <w:rsid w:val="002E771F"/>
    <w:rsid w:val="003221AA"/>
    <w:rsid w:val="00327E9D"/>
    <w:rsid w:val="00346FF9"/>
    <w:rsid w:val="00394DF3"/>
    <w:rsid w:val="003A6BAA"/>
    <w:rsid w:val="003E2382"/>
    <w:rsid w:val="003F2945"/>
    <w:rsid w:val="003F5B7A"/>
    <w:rsid w:val="00414824"/>
    <w:rsid w:val="004615AF"/>
    <w:rsid w:val="0047572F"/>
    <w:rsid w:val="0048221E"/>
    <w:rsid w:val="004A4963"/>
    <w:rsid w:val="004B7AC6"/>
    <w:rsid w:val="004C2A37"/>
    <w:rsid w:val="004C3DC4"/>
    <w:rsid w:val="004D4E0C"/>
    <w:rsid w:val="004E229A"/>
    <w:rsid w:val="004F5253"/>
    <w:rsid w:val="0051461D"/>
    <w:rsid w:val="00544FA6"/>
    <w:rsid w:val="00556190"/>
    <w:rsid w:val="00560195"/>
    <w:rsid w:val="00560C0F"/>
    <w:rsid w:val="00572481"/>
    <w:rsid w:val="005964B5"/>
    <w:rsid w:val="005A5517"/>
    <w:rsid w:val="005A6776"/>
    <w:rsid w:val="005A6E30"/>
    <w:rsid w:val="005C00CE"/>
    <w:rsid w:val="005D0ED1"/>
    <w:rsid w:val="006036C0"/>
    <w:rsid w:val="0063465D"/>
    <w:rsid w:val="006A04A5"/>
    <w:rsid w:val="006A08EE"/>
    <w:rsid w:val="006A446A"/>
    <w:rsid w:val="006E5CA3"/>
    <w:rsid w:val="006E7D18"/>
    <w:rsid w:val="006F0C65"/>
    <w:rsid w:val="006F6FE8"/>
    <w:rsid w:val="00712C0D"/>
    <w:rsid w:val="007271DC"/>
    <w:rsid w:val="007275F5"/>
    <w:rsid w:val="007836C1"/>
    <w:rsid w:val="00786072"/>
    <w:rsid w:val="00786C4F"/>
    <w:rsid w:val="00796C5C"/>
    <w:rsid w:val="007A79B8"/>
    <w:rsid w:val="007B41A6"/>
    <w:rsid w:val="007C4C79"/>
    <w:rsid w:val="007D3609"/>
    <w:rsid w:val="00811F70"/>
    <w:rsid w:val="0086320A"/>
    <w:rsid w:val="00864E90"/>
    <w:rsid w:val="008A0DBD"/>
    <w:rsid w:val="008C14FE"/>
    <w:rsid w:val="008C3ACA"/>
    <w:rsid w:val="008E63BC"/>
    <w:rsid w:val="009050FA"/>
    <w:rsid w:val="00912A30"/>
    <w:rsid w:val="00916EEB"/>
    <w:rsid w:val="009207B4"/>
    <w:rsid w:val="009814F2"/>
    <w:rsid w:val="009A0590"/>
    <w:rsid w:val="009A1A1D"/>
    <w:rsid w:val="009A3C8F"/>
    <w:rsid w:val="009B178B"/>
    <w:rsid w:val="009E4453"/>
    <w:rsid w:val="00A325D8"/>
    <w:rsid w:val="00A36805"/>
    <w:rsid w:val="00A54C42"/>
    <w:rsid w:val="00A60AE6"/>
    <w:rsid w:val="00A95753"/>
    <w:rsid w:val="00AB048B"/>
    <w:rsid w:val="00AD723C"/>
    <w:rsid w:val="00AF56BE"/>
    <w:rsid w:val="00AF6F39"/>
    <w:rsid w:val="00B12C4D"/>
    <w:rsid w:val="00B570B7"/>
    <w:rsid w:val="00B738D4"/>
    <w:rsid w:val="00B84C2D"/>
    <w:rsid w:val="00BF60CE"/>
    <w:rsid w:val="00C211D4"/>
    <w:rsid w:val="00C25C49"/>
    <w:rsid w:val="00C312EC"/>
    <w:rsid w:val="00C31856"/>
    <w:rsid w:val="00C42CA1"/>
    <w:rsid w:val="00C903DD"/>
    <w:rsid w:val="00CB1D52"/>
    <w:rsid w:val="00CD5B18"/>
    <w:rsid w:val="00D12F74"/>
    <w:rsid w:val="00D179D5"/>
    <w:rsid w:val="00D2552B"/>
    <w:rsid w:val="00D334C3"/>
    <w:rsid w:val="00D74523"/>
    <w:rsid w:val="00DA291F"/>
    <w:rsid w:val="00DE7387"/>
    <w:rsid w:val="00DF62ED"/>
    <w:rsid w:val="00E0470F"/>
    <w:rsid w:val="00E234DB"/>
    <w:rsid w:val="00E52171"/>
    <w:rsid w:val="00E722B8"/>
    <w:rsid w:val="00E8039E"/>
    <w:rsid w:val="00EA406D"/>
    <w:rsid w:val="00ED1855"/>
    <w:rsid w:val="00EE1503"/>
    <w:rsid w:val="00F34E48"/>
    <w:rsid w:val="00F514DB"/>
    <w:rsid w:val="00F566A1"/>
    <w:rsid w:val="00F72E95"/>
    <w:rsid w:val="00F87896"/>
    <w:rsid w:val="00F92ECA"/>
    <w:rsid w:val="00FA24B0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28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5</cp:revision>
  <cp:lastPrinted>2015-09-03T20:34:00Z</cp:lastPrinted>
  <dcterms:created xsi:type="dcterms:W3CDTF">2016-11-11T14:49:00Z</dcterms:created>
  <dcterms:modified xsi:type="dcterms:W3CDTF">2016-11-11T18:56:00Z</dcterms:modified>
</cp:coreProperties>
</file>