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600166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7275F5">
              <w:rPr>
                <w:rFonts w:ascii="Andalus" w:hAnsi="Andalus" w:cs="Andalus"/>
              </w:rPr>
              <w:t>1</w:t>
            </w:r>
            <w:r w:rsidR="007B41A6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/</w:t>
            </w:r>
            <w:r w:rsidR="00600166">
              <w:rPr>
                <w:rFonts w:ascii="Andalus" w:hAnsi="Andalus" w:cs="Andalus"/>
              </w:rPr>
              <w:t>2</w:t>
            </w:r>
            <w:r w:rsidR="004F5253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-</w:t>
            </w:r>
            <w:r w:rsidR="007D3609">
              <w:rPr>
                <w:rFonts w:ascii="Andalus" w:hAnsi="Andalus" w:cs="Andalus"/>
              </w:rPr>
              <w:t>11</w:t>
            </w:r>
            <w:r w:rsidR="00A36805">
              <w:rPr>
                <w:rFonts w:ascii="Andalus" w:hAnsi="Andalus" w:cs="Andalus"/>
              </w:rPr>
              <w:t>/</w:t>
            </w:r>
            <w:r w:rsidR="00600166">
              <w:rPr>
                <w:rFonts w:ascii="Andalus" w:hAnsi="Andalus" w:cs="Andalus"/>
              </w:rPr>
              <w:t>22</w:t>
            </w:r>
          </w:p>
        </w:tc>
      </w:tr>
    </w:tbl>
    <w:p w:rsidR="009E4453" w:rsidRPr="00D12F74" w:rsidRDefault="00D12F74">
      <w:pPr>
        <w:rPr>
          <w:rFonts w:ascii="Andalus" w:hAnsi="Andalus" w:cs="Andalus"/>
          <w:color w:val="FF0000"/>
        </w:rPr>
      </w:pPr>
      <w:r w:rsidRPr="00D12F74">
        <w:rPr>
          <w:rFonts w:ascii="Andalus" w:hAnsi="Andalus" w:cs="Andalus"/>
          <w:color w:val="FF0000"/>
        </w:rPr>
        <w:t xml:space="preserve">HAPPY AMERICAN EDUCATION WEEK! 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02231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R1 </w:t>
            </w:r>
          </w:p>
        </w:tc>
        <w:tc>
          <w:tcPr>
            <w:tcW w:w="3169" w:type="dxa"/>
            <w:gridSpan w:val="2"/>
          </w:tcPr>
          <w:p w:rsidR="00394DF3" w:rsidRPr="004D4E0C" w:rsidRDefault="00760247" w:rsidP="005D0ED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Thank you notes: </w:t>
            </w:r>
          </w:p>
        </w:tc>
        <w:tc>
          <w:tcPr>
            <w:tcW w:w="3141" w:type="dxa"/>
            <w:gridSpan w:val="2"/>
            <w:vAlign w:val="center"/>
          </w:tcPr>
          <w:p w:rsidR="00E8039E" w:rsidRPr="004D4E0C" w:rsidRDefault="00760247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Student will find gratitude quote to use and address to send letter to. 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760247" w:rsidP="0076024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 and share</w:t>
            </w:r>
          </w:p>
        </w:tc>
        <w:tc>
          <w:tcPr>
            <w:tcW w:w="3216" w:type="dxa"/>
            <w:gridSpan w:val="2"/>
          </w:tcPr>
          <w:p w:rsidR="00DF62ED" w:rsidRPr="00C31856" w:rsidRDefault="000615A6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6036C0" w:rsidRPr="004D4E0C" w:rsidRDefault="005D61F4" w:rsidP="008F120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Gratitude Poem/</w:t>
            </w:r>
            <w:r w:rsidR="008F120C">
              <w:rPr>
                <w:rFonts w:ascii="Andalus" w:hAnsi="Andalus" w:cs="Andalus"/>
                <w:sz w:val="22"/>
                <w:szCs w:val="22"/>
              </w:rPr>
              <w:t xml:space="preserve"> Quiz </w:t>
            </w:r>
          </w:p>
        </w:tc>
        <w:tc>
          <w:tcPr>
            <w:tcW w:w="3141" w:type="dxa"/>
            <w:gridSpan w:val="2"/>
          </w:tcPr>
          <w:p w:rsidR="00220C58" w:rsidRPr="004D4E0C" w:rsidRDefault="005D61F4" w:rsidP="005D61F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</w:t>
            </w:r>
          </w:p>
        </w:tc>
        <w:tc>
          <w:tcPr>
            <w:tcW w:w="3165" w:type="dxa"/>
            <w:gridSpan w:val="2"/>
          </w:tcPr>
          <w:p w:rsidR="00BF60CE" w:rsidRPr="004D4E0C" w:rsidRDefault="005D61F4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Complete Gratitude Poem and quiz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B1D52" w:rsidRPr="004D4E0C" w:rsidRDefault="00CB1D52" w:rsidP="00916EEB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796C5C" w:rsidRPr="004D4E0C" w:rsidRDefault="00796C5C" w:rsidP="00034AC3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220C58" w:rsidRPr="004D4E0C" w:rsidRDefault="00220C58" w:rsidP="00CD5B1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0749B8" w:rsidRPr="00C31856" w:rsidRDefault="000749B8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394DF3" w:rsidRPr="004D4E0C" w:rsidRDefault="00394DF3" w:rsidP="00F566A1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6F0C65" w:rsidRPr="004D4E0C" w:rsidRDefault="006F0C65" w:rsidP="000534B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DF62ED" w:rsidRPr="004D4E0C" w:rsidRDefault="00DF62ED" w:rsidP="00F566A1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AB048B" w:rsidRPr="00C31856" w:rsidRDefault="00AB048B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A6BAA" w:rsidRPr="004D4E0C" w:rsidRDefault="003A6BAA" w:rsidP="006036C0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5D0ED1" w:rsidRPr="004D4E0C" w:rsidRDefault="005D0ED1" w:rsidP="00F92EC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5D0ED1" w:rsidRPr="004D4E0C" w:rsidRDefault="005D0ED1" w:rsidP="00916EEB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0749B8" w:rsidRPr="00F514DB" w:rsidRDefault="000749B8">
            <w:pPr>
              <w:rPr>
                <w:rFonts w:ascii="Andalus" w:hAnsi="Andalus" w:cs="Andalus"/>
                <w:b/>
                <w:sz w:val="22"/>
                <w:szCs w:val="22"/>
              </w:rPr>
            </w:pP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04CA3"/>
    <w:rsid w:val="00022273"/>
    <w:rsid w:val="0002231F"/>
    <w:rsid w:val="00034AC3"/>
    <w:rsid w:val="00036C3C"/>
    <w:rsid w:val="000534BD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1F7014"/>
    <w:rsid w:val="002071BA"/>
    <w:rsid w:val="00220C58"/>
    <w:rsid w:val="0024252D"/>
    <w:rsid w:val="00256A23"/>
    <w:rsid w:val="002A339A"/>
    <w:rsid w:val="002E1DF9"/>
    <w:rsid w:val="002E771F"/>
    <w:rsid w:val="003221AA"/>
    <w:rsid w:val="00327E9D"/>
    <w:rsid w:val="00346FF9"/>
    <w:rsid w:val="00394DF3"/>
    <w:rsid w:val="003A6BAA"/>
    <w:rsid w:val="003E2382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4F5253"/>
    <w:rsid w:val="0051461D"/>
    <w:rsid w:val="00544FA6"/>
    <w:rsid w:val="00556190"/>
    <w:rsid w:val="00560195"/>
    <w:rsid w:val="00560C0F"/>
    <w:rsid w:val="00572481"/>
    <w:rsid w:val="005964B5"/>
    <w:rsid w:val="005A5517"/>
    <w:rsid w:val="005A6776"/>
    <w:rsid w:val="005A6C9D"/>
    <w:rsid w:val="005A6E30"/>
    <w:rsid w:val="005C00CE"/>
    <w:rsid w:val="005D0ED1"/>
    <w:rsid w:val="005D61F4"/>
    <w:rsid w:val="00600166"/>
    <w:rsid w:val="006036C0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275F5"/>
    <w:rsid w:val="00760247"/>
    <w:rsid w:val="007836C1"/>
    <w:rsid w:val="00786072"/>
    <w:rsid w:val="00786C4F"/>
    <w:rsid w:val="00796C5C"/>
    <w:rsid w:val="007A79B8"/>
    <w:rsid w:val="007B41A6"/>
    <w:rsid w:val="007C4C79"/>
    <w:rsid w:val="007D3609"/>
    <w:rsid w:val="00811F70"/>
    <w:rsid w:val="0086320A"/>
    <w:rsid w:val="00864E90"/>
    <w:rsid w:val="008A0DBD"/>
    <w:rsid w:val="008C14FE"/>
    <w:rsid w:val="008C3ACA"/>
    <w:rsid w:val="008E63BC"/>
    <w:rsid w:val="008F120C"/>
    <w:rsid w:val="009050FA"/>
    <w:rsid w:val="00912A30"/>
    <w:rsid w:val="00916EEB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12C4D"/>
    <w:rsid w:val="00B570B7"/>
    <w:rsid w:val="00B738D4"/>
    <w:rsid w:val="00B84C2D"/>
    <w:rsid w:val="00BF60CE"/>
    <w:rsid w:val="00C211D4"/>
    <w:rsid w:val="00C25C49"/>
    <w:rsid w:val="00C312EC"/>
    <w:rsid w:val="00C31856"/>
    <w:rsid w:val="00C42CA1"/>
    <w:rsid w:val="00C903DD"/>
    <w:rsid w:val="00CB1D52"/>
    <w:rsid w:val="00CD5B18"/>
    <w:rsid w:val="00D12F74"/>
    <w:rsid w:val="00D179D5"/>
    <w:rsid w:val="00D2552B"/>
    <w:rsid w:val="00D334C3"/>
    <w:rsid w:val="00D74523"/>
    <w:rsid w:val="00DA291F"/>
    <w:rsid w:val="00DE7387"/>
    <w:rsid w:val="00DF62ED"/>
    <w:rsid w:val="00E0470F"/>
    <w:rsid w:val="00E234DB"/>
    <w:rsid w:val="00E52171"/>
    <w:rsid w:val="00E722B8"/>
    <w:rsid w:val="00E8039E"/>
    <w:rsid w:val="00EA406D"/>
    <w:rsid w:val="00ED1855"/>
    <w:rsid w:val="00EE1503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6</cp:revision>
  <cp:lastPrinted>2015-09-03T20:34:00Z</cp:lastPrinted>
  <dcterms:created xsi:type="dcterms:W3CDTF">2016-11-18T17:31:00Z</dcterms:created>
  <dcterms:modified xsi:type="dcterms:W3CDTF">2016-11-18T17:35:00Z</dcterms:modified>
</cp:coreProperties>
</file>