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2F73D4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372725">
              <w:rPr>
                <w:rFonts w:ascii="Andalus" w:hAnsi="Andalus" w:cs="Andalus"/>
              </w:rPr>
              <w:t xml:space="preserve"> </w:t>
            </w:r>
            <w:r w:rsidR="009122D8">
              <w:rPr>
                <w:rFonts w:ascii="Andalus" w:hAnsi="Andalus" w:cs="Andalus"/>
              </w:rPr>
              <w:t>1</w:t>
            </w:r>
            <w:r w:rsidR="006E0DAF">
              <w:rPr>
                <w:rFonts w:ascii="Andalus" w:hAnsi="Andalus" w:cs="Andalus"/>
              </w:rPr>
              <w:t>/</w:t>
            </w:r>
            <w:r w:rsidR="00173648">
              <w:rPr>
                <w:rFonts w:ascii="Andalus" w:hAnsi="Andalus" w:cs="Andalus"/>
              </w:rPr>
              <w:t>16</w:t>
            </w:r>
            <w:r w:rsidR="009122D8">
              <w:rPr>
                <w:rFonts w:ascii="Andalus" w:hAnsi="Andalus" w:cs="Andalus"/>
              </w:rPr>
              <w:t>/17</w:t>
            </w:r>
            <w:r w:rsidR="00F34E48">
              <w:rPr>
                <w:rFonts w:ascii="Andalus" w:hAnsi="Andalus" w:cs="Andalus"/>
              </w:rPr>
              <w:t>-</w:t>
            </w:r>
            <w:r w:rsidR="006E0DAF">
              <w:rPr>
                <w:rFonts w:ascii="Andalus" w:hAnsi="Andalus" w:cs="Andalus"/>
              </w:rPr>
              <w:t>1</w:t>
            </w:r>
            <w:r w:rsidR="00173648">
              <w:rPr>
                <w:rFonts w:ascii="Andalus" w:hAnsi="Andalus" w:cs="Andalus"/>
              </w:rPr>
              <w:t>/20</w:t>
            </w:r>
            <w:r w:rsidR="006E0DAF">
              <w:rPr>
                <w:rFonts w:ascii="Andalus" w:hAnsi="Andalus" w:cs="Andalus"/>
              </w:rPr>
              <w:t>/</w:t>
            </w:r>
            <w:r w:rsidR="008E73D5">
              <w:rPr>
                <w:rFonts w:ascii="Andalus" w:hAnsi="Andalus" w:cs="Andalus"/>
              </w:rPr>
              <w:t>1</w:t>
            </w:r>
            <w:r w:rsidR="009122D8">
              <w:rPr>
                <w:rFonts w:ascii="Andalus" w:hAnsi="Andalus" w:cs="Andalus"/>
              </w:rPr>
              <w:t>7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1"/>
        <w:gridCol w:w="1613"/>
        <w:gridCol w:w="1485"/>
        <w:gridCol w:w="1648"/>
        <w:gridCol w:w="1427"/>
        <w:gridCol w:w="1727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6A04A5" w:rsidRPr="004D4E0C" w:rsidRDefault="006A04A5" w:rsidP="001934A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</w:tc>
        <w:tc>
          <w:tcPr>
            <w:tcW w:w="3169" w:type="dxa"/>
            <w:gridSpan w:val="2"/>
          </w:tcPr>
          <w:p w:rsidR="00C83732" w:rsidRPr="004D4E0C" w:rsidRDefault="001934A7" w:rsidP="001934A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No School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4D4E0C" w:rsidRDefault="001934A7" w:rsidP="006E0DA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MLK Holiday 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1934A7" w:rsidRDefault="001934A7" w:rsidP="002F73D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noProof/>
                <w:sz w:val="22"/>
                <w:szCs w:val="22"/>
              </w:rPr>
              <w:drawing>
                <wp:inline distT="0" distB="0" distL="0" distR="0" wp14:anchorId="434BF675" wp14:editId="543AB481">
                  <wp:extent cx="494675" cy="719528"/>
                  <wp:effectExtent l="0" t="0" r="635" b="4445"/>
                  <wp:docPr id="1" name="Picture 1" descr="C:\Users\lmaxwell\AppData\Local\Microsoft\Windows\Temporary Internet Files\Content.IE5\DAZCNVPH\3208489301_ccc335fc74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axwell\AppData\Local\Microsoft\Windows\Temporary Internet Files\Content.IE5\DAZCNVPH\3208489301_ccc335fc74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46" cy="7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gridSpan w:val="2"/>
          </w:tcPr>
          <w:p w:rsidR="00C96E2E" w:rsidRPr="00C31856" w:rsidRDefault="00C96E2E" w:rsidP="001934A7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1934A7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  <w:r w:rsidR="00C24AF1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777328" w:rsidRPr="004D4E0C" w:rsidRDefault="001934A7" w:rsidP="002F73D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Introductions</w:t>
            </w:r>
          </w:p>
        </w:tc>
        <w:tc>
          <w:tcPr>
            <w:tcW w:w="3141" w:type="dxa"/>
            <w:gridSpan w:val="2"/>
          </w:tcPr>
          <w:p w:rsidR="002F73D4" w:rsidRPr="004D4E0C" w:rsidRDefault="00777328" w:rsidP="002F73D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2F73D4">
              <w:rPr>
                <w:rFonts w:ascii="Andalus" w:hAnsi="Andalus" w:cs="Andalus"/>
                <w:sz w:val="22"/>
                <w:szCs w:val="22"/>
              </w:rPr>
              <w:t xml:space="preserve">Provide </w:t>
            </w:r>
            <w:r w:rsidR="001934A7">
              <w:rPr>
                <w:rFonts w:ascii="Andalus" w:hAnsi="Andalus" w:cs="Andalus"/>
                <w:sz w:val="22"/>
                <w:szCs w:val="22"/>
              </w:rPr>
              <w:t>parent letter</w:t>
            </w:r>
            <w:r w:rsidR="002F73D4"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  <w:p w:rsidR="00E722B8" w:rsidRPr="004D4E0C" w:rsidRDefault="00E722B8" w:rsidP="00C83732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:rsidR="006F0C65" w:rsidRPr="004D4E0C" w:rsidRDefault="001934A7" w:rsidP="001934A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Set reading goals 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1934A7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F77302" w:rsidRPr="004D4E0C" w:rsidRDefault="001934A7" w:rsidP="007B647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Student Self-Assessment</w:t>
            </w:r>
          </w:p>
        </w:tc>
        <w:tc>
          <w:tcPr>
            <w:tcW w:w="3141" w:type="dxa"/>
            <w:gridSpan w:val="2"/>
          </w:tcPr>
          <w:p w:rsidR="00F77302" w:rsidRDefault="00F77302" w:rsidP="00CA511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F77302" w:rsidRPr="004D4E0C" w:rsidRDefault="001934A7" w:rsidP="00CA511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Write paragraph on goals</w:t>
            </w:r>
          </w:p>
        </w:tc>
        <w:tc>
          <w:tcPr>
            <w:tcW w:w="3165" w:type="dxa"/>
            <w:gridSpan w:val="2"/>
          </w:tcPr>
          <w:p w:rsidR="00DF62ED" w:rsidRPr="004D4E0C" w:rsidRDefault="001934A7" w:rsidP="007A7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Song of Myself mirror assignment</w:t>
            </w: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C24AF1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Pr="004D4E0C" w:rsidRDefault="001934A7" w:rsidP="002F73D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Queen Elizabeth Mirror –small groups</w:t>
            </w:r>
          </w:p>
        </w:tc>
        <w:tc>
          <w:tcPr>
            <w:tcW w:w="3141" w:type="dxa"/>
            <w:gridSpan w:val="2"/>
          </w:tcPr>
          <w:p w:rsidR="006F0C65" w:rsidRPr="004D4E0C" w:rsidRDefault="001934A7" w:rsidP="006E2A1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How would this class like to be remembered 500 years from now? </w:t>
            </w:r>
          </w:p>
        </w:tc>
        <w:tc>
          <w:tcPr>
            <w:tcW w:w="3165" w:type="dxa"/>
            <w:gridSpan w:val="2"/>
          </w:tcPr>
          <w:p w:rsidR="00DF62ED" w:rsidRPr="004D4E0C" w:rsidRDefault="00A12D6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Write individual roles/parts</w:t>
            </w:r>
          </w:p>
        </w:tc>
        <w:tc>
          <w:tcPr>
            <w:tcW w:w="3216" w:type="dxa"/>
            <w:gridSpan w:val="2"/>
          </w:tcPr>
          <w:p w:rsidR="00AB048B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1934A7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C24AF1" w:rsidRPr="004D4E0C" w:rsidRDefault="001934A7" w:rsidP="00812A6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Social Contract</w:t>
            </w:r>
          </w:p>
        </w:tc>
        <w:tc>
          <w:tcPr>
            <w:tcW w:w="3141" w:type="dxa"/>
            <w:gridSpan w:val="2"/>
          </w:tcPr>
          <w:p w:rsidR="00DF62ED" w:rsidRPr="004D4E0C" w:rsidRDefault="00A12D64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Discuss rules and </w:t>
            </w:r>
            <w:r w:rsidR="009C56F6">
              <w:rPr>
                <w:rFonts w:ascii="Andalus" w:hAnsi="Andalus" w:cs="Andalus"/>
                <w:sz w:val="22"/>
                <w:szCs w:val="22"/>
              </w:rPr>
              <w:t xml:space="preserve">student roles.  </w:t>
            </w:r>
            <w:bookmarkStart w:id="0" w:name="_GoBack"/>
            <w:bookmarkEnd w:id="0"/>
          </w:p>
        </w:tc>
        <w:tc>
          <w:tcPr>
            <w:tcW w:w="3165" w:type="dxa"/>
            <w:gridSpan w:val="2"/>
          </w:tcPr>
          <w:p w:rsidR="0051461D" w:rsidRDefault="00A12D64" w:rsidP="000E4B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Silent reading strategy</w:t>
            </w:r>
          </w:p>
          <w:p w:rsidR="00A12D64" w:rsidRPr="004D4E0C" w:rsidRDefault="00A12D64" w:rsidP="000E4B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Practice Quiz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55D79"/>
    <w:rsid w:val="000615A6"/>
    <w:rsid w:val="000749B8"/>
    <w:rsid w:val="000C0560"/>
    <w:rsid w:val="000C0687"/>
    <w:rsid w:val="000E357D"/>
    <w:rsid w:val="000E4BDC"/>
    <w:rsid w:val="0014451A"/>
    <w:rsid w:val="001549C8"/>
    <w:rsid w:val="00173648"/>
    <w:rsid w:val="001777D9"/>
    <w:rsid w:val="001934A7"/>
    <w:rsid w:val="001B06D3"/>
    <w:rsid w:val="001D5A63"/>
    <w:rsid w:val="00204313"/>
    <w:rsid w:val="002071BA"/>
    <w:rsid w:val="00214FED"/>
    <w:rsid w:val="0024252D"/>
    <w:rsid w:val="00256A23"/>
    <w:rsid w:val="00266728"/>
    <w:rsid w:val="002A339A"/>
    <w:rsid w:val="002E1DF9"/>
    <w:rsid w:val="002F73D4"/>
    <w:rsid w:val="00327E9D"/>
    <w:rsid w:val="00346FF9"/>
    <w:rsid w:val="0034769C"/>
    <w:rsid w:val="00372725"/>
    <w:rsid w:val="003A47B0"/>
    <w:rsid w:val="003E6A70"/>
    <w:rsid w:val="003F2945"/>
    <w:rsid w:val="003F5B7A"/>
    <w:rsid w:val="00414824"/>
    <w:rsid w:val="00437930"/>
    <w:rsid w:val="00441B82"/>
    <w:rsid w:val="004615AF"/>
    <w:rsid w:val="0047572F"/>
    <w:rsid w:val="0048221E"/>
    <w:rsid w:val="004A4963"/>
    <w:rsid w:val="004B7AC6"/>
    <w:rsid w:val="004C2A37"/>
    <w:rsid w:val="004C3DC4"/>
    <w:rsid w:val="004D4E0C"/>
    <w:rsid w:val="0051461D"/>
    <w:rsid w:val="0052487F"/>
    <w:rsid w:val="00544FA6"/>
    <w:rsid w:val="00560C0F"/>
    <w:rsid w:val="005964B5"/>
    <w:rsid w:val="005A6776"/>
    <w:rsid w:val="005C00CE"/>
    <w:rsid w:val="00606DAB"/>
    <w:rsid w:val="006A04A5"/>
    <w:rsid w:val="006A08EE"/>
    <w:rsid w:val="006A446A"/>
    <w:rsid w:val="006E0DAF"/>
    <w:rsid w:val="006E2A13"/>
    <w:rsid w:val="006E7D18"/>
    <w:rsid w:val="006F0C65"/>
    <w:rsid w:val="006F6FE8"/>
    <w:rsid w:val="00712C0D"/>
    <w:rsid w:val="007271DC"/>
    <w:rsid w:val="00777328"/>
    <w:rsid w:val="007836C1"/>
    <w:rsid w:val="007840C8"/>
    <w:rsid w:val="007A79B8"/>
    <w:rsid w:val="007B6476"/>
    <w:rsid w:val="007C4C79"/>
    <w:rsid w:val="00811F70"/>
    <w:rsid w:val="00812A6E"/>
    <w:rsid w:val="0086320A"/>
    <w:rsid w:val="00864E90"/>
    <w:rsid w:val="008A0DBD"/>
    <w:rsid w:val="008C14FE"/>
    <w:rsid w:val="008C3ACA"/>
    <w:rsid w:val="008E73D5"/>
    <w:rsid w:val="009050FA"/>
    <w:rsid w:val="009122D8"/>
    <w:rsid w:val="009207B4"/>
    <w:rsid w:val="009A0590"/>
    <w:rsid w:val="009A1A1D"/>
    <w:rsid w:val="009A3C8F"/>
    <w:rsid w:val="009B178B"/>
    <w:rsid w:val="009C56F6"/>
    <w:rsid w:val="009E4453"/>
    <w:rsid w:val="00A12D64"/>
    <w:rsid w:val="00A36805"/>
    <w:rsid w:val="00A56B01"/>
    <w:rsid w:val="00A60AE6"/>
    <w:rsid w:val="00AB048B"/>
    <w:rsid w:val="00AD723C"/>
    <w:rsid w:val="00AF6F39"/>
    <w:rsid w:val="00B570B7"/>
    <w:rsid w:val="00B738D4"/>
    <w:rsid w:val="00B84C2D"/>
    <w:rsid w:val="00BB5FCF"/>
    <w:rsid w:val="00BC696D"/>
    <w:rsid w:val="00C211D4"/>
    <w:rsid w:val="00C23C08"/>
    <w:rsid w:val="00C24AF1"/>
    <w:rsid w:val="00C312EC"/>
    <w:rsid w:val="00C31856"/>
    <w:rsid w:val="00C83732"/>
    <w:rsid w:val="00C96E2E"/>
    <w:rsid w:val="00CA511D"/>
    <w:rsid w:val="00CB11DE"/>
    <w:rsid w:val="00CE3AD7"/>
    <w:rsid w:val="00D167D7"/>
    <w:rsid w:val="00D179D5"/>
    <w:rsid w:val="00D2552B"/>
    <w:rsid w:val="00D279F0"/>
    <w:rsid w:val="00D74523"/>
    <w:rsid w:val="00DA291F"/>
    <w:rsid w:val="00DA7941"/>
    <w:rsid w:val="00DE1873"/>
    <w:rsid w:val="00DF62ED"/>
    <w:rsid w:val="00E0470F"/>
    <w:rsid w:val="00E52171"/>
    <w:rsid w:val="00E53EA0"/>
    <w:rsid w:val="00E722B8"/>
    <w:rsid w:val="00E87C6F"/>
    <w:rsid w:val="00EA406D"/>
    <w:rsid w:val="00EC09B8"/>
    <w:rsid w:val="00ED1855"/>
    <w:rsid w:val="00F34E48"/>
    <w:rsid w:val="00F36E67"/>
    <w:rsid w:val="00F514DB"/>
    <w:rsid w:val="00F72E95"/>
    <w:rsid w:val="00F77302"/>
    <w:rsid w:val="00F87896"/>
    <w:rsid w:val="00F92ECA"/>
    <w:rsid w:val="00FA24B0"/>
    <w:rsid w:val="00FB6D77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4</cp:revision>
  <cp:lastPrinted>2016-12-09T15:56:00Z</cp:lastPrinted>
  <dcterms:created xsi:type="dcterms:W3CDTF">2017-01-13T15:23:00Z</dcterms:created>
  <dcterms:modified xsi:type="dcterms:W3CDTF">2017-01-13T15:34:00Z</dcterms:modified>
</cp:coreProperties>
</file>