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CC4AA4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CC4AA4">
              <w:rPr>
                <w:rFonts w:ascii="Andalus" w:hAnsi="Andalus" w:cs="Andalus"/>
              </w:rPr>
              <w:t>1</w:t>
            </w:r>
            <w:r w:rsidR="00F34E48">
              <w:rPr>
                <w:rFonts w:ascii="Andalus" w:hAnsi="Andalus" w:cs="Andalus"/>
              </w:rPr>
              <w:t>/</w:t>
            </w:r>
            <w:r w:rsidR="00CC4AA4">
              <w:rPr>
                <w:rFonts w:ascii="Andalus" w:hAnsi="Andalus" w:cs="Andalus"/>
              </w:rPr>
              <w:t>30</w:t>
            </w:r>
            <w:r w:rsidR="00F34E48">
              <w:rPr>
                <w:rFonts w:ascii="Andalus" w:hAnsi="Andalus" w:cs="Andalus"/>
              </w:rPr>
              <w:t>-</w:t>
            </w:r>
            <w:r w:rsidR="00107536">
              <w:rPr>
                <w:rFonts w:ascii="Andalus" w:hAnsi="Andalus" w:cs="Andalus"/>
              </w:rPr>
              <w:t>0</w:t>
            </w:r>
            <w:r w:rsidR="00CC4AA4">
              <w:rPr>
                <w:rFonts w:ascii="Andalus" w:hAnsi="Andalus" w:cs="Andalus"/>
              </w:rPr>
              <w:t>2</w:t>
            </w:r>
            <w:r w:rsidR="00A36805">
              <w:rPr>
                <w:rFonts w:ascii="Andalus" w:hAnsi="Andalus" w:cs="Andalus"/>
              </w:rPr>
              <w:t>/</w:t>
            </w:r>
            <w:r w:rsidR="00CC4AA4">
              <w:rPr>
                <w:rFonts w:ascii="Andalus" w:hAnsi="Andalus" w:cs="Andalus"/>
              </w:rPr>
              <w:t>03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0615A6" w:rsidRDefault="000615A6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Journal: Reading Update</w:t>
            </w:r>
          </w:p>
          <w:p w:rsidR="00A60AE6" w:rsidRPr="004D4E0C" w:rsidRDefault="006E5CA3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Vocabulary words</w:t>
            </w:r>
          </w:p>
        </w:tc>
        <w:tc>
          <w:tcPr>
            <w:tcW w:w="3141" w:type="dxa"/>
            <w:gridSpan w:val="2"/>
            <w:vAlign w:val="center"/>
          </w:tcPr>
          <w:p w:rsidR="000A689E" w:rsidRDefault="00786072" w:rsidP="00FF2D7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Provide </w:t>
            </w:r>
            <w:r w:rsidR="00FF2D75">
              <w:rPr>
                <w:rFonts w:ascii="Andalus" w:hAnsi="Andalus" w:cs="Andalus"/>
                <w:sz w:val="22"/>
                <w:szCs w:val="22"/>
              </w:rPr>
              <w:t>“There is No Frigate Like a Book”</w:t>
            </w:r>
            <w:r w:rsidR="000A689E">
              <w:rPr>
                <w:rFonts w:ascii="Andalus" w:hAnsi="Andalus" w:cs="Andalus"/>
                <w:sz w:val="22"/>
                <w:szCs w:val="22"/>
              </w:rPr>
              <w:t xml:space="preserve">. </w:t>
            </w:r>
          </w:p>
          <w:p w:rsidR="00FF2D75" w:rsidRPr="004D4E0C" w:rsidRDefault="00FF2D75" w:rsidP="00FF2D7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Suggest Reading Alias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FF2D75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Write a mirror poem that celebrates his/her reading powers.</w:t>
            </w:r>
          </w:p>
        </w:tc>
        <w:tc>
          <w:tcPr>
            <w:tcW w:w="3216" w:type="dxa"/>
            <w:gridSpan w:val="2"/>
          </w:tcPr>
          <w:p w:rsidR="00DF62ED" w:rsidRPr="00C31856" w:rsidRDefault="005A5517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Interview Assignment,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786072" w:rsidRDefault="00786072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Creating argument </w:t>
            </w:r>
          </w:p>
          <w:p w:rsidR="00FF2D75" w:rsidRDefault="00105239" w:rsidP="00FF2D7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“</w:t>
            </w:r>
            <w:r w:rsidR="00FF2D75">
              <w:rPr>
                <w:rFonts w:ascii="Andalus" w:hAnsi="Andalus" w:cs="Andalus"/>
                <w:sz w:val="22"/>
                <w:szCs w:val="22"/>
              </w:rPr>
              <w:t xml:space="preserve">My So-called </w:t>
            </w:r>
            <w:r w:rsidR="00FF2D75">
              <w:rPr>
                <w:rFonts w:ascii="Andalus" w:hAnsi="Andalus" w:cs="Andalus"/>
                <w:sz w:val="22"/>
                <w:szCs w:val="22"/>
              </w:rPr>
              <w:t>Enemy</w:t>
            </w:r>
            <w:r>
              <w:rPr>
                <w:rFonts w:ascii="Andalus" w:hAnsi="Andalus" w:cs="Andalus"/>
                <w:sz w:val="22"/>
                <w:szCs w:val="22"/>
              </w:rPr>
              <w:t>”</w:t>
            </w:r>
          </w:p>
          <w:p w:rsidR="00FF2D75" w:rsidRDefault="00FF2D75" w:rsidP="00786072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786072" w:rsidRPr="004D4E0C" w:rsidRDefault="00786072" w:rsidP="00786072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556190" w:rsidRDefault="00C25C49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FF2D75">
              <w:rPr>
                <w:rFonts w:ascii="Andalus" w:hAnsi="Andalus" w:cs="Andalus"/>
                <w:sz w:val="22"/>
                <w:szCs w:val="22"/>
              </w:rPr>
              <w:t>P13</w:t>
            </w:r>
          </w:p>
          <w:p w:rsidR="00FF2D75" w:rsidRPr="004D4E0C" w:rsidRDefault="00FF2D75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Write</w:t>
            </w:r>
            <w:r w:rsidR="004642ED"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43461C">
              <w:rPr>
                <w:rFonts w:ascii="Andalus" w:hAnsi="Andalus" w:cs="Andalus"/>
                <w:sz w:val="22"/>
                <w:szCs w:val="22"/>
              </w:rPr>
              <w:t xml:space="preserve">Position </w:t>
            </w:r>
            <w:r w:rsidR="001A147A">
              <w:rPr>
                <w:rFonts w:ascii="Andalus" w:hAnsi="Andalus" w:cs="Andalus"/>
                <w:sz w:val="22"/>
                <w:szCs w:val="22"/>
              </w:rPr>
              <w:t>Poem w/</w:t>
            </w:r>
            <w:bookmarkStart w:id="0" w:name="_GoBack"/>
            <w:bookmarkEnd w:id="0"/>
            <w:r>
              <w:rPr>
                <w:rFonts w:ascii="Andalus" w:hAnsi="Andalus" w:cs="Andalus"/>
                <w:sz w:val="22"/>
                <w:szCs w:val="22"/>
              </w:rPr>
              <w:t>support</w:t>
            </w:r>
          </w:p>
        </w:tc>
        <w:tc>
          <w:tcPr>
            <w:tcW w:w="3165" w:type="dxa"/>
            <w:gridSpan w:val="2"/>
          </w:tcPr>
          <w:p w:rsidR="006F0C65" w:rsidRPr="004D4E0C" w:rsidRDefault="005A5517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Correct and Review</w:t>
            </w:r>
            <w:r w:rsidR="00C25C49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A54C42" w:rsidRDefault="00A54C42" w:rsidP="00CB1D5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 39 “Without Title” </w:t>
            </w:r>
          </w:p>
          <w:p w:rsidR="000B5AF8" w:rsidRDefault="00A54C42" w:rsidP="00CB1D5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Poem</w:t>
            </w:r>
          </w:p>
          <w:p w:rsidR="00CB1D52" w:rsidRDefault="00CB1D52" w:rsidP="00CB1D5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(Cite text evidence) </w:t>
            </w:r>
          </w:p>
          <w:p w:rsidR="00FF2D75" w:rsidRDefault="00FF2D75" w:rsidP="00FF2D7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Face-to-face issue</w:t>
            </w:r>
          </w:p>
          <w:p w:rsidR="00CB1D52" w:rsidRPr="004D4E0C" w:rsidRDefault="00FF2D75" w:rsidP="00FF2D7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Supreme Ct. Brennan Allen</w:t>
            </w:r>
          </w:p>
        </w:tc>
        <w:tc>
          <w:tcPr>
            <w:tcW w:w="3141" w:type="dxa"/>
            <w:gridSpan w:val="2"/>
          </w:tcPr>
          <w:p w:rsidR="00796C5C" w:rsidRPr="004D4E0C" w:rsidRDefault="00786072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R16 Textbook</w:t>
            </w:r>
          </w:p>
        </w:tc>
        <w:tc>
          <w:tcPr>
            <w:tcW w:w="3165" w:type="dxa"/>
            <w:gridSpan w:val="2"/>
          </w:tcPr>
          <w:p w:rsidR="00DF62ED" w:rsidRDefault="00E722B8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Review </w:t>
            </w:r>
            <w:r w:rsidR="00F566A1">
              <w:rPr>
                <w:rFonts w:ascii="Andalus" w:hAnsi="Andalus" w:cs="Andalus"/>
                <w:sz w:val="22"/>
                <w:szCs w:val="22"/>
              </w:rPr>
              <w:t>resources</w:t>
            </w:r>
          </w:p>
          <w:p w:rsidR="00F566A1" w:rsidRPr="004D4E0C" w:rsidRDefault="00F566A1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Read pp3-8 (Step 1)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Pr="004D4E0C" w:rsidRDefault="006F0C65" w:rsidP="00F566A1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6F0C65" w:rsidRPr="004D4E0C" w:rsidRDefault="006F0C65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F566A1">
              <w:rPr>
                <w:rFonts w:ascii="Andalus" w:hAnsi="Andalus" w:cs="Andalus"/>
                <w:sz w:val="22"/>
                <w:szCs w:val="22"/>
              </w:rPr>
              <w:t>Work on</w:t>
            </w:r>
            <w:r w:rsidR="00E722B8"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3A6BAA">
              <w:rPr>
                <w:rFonts w:ascii="Andalus" w:hAnsi="Andalus" w:cs="Andalus"/>
                <w:sz w:val="22"/>
                <w:szCs w:val="22"/>
              </w:rPr>
              <w:t>Poems</w:t>
            </w:r>
            <w:r w:rsidR="00E722B8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  <w:gridSpan w:val="2"/>
          </w:tcPr>
          <w:p w:rsidR="00DF62ED" w:rsidRPr="004D4E0C" w:rsidRDefault="00F566A1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Complete Step 1</w:t>
            </w:r>
          </w:p>
        </w:tc>
        <w:tc>
          <w:tcPr>
            <w:tcW w:w="3216" w:type="dxa"/>
            <w:gridSpan w:val="2"/>
          </w:tcPr>
          <w:p w:rsidR="00AB048B" w:rsidRPr="00C31856" w:rsidRDefault="008A0DBD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</w:t>
            </w:r>
            <w:r w:rsidR="005A5517">
              <w:rPr>
                <w:rFonts w:ascii="Andalus" w:hAnsi="Andalus" w:cs="Andalus"/>
                <w:b/>
                <w:sz w:val="20"/>
                <w:szCs w:val="20"/>
              </w:rPr>
              <w:t>:</w:t>
            </w: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F5B7A" w:rsidRDefault="00F566A1" w:rsidP="00074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 test</w:t>
            </w:r>
          </w:p>
          <w:p w:rsidR="003A6BAA" w:rsidRPr="004D4E0C" w:rsidRDefault="003A6BAA" w:rsidP="000749B8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DF62ED" w:rsidRPr="004D4E0C" w:rsidRDefault="00E722B8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Conclude </w:t>
            </w:r>
            <w:r w:rsidR="003A6BAA">
              <w:rPr>
                <w:rFonts w:ascii="Andalus" w:hAnsi="Andalus" w:cs="Andalus"/>
                <w:sz w:val="22"/>
                <w:szCs w:val="22"/>
              </w:rPr>
              <w:t>Poems</w:t>
            </w:r>
            <w:r w:rsidR="00F566A1">
              <w:rPr>
                <w:rFonts w:ascii="Andalus" w:hAnsi="Andalus" w:cs="Andalus"/>
                <w:sz w:val="22"/>
                <w:szCs w:val="22"/>
              </w:rPr>
              <w:t xml:space="preserve">- Type (time permitting)  </w:t>
            </w:r>
          </w:p>
        </w:tc>
        <w:tc>
          <w:tcPr>
            <w:tcW w:w="3165" w:type="dxa"/>
            <w:gridSpan w:val="2"/>
          </w:tcPr>
          <w:p w:rsidR="0051461D" w:rsidRDefault="00F566A1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 Test</w:t>
            </w:r>
          </w:p>
          <w:p w:rsidR="00FF2D75" w:rsidRPr="004D4E0C" w:rsidRDefault="00FF2D75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SSR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Vocabulary test</w:t>
            </w:r>
          </w:p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87A64"/>
    <w:rsid w:val="000A689E"/>
    <w:rsid w:val="000B5AF8"/>
    <w:rsid w:val="000C0560"/>
    <w:rsid w:val="000E357D"/>
    <w:rsid w:val="00105239"/>
    <w:rsid w:val="00107536"/>
    <w:rsid w:val="001549C8"/>
    <w:rsid w:val="001777D9"/>
    <w:rsid w:val="001A147A"/>
    <w:rsid w:val="001B06D3"/>
    <w:rsid w:val="002071BA"/>
    <w:rsid w:val="0024252D"/>
    <w:rsid w:val="00256A23"/>
    <w:rsid w:val="002A339A"/>
    <w:rsid w:val="002E1DF9"/>
    <w:rsid w:val="002E771F"/>
    <w:rsid w:val="00327E9D"/>
    <w:rsid w:val="00346FF9"/>
    <w:rsid w:val="003A6BAA"/>
    <w:rsid w:val="003F2945"/>
    <w:rsid w:val="003F5B7A"/>
    <w:rsid w:val="00414824"/>
    <w:rsid w:val="0043461C"/>
    <w:rsid w:val="004615AF"/>
    <w:rsid w:val="004642ED"/>
    <w:rsid w:val="0047572F"/>
    <w:rsid w:val="0048221E"/>
    <w:rsid w:val="004A4963"/>
    <w:rsid w:val="004B7AC6"/>
    <w:rsid w:val="004C2A37"/>
    <w:rsid w:val="004C3DC4"/>
    <w:rsid w:val="004D4E0C"/>
    <w:rsid w:val="004E229A"/>
    <w:rsid w:val="0051461D"/>
    <w:rsid w:val="00544FA6"/>
    <w:rsid w:val="00556190"/>
    <w:rsid w:val="00560C0F"/>
    <w:rsid w:val="005964B5"/>
    <w:rsid w:val="005A5517"/>
    <w:rsid w:val="005A6776"/>
    <w:rsid w:val="005C00CE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836C1"/>
    <w:rsid w:val="00786072"/>
    <w:rsid w:val="00796C5C"/>
    <w:rsid w:val="007A79B8"/>
    <w:rsid w:val="007C4C79"/>
    <w:rsid w:val="00811F70"/>
    <w:rsid w:val="0086320A"/>
    <w:rsid w:val="00864E90"/>
    <w:rsid w:val="008A0DBD"/>
    <w:rsid w:val="008C14FE"/>
    <w:rsid w:val="008C3ACA"/>
    <w:rsid w:val="008E63BC"/>
    <w:rsid w:val="009050FA"/>
    <w:rsid w:val="009207B4"/>
    <w:rsid w:val="009A0590"/>
    <w:rsid w:val="009A1A1D"/>
    <w:rsid w:val="009A3C8F"/>
    <w:rsid w:val="009B178B"/>
    <w:rsid w:val="009E4453"/>
    <w:rsid w:val="00A325D8"/>
    <w:rsid w:val="00A36805"/>
    <w:rsid w:val="00A54C42"/>
    <w:rsid w:val="00A60AE6"/>
    <w:rsid w:val="00A95753"/>
    <w:rsid w:val="00AB048B"/>
    <w:rsid w:val="00AC522E"/>
    <w:rsid w:val="00AD723C"/>
    <w:rsid w:val="00AF56BE"/>
    <w:rsid w:val="00AF6F39"/>
    <w:rsid w:val="00B570B7"/>
    <w:rsid w:val="00B738D4"/>
    <w:rsid w:val="00B84C2D"/>
    <w:rsid w:val="00C211D4"/>
    <w:rsid w:val="00C25C49"/>
    <w:rsid w:val="00C312EC"/>
    <w:rsid w:val="00C31856"/>
    <w:rsid w:val="00C42CA1"/>
    <w:rsid w:val="00CB1D52"/>
    <w:rsid w:val="00CC4AA4"/>
    <w:rsid w:val="00CD5B18"/>
    <w:rsid w:val="00D179D5"/>
    <w:rsid w:val="00D2552B"/>
    <w:rsid w:val="00D74523"/>
    <w:rsid w:val="00DA291F"/>
    <w:rsid w:val="00DF62ED"/>
    <w:rsid w:val="00E0470F"/>
    <w:rsid w:val="00E234DB"/>
    <w:rsid w:val="00E52171"/>
    <w:rsid w:val="00E722B8"/>
    <w:rsid w:val="00EA406D"/>
    <w:rsid w:val="00ED1855"/>
    <w:rsid w:val="00F34E48"/>
    <w:rsid w:val="00F514DB"/>
    <w:rsid w:val="00F566A1"/>
    <w:rsid w:val="00F72E95"/>
    <w:rsid w:val="00F87896"/>
    <w:rsid w:val="00F92ECA"/>
    <w:rsid w:val="00FA24B0"/>
    <w:rsid w:val="00FC598A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7</cp:revision>
  <cp:lastPrinted>2015-09-03T20:34:00Z</cp:lastPrinted>
  <dcterms:created xsi:type="dcterms:W3CDTF">2017-01-26T15:36:00Z</dcterms:created>
  <dcterms:modified xsi:type="dcterms:W3CDTF">2017-01-26T15:39:00Z</dcterms:modified>
</cp:coreProperties>
</file>