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DF72AE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1B5325">
              <w:rPr>
                <w:rFonts w:ascii="Andalus" w:hAnsi="Andalus" w:cs="Andalus"/>
              </w:rPr>
              <w:t xml:space="preserve"> 02</w:t>
            </w:r>
            <w:r w:rsidR="00641C18">
              <w:rPr>
                <w:rFonts w:ascii="Andalus" w:hAnsi="Andalus" w:cs="Andalus"/>
              </w:rPr>
              <w:t>/</w:t>
            </w:r>
            <w:r w:rsidR="00DF72AE">
              <w:rPr>
                <w:rFonts w:ascii="Andalus" w:hAnsi="Andalus" w:cs="Andalus"/>
              </w:rPr>
              <w:t>20</w:t>
            </w:r>
            <w:r w:rsidR="001B5325">
              <w:rPr>
                <w:rFonts w:ascii="Andalus" w:hAnsi="Andalus" w:cs="Andalus"/>
              </w:rPr>
              <w:t>/2017</w:t>
            </w:r>
            <w:r w:rsidR="00F34E48">
              <w:rPr>
                <w:rFonts w:ascii="Andalus" w:hAnsi="Andalus" w:cs="Andalus"/>
              </w:rPr>
              <w:t>-</w:t>
            </w:r>
            <w:r w:rsidR="001B5325">
              <w:rPr>
                <w:rFonts w:ascii="Andalus" w:hAnsi="Andalus" w:cs="Andalus"/>
              </w:rPr>
              <w:t>02/</w:t>
            </w:r>
            <w:r w:rsidR="00DF72AE">
              <w:rPr>
                <w:rFonts w:ascii="Andalus" w:hAnsi="Andalus" w:cs="Andalus"/>
              </w:rPr>
              <w:t>2</w:t>
            </w:r>
            <w:r w:rsidR="001B5325">
              <w:rPr>
                <w:rFonts w:ascii="Andalus" w:hAnsi="Andalus" w:cs="Andalus"/>
              </w:rPr>
              <w:t>1/2017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7D2695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Pr="004D4E0C" w:rsidRDefault="00DF62ED" w:rsidP="007271DC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D2695" w:rsidRDefault="007D2695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F81C79" w:rsidRPr="001E40F9" w:rsidRDefault="001E40F9" w:rsidP="00327E9D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1E40F9"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No School </w:t>
            </w:r>
          </w:p>
          <w:p w:rsidR="001E40F9" w:rsidRPr="004D4E0C" w:rsidRDefault="001E40F9" w:rsidP="00327E9D">
            <w:pPr>
              <w:rPr>
                <w:rFonts w:ascii="Andalus" w:hAnsi="Andalus" w:cs="Andalus"/>
                <w:sz w:val="22"/>
                <w:szCs w:val="22"/>
              </w:rPr>
            </w:pPr>
            <w:r w:rsidRPr="001E40F9"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HAPPY PRESIDENT’S DAY! 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DF62ED" w:rsidP="00EE05E0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DF62ED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707905" w:rsidRPr="004D4E0C" w:rsidRDefault="00707905" w:rsidP="00CA2277">
            <w:pPr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DF62ED" w:rsidRDefault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</w:t>
            </w:r>
            <w:r w:rsidR="0048221E" w:rsidRPr="004D4E0C">
              <w:rPr>
                <w:rFonts w:ascii="Andalus" w:hAnsi="Andalus" w:cs="Andalus"/>
                <w:sz w:val="22"/>
                <w:szCs w:val="22"/>
              </w:rPr>
              <w:t>.6</w:t>
            </w:r>
          </w:p>
          <w:p w:rsidR="001E40F9" w:rsidRPr="004D4E0C" w:rsidRDefault="001E40F9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E2-RL.</w:t>
            </w:r>
            <w:r>
              <w:rPr>
                <w:rFonts w:ascii="Andalus" w:hAnsi="Andalus" w:cs="Andalus"/>
                <w:sz w:val="22"/>
                <w:szCs w:val="22"/>
              </w:rPr>
              <w:t>7</w:t>
            </w:r>
          </w:p>
        </w:tc>
        <w:tc>
          <w:tcPr>
            <w:tcW w:w="3169" w:type="dxa"/>
            <w:gridSpan w:val="2"/>
          </w:tcPr>
          <w:p w:rsidR="006133FC" w:rsidRDefault="006133FC" w:rsidP="001E40F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New Vocabulary </w:t>
            </w:r>
          </w:p>
          <w:p w:rsidR="00F81C79" w:rsidRPr="001E40F9" w:rsidRDefault="00F81C79" w:rsidP="001E40F9">
            <w:pPr>
              <w:rPr>
                <w:rFonts w:ascii="Andalus" w:hAnsi="Andalus" w:cs="Andalus"/>
                <w:sz w:val="22"/>
                <w:szCs w:val="22"/>
              </w:rPr>
            </w:pPr>
            <w:r w:rsidRPr="001E40F9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1E40F9" w:rsidRPr="001E40F9">
              <w:rPr>
                <w:rFonts w:ascii="Andalus" w:hAnsi="Andalus" w:cs="Andalus"/>
                <w:sz w:val="22"/>
                <w:szCs w:val="22"/>
              </w:rPr>
              <w:t xml:space="preserve">Reading </w:t>
            </w:r>
            <w:r w:rsidR="001E40F9">
              <w:rPr>
                <w:rFonts w:ascii="Andalus" w:hAnsi="Andalus" w:cs="Andalus"/>
                <w:sz w:val="22"/>
                <w:szCs w:val="22"/>
              </w:rPr>
              <w:t>Inventory</w:t>
            </w:r>
          </w:p>
        </w:tc>
        <w:tc>
          <w:tcPr>
            <w:tcW w:w="3141" w:type="dxa"/>
            <w:gridSpan w:val="2"/>
          </w:tcPr>
          <w:p w:rsidR="004D4E0C" w:rsidRPr="001E40F9" w:rsidRDefault="001E40F9" w:rsidP="00F81C79">
            <w:pPr>
              <w:rPr>
                <w:rFonts w:ascii="Andalus" w:hAnsi="Andalus" w:cs="Andalus"/>
                <w:sz w:val="22"/>
                <w:szCs w:val="22"/>
              </w:rPr>
            </w:pPr>
            <w:r w:rsidRPr="001E40F9">
              <w:rPr>
                <w:rFonts w:ascii="Andalus" w:hAnsi="Andalus" w:cs="Andalus"/>
                <w:sz w:val="22"/>
                <w:szCs w:val="22"/>
              </w:rPr>
              <w:t>Say, Mean, Matter Review</w:t>
            </w:r>
          </w:p>
        </w:tc>
        <w:tc>
          <w:tcPr>
            <w:tcW w:w="3165" w:type="dxa"/>
            <w:gridSpan w:val="2"/>
          </w:tcPr>
          <w:p w:rsidR="005500D3" w:rsidRDefault="001E40F9">
            <w:pPr>
              <w:rPr>
                <w:rFonts w:ascii="Andalus" w:hAnsi="Andalus" w:cs="Andalus"/>
                <w:sz w:val="22"/>
                <w:szCs w:val="22"/>
              </w:rPr>
            </w:pPr>
            <w:r w:rsidRPr="001E40F9">
              <w:rPr>
                <w:rFonts w:ascii="Andalus" w:hAnsi="Andalus" w:cs="Andalus"/>
                <w:sz w:val="22"/>
                <w:szCs w:val="22"/>
              </w:rPr>
              <w:t xml:space="preserve">Find sources 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to support literacy</w:t>
            </w:r>
          </w:p>
          <w:p w:rsidR="001E40F9" w:rsidRPr="001E40F9" w:rsidRDefault="001E40F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beliefs</w:t>
            </w:r>
          </w:p>
        </w:tc>
        <w:tc>
          <w:tcPr>
            <w:tcW w:w="3216" w:type="dxa"/>
            <w:gridSpan w:val="2"/>
          </w:tcPr>
          <w:p w:rsidR="00DF62ED" w:rsidRPr="00F81C79" w:rsidRDefault="001E40F9" w:rsidP="00647B6D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1E40F9">
              <w:rPr>
                <w:rFonts w:ascii="Andalus" w:hAnsi="Andalus" w:cs="Andalus"/>
                <w:sz w:val="22"/>
                <w:szCs w:val="22"/>
              </w:rPr>
              <w:t>Worksheet completion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Pr="004D4E0C" w:rsidRDefault="004D4E0C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</w:t>
            </w:r>
            <w:r w:rsidR="0086320A">
              <w:rPr>
                <w:rFonts w:ascii="Andalus" w:hAnsi="Andalus" w:cs="Andalus"/>
                <w:sz w:val="22"/>
                <w:szCs w:val="22"/>
              </w:rPr>
              <w:t>.</w:t>
            </w:r>
            <w:r>
              <w:rPr>
                <w:rFonts w:ascii="Andalus" w:hAnsi="Andalus" w:cs="Andalus"/>
                <w:sz w:val="22"/>
                <w:szCs w:val="22"/>
              </w:rPr>
              <w:t>4</w:t>
            </w:r>
          </w:p>
        </w:tc>
        <w:tc>
          <w:tcPr>
            <w:tcW w:w="3169" w:type="dxa"/>
            <w:gridSpan w:val="2"/>
          </w:tcPr>
          <w:p w:rsidR="00F81C79" w:rsidRPr="004D4E0C" w:rsidRDefault="007563CC" w:rsidP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</w:t>
            </w:r>
            <w:r w:rsidR="000B0F73">
              <w:rPr>
                <w:rFonts w:ascii="Andalus" w:hAnsi="Andalus" w:cs="Andalus"/>
                <w:sz w:val="22"/>
                <w:szCs w:val="22"/>
              </w:rPr>
              <w:t>Reading</w:t>
            </w:r>
            <w:r>
              <w:rPr>
                <w:rFonts w:ascii="Andalus" w:hAnsi="Andalus" w:cs="Andalus"/>
                <w:sz w:val="22"/>
                <w:szCs w:val="22"/>
              </w:rPr>
              <w:t>”</w:t>
            </w:r>
            <w:r w:rsidR="000B0F73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6133FC">
              <w:rPr>
                <w:rFonts w:ascii="Andalus" w:hAnsi="Andalus" w:cs="Andalus"/>
                <w:sz w:val="22"/>
                <w:szCs w:val="22"/>
              </w:rPr>
              <w:t>Article</w:t>
            </w:r>
          </w:p>
        </w:tc>
        <w:tc>
          <w:tcPr>
            <w:tcW w:w="3141" w:type="dxa"/>
            <w:gridSpan w:val="2"/>
          </w:tcPr>
          <w:p w:rsidR="00DF62ED" w:rsidRPr="004D4E0C" w:rsidRDefault="009D48C7" w:rsidP="008E2D3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Worksheet</w:t>
            </w:r>
          </w:p>
        </w:tc>
        <w:tc>
          <w:tcPr>
            <w:tcW w:w="3165" w:type="dxa"/>
            <w:gridSpan w:val="2"/>
          </w:tcPr>
          <w:p w:rsidR="00DF62ED" w:rsidRPr="004D4E0C" w:rsidRDefault="009D48C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Complete worksheet and write paragraph. 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DF62ED" w:rsidRPr="004D4E0C" w:rsidRDefault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E2-W.2</w:t>
            </w:r>
          </w:p>
          <w:p w:rsidR="000E357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E2-R.I.11</w:t>
            </w:r>
          </w:p>
        </w:tc>
        <w:tc>
          <w:tcPr>
            <w:tcW w:w="3169" w:type="dxa"/>
            <w:gridSpan w:val="2"/>
          </w:tcPr>
          <w:p w:rsidR="007563CC" w:rsidRDefault="007563C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Arguments R16</w:t>
            </w:r>
          </w:p>
          <w:p w:rsidR="003F5B7A" w:rsidRDefault="007563C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And Performance Assessment Workbooks</w:t>
            </w:r>
          </w:p>
          <w:p w:rsidR="0086320A" w:rsidRPr="004D4E0C" w:rsidRDefault="0086320A" w:rsidP="009D48C7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7563CC" w:rsidP="007563C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Hook ideas and selections</w:t>
            </w:r>
          </w:p>
        </w:tc>
        <w:tc>
          <w:tcPr>
            <w:tcW w:w="3165" w:type="dxa"/>
            <w:gridSpan w:val="2"/>
          </w:tcPr>
          <w:p w:rsidR="00DF62ED" w:rsidRPr="004D4E0C" w:rsidRDefault="007563CC" w:rsidP="007D26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Evaluate Hooks and write Hook for Persuasive essay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E2.RI</w:t>
            </w:r>
          </w:p>
        </w:tc>
        <w:tc>
          <w:tcPr>
            <w:tcW w:w="3169" w:type="dxa"/>
            <w:gridSpan w:val="2"/>
          </w:tcPr>
          <w:p w:rsidR="003F5B7A" w:rsidRPr="004D4E0C" w:rsidRDefault="007563C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</w:t>
            </w:r>
          </w:p>
        </w:tc>
        <w:tc>
          <w:tcPr>
            <w:tcW w:w="3141" w:type="dxa"/>
            <w:gridSpan w:val="2"/>
          </w:tcPr>
          <w:p w:rsidR="00DF62ED" w:rsidRPr="004D4E0C" w:rsidRDefault="00CB46CF" w:rsidP="007D26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Writing Conference (opening paragraphs) </w:t>
            </w:r>
            <w:bookmarkStart w:id="0" w:name="_GoBack"/>
            <w:bookmarkEnd w:id="0"/>
          </w:p>
        </w:tc>
        <w:tc>
          <w:tcPr>
            <w:tcW w:w="3165" w:type="dxa"/>
            <w:gridSpan w:val="2"/>
          </w:tcPr>
          <w:p w:rsidR="00BA53DD" w:rsidRDefault="00641C18" w:rsidP="00BA53D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Journals</w:t>
            </w:r>
            <w:r w:rsidR="00F81C79">
              <w:rPr>
                <w:rFonts w:ascii="Andalus" w:hAnsi="Andalus" w:cs="Andalus"/>
                <w:sz w:val="22"/>
                <w:szCs w:val="22"/>
              </w:rPr>
              <w:t>/</w:t>
            </w:r>
            <w:r w:rsidR="00BA53DD">
              <w:rPr>
                <w:rFonts w:ascii="Andalus" w:hAnsi="Andalus" w:cs="Andalus"/>
                <w:sz w:val="22"/>
                <w:szCs w:val="22"/>
              </w:rPr>
              <w:t>SSR</w:t>
            </w:r>
          </w:p>
          <w:p w:rsidR="00F92ECA" w:rsidRPr="004D4E0C" w:rsidRDefault="0024252D" w:rsidP="00641C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</w:tbl>
    <w:p w:rsidR="009E4453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9E4453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34AC3"/>
    <w:rsid w:val="00055D79"/>
    <w:rsid w:val="000B0F73"/>
    <w:rsid w:val="000C0560"/>
    <w:rsid w:val="000E357D"/>
    <w:rsid w:val="000F74DB"/>
    <w:rsid w:val="001549C8"/>
    <w:rsid w:val="001777D9"/>
    <w:rsid w:val="001B06D3"/>
    <w:rsid w:val="001B5325"/>
    <w:rsid w:val="001E40F9"/>
    <w:rsid w:val="0024252D"/>
    <w:rsid w:val="002A339A"/>
    <w:rsid w:val="00327E9D"/>
    <w:rsid w:val="003A7BED"/>
    <w:rsid w:val="003D4D76"/>
    <w:rsid w:val="003F2945"/>
    <w:rsid w:val="003F5B7A"/>
    <w:rsid w:val="00414824"/>
    <w:rsid w:val="004615AF"/>
    <w:rsid w:val="0048221E"/>
    <w:rsid w:val="004B7AC6"/>
    <w:rsid w:val="004D4E0C"/>
    <w:rsid w:val="00544FA6"/>
    <w:rsid w:val="005500D3"/>
    <w:rsid w:val="00560C0F"/>
    <w:rsid w:val="005A6776"/>
    <w:rsid w:val="005F20D5"/>
    <w:rsid w:val="006133FC"/>
    <w:rsid w:val="00641C18"/>
    <w:rsid w:val="00647B6D"/>
    <w:rsid w:val="00652A07"/>
    <w:rsid w:val="006A446A"/>
    <w:rsid w:val="006E7D18"/>
    <w:rsid w:val="00707905"/>
    <w:rsid w:val="00712C0D"/>
    <w:rsid w:val="007271DC"/>
    <w:rsid w:val="007563CC"/>
    <w:rsid w:val="00774501"/>
    <w:rsid w:val="007836C1"/>
    <w:rsid w:val="007D2695"/>
    <w:rsid w:val="00811F70"/>
    <w:rsid w:val="0086320A"/>
    <w:rsid w:val="00864E90"/>
    <w:rsid w:val="008C3ACA"/>
    <w:rsid w:val="008E2D37"/>
    <w:rsid w:val="00913A67"/>
    <w:rsid w:val="009207B4"/>
    <w:rsid w:val="009A0590"/>
    <w:rsid w:val="009D48C7"/>
    <w:rsid w:val="009E4453"/>
    <w:rsid w:val="00A36805"/>
    <w:rsid w:val="00A648CB"/>
    <w:rsid w:val="00AD723C"/>
    <w:rsid w:val="00AF6F39"/>
    <w:rsid w:val="00B570B7"/>
    <w:rsid w:val="00B738D4"/>
    <w:rsid w:val="00BA4508"/>
    <w:rsid w:val="00BA53DD"/>
    <w:rsid w:val="00C312EC"/>
    <w:rsid w:val="00CA2277"/>
    <w:rsid w:val="00CA60D2"/>
    <w:rsid w:val="00CB46CF"/>
    <w:rsid w:val="00D179D5"/>
    <w:rsid w:val="00D74523"/>
    <w:rsid w:val="00D77A08"/>
    <w:rsid w:val="00DA291F"/>
    <w:rsid w:val="00DF62ED"/>
    <w:rsid w:val="00DF72AE"/>
    <w:rsid w:val="00E0470F"/>
    <w:rsid w:val="00E52171"/>
    <w:rsid w:val="00E849E9"/>
    <w:rsid w:val="00EA406D"/>
    <w:rsid w:val="00EE05E0"/>
    <w:rsid w:val="00F22E2C"/>
    <w:rsid w:val="00F32341"/>
    <w:rsid w:val="00F34E48"/>
    <w:rsid w:val="00F35765"/>
    <w:rsid w:val="00F81C79"/>
    <w:rsid w:val="00F92EC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68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8</cp:revision>
  <cp:lastPrinted>2017-02-10T22:28:00Z</cp:lastPrinted>
  <dcterms:created xsi:type="dcterms:W3CDTF">2017-02-17T13:14:00Z</dcterms:created>
  <dcterms:modified xsi:type="dcterms:W3CDTF">2017-02-17T14:31:00Z</dcterms:modified>
</cp:coreProperties>
</file>