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E5645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F54D9D">
              <w:rPr>
                <w:rFonts w:ascii="Andalus" w:hAnsi="Andalus" w:cs="Andalus"/>
              </w:rPr>
              <w:t xml:space="preserve"> 3</w:t>
            </w:r>
            <w:r w:rsidR="00F34E48">
              <w:rPr>
                <w:rFonts w:ascii="Andalus" w:hAnsi="Andalus" w:cs="Andalus"/>
              </w:rPr>
              <w:t>/</w:t>
            </w:r>
            <w:r w:rsidR="00D76715">
              <w:rPr>
                <w:rFonts w:ascii="Andalus" w:hAnsi="Andalus" w:cs="Andalus"/>
              </w:rPr>
              <w:t>2</w:t>
            </w:r>
            <w:r w:rsidR="00E56459">
              <w:rPr>
                <w:rFonts w:ascii="Andalus" w:hAnsi="Andalus" w:cs="Andalus"/>
              </w:rPr>
              <w:t>7</w:t>
            </w:r>
            <w:r w:rsidR="00F54D9D">
              <w:rPr>
                <w:rFonts w:ascii="Andalus" w:hAnsi="Andalus" w:cs="Andalus"/>
              </w:rPr>
              <w:t>-3</w:t>
            </w:r>
            <w:r w:rsidR="00A36805">
              <w:rPr>
                <w:rFonts w:ascii="Andalus" w:hAnsi="Andalus" w:cs="Andalus"/>
              </w:rPr>
              <w:t>/</w:t>
            </w:r>
            <w:r w:rsidR="00E56459">
              <w:rPr>
                <w:rFonts w:ascii="Andalus" w:hAnsi="Andalus" w:cs="Andalus"/>
              </w:rPr>
              <w:t>31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6"/>
        <w:gridCol w:w="1184"/>
        <w:gridCol w:w="1536"/>
        <w:gridCol w:w="1607"/>
        <w:gridCol w:w="1485"/>
        <w:gridCol w:w="1643"/>
        <w:gridCol w:w="1425"/>
        <w:gridCol w:w="1720"/>
        <w:gridCol w:w="1349"/>
        <w:gridCol w:w="1855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FE0A34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FE0A34" w:rsidRDefault="00DF62ED" w:rsidP="00560C0F">
            <w:pPr>
              <w:ind w:left="113" w:right="113"/>
              <w:jc w:val="center"/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Monday</w:t>
            </w:r>
          </w:p>
        </w:tc>
        <w:tc>
          <w:tcPr>
            <w:tcW w:w="1168" w:type="dxa"/>
          </w:tcPr>
          <w:p w:rsidR="00DF62ED" w:rsidRPr="00FE0A34" w:rsidRDefault="006A08EE" w:rsidP="007271DC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E2-RL.9</w:t>
            </w:r>
          </w:p>
        </w:tc>
        <w:tc>
          <w:tcPr>
            <w:tcW w:w="3169" w:type="dxa"/>
            <w:gridSpan w:val="2"/>
          </w:tcPr>
          <w:p w:rsidR="000615A6" w:rsidRPr="00FE0A34" w:rsidRDefault="000615A6" w:rsidP="00327E9D">
            <w:pPr>
              <w:rPr>
                <w:rFonts w:ascii="Andalus" w:hAnsi="Andalus" w:cs="Andalus"/>
              </w:rPr>
            </w:pPr>
          </w:p>
          <w:p w:rsidR="009C58DE" w:rsidRDefault="00D76715" w:rsidP="009C58D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New Vocabulary </w:t>
            </w:r>
          </w:p>
          <w:p w:rsidR="00A60AE6" w:rsidRPr="00FE0A34" w:rsidRDefault="00E56459" w:rsidP="00E5645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Nelson Denny Test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E0A34" w:rsidRDefault="00E56459" w:rsidP="00E5645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Assess strengths/weaknesses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E56459" w:rsidP="00E00F2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Complete test </w:t>
            </w:r>
            <w:r w:rsidR="00863559">
              <w:rPr>
                <w:rFonts w:ascii="Andalus" w:hAnsi="Andalus" w:cs="Andalus"/>
              </w:rPr>
              <w:t>(</w:t>
            </w:r>
            <w:r>
              <w:rPr>
                <w:rFonts w:ascii="Andalus" w:hAnsi="Andalus" w:cs="Andalus"/>
              </w:rPr>
              <w:t>35 minutes</w:t>
            </w:r>
            <w:r w:rsidR="00863559">
              <w:rPr>
                <w:rFonts w:ascii="Andalus" w:hAnsi="Andalus" w:cs="Andalus"/>
              </w:rPr>
              <w:t>)</w:t>
            </w:r>
          </w:p>
          <w:p w:rsidR="00863559" w:rsidRPr="00FE0A34" w:rsidRDefault="00863559" w:rsidP="00E00F2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Review-time permitting</w:t>
            </w:r>
          </w:p>
        </w:tc>
        <w:tc>
          <w:tcPr>
            <w:tcW w:w="3216" w:type="dxa"/>
            <w:gridSpan w:val="2"/>
          </w:tcPr>
          <w:p w:rsidR="000615A6" w:rsidRPr="00FE0A34" w:rsidRDefault="000615A6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Study for Friday’s test</w:t>
            </w:r>
          </w:p>
          <w:p w:rsidR="00DF62ED" w:rsidRPr="00FE0A34" w:rsidRDefault="008A0DBD" w:rsidP="000615A6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Homework:</w:t>
            </w:r>
            <w:r w:rsidR="00C31856" w:rsidRPr="00FE0A34">
              <w:rPr>
                <w:rFonts w:ascii="Andalus" w:hAnsi="Andalus" w:cs="Andalus"/>
              </w:rPr>
              <w:t xml:space="preserve"> </w:t>
            </w:r>
            <w:r w:rsidR="000615A6" w:rsidRPr="00FE0A34">
              <w:rPr>
                <w:rFonts w:ascii="Andalus" w:hAnsi="Andalus" w:cs="Andalus"/>
              </w:rPr>
              <w:t>Pleasure Reading</w:t>
            </w:r>
            <w:r w:rsidR="00F514DB" w:rsidRPr="00FE0A34">
              <w:rPr>
                <w:rFonts w:ascii="Andalus" w:hAnsi="Andalus" w:cs="Andalus"/>
              </w:rPr>
              <w:t xml:space="preserve"> 20 minutes</w:t>
            </w:r>
          </w:p>
        </w:tc>
      </w:tr>
      <w:tr w:rsidR="00DF62ED" w:rsidRPr="00FE0A34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FE0A34" w:rsidRDefault="00DF62ED" w:rsidP="00560C0F">
            <w:pPr>
              <w:ind w:left="113" w:right="113"/>
              <w:jc w:val="center"/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Tuesday</w:t>
            </w:r>
          </w:p>
        </w:tc>
        <w:tc>
          <w:tcPr>
            <w:tcW w:w="1168" w:type="dxa"/>
          </w:tcPr>
          <w:p w:rsidR="000615A6" w:rsidRPr="00FE0A34" w:rsidRDefault="006A08EE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</w:t>
            </w:r>
            <w:r w:rsidR="000615A6" w:rsidRPr="00FE0A34">
              <w:rPr>
                <w:rFonts w:ascii="Andalus" w:hAnsi="Andalus" w:cs="Andalus"/>
              </w:rPr>
              <w:t>RL</w:t>
            </w:r>
            <w:r w:rsidRPr="00FE0A34">
              <w:rPr>
                <w:rFonts w:ascii="Andalus" w:hAnsi="Andalus" w:cs="Andalus"/>
              </w:rPr>
              <w:t>-</w:t>
            </w:r>
            <w:r w:rsidR="000615A6" w:rsidRPr="00FE0A34">
              <w:rPr>
                <w:rFonts w:ascii="Andalus" w:hAnsi="Andalus" w:cs="Andalus"/>
              </w:rPr>
              <w:t>5.1</w:t>
            </w:r>
          </w:p>
          <w:p w:rsidR="006A08EE" w:rsidRPr="00FE0A34" w:rsidRDefault="000615A6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10RL8.1</w:t>
            </w:r>
          </w:p>
          <w:p w:rsidR="00A60AE6" w:rsidRPr="00FE0A34" w:rsidRDefault="00A60AE6" w:rsidP="006A08EE">
            <w:pPr>
              <w:rPr>
                <w:rFonts w:ascii="Andalus" w:hAnsi="Andalus" w:cs="Andalus"/>
              </w:rPr>
            </w:pPr>
          </w:p>
        </w:tc>
        <w:tc>
          <w:tcPr>
            <w:tcW w:w="3169" w:type="dxa"/>
            <w:gridSpan w:val="2"/>
          </w:tcPr>
          <w:p w:rsidR="00863559" w:rsidRDefault="00863559" w:rsidP="0086355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Ted Talk-Relationship-technology</w:t>
            </w:r>
          </w:p>
          <w:p w:rsidR="0014754F" w:rsidRPr="00FE0A34" w:rsidRDefault="00863559" w:rsidP="00A60AE6">
            <w:pPr>
              <w:rPr>
                <w:rFonts w:ascii="Andalus" w:hAnsi="Andalus" w:cs="Andalus"/>
              </w:rPr>
            </w:pPr>
            <w:proofErr w:type="spellStart"/>
            <w:r>
              <w:rPr>
                <w:rFonts w:ascii="Andalus" w:hAnsi="Andalus" w:cs="Andalus"/>
              </w:rPr>
              <w:t>Turkle</w:t>
            </w:r>
            <w:proofErr w:type="spellEnd"/>
          </w:p>
          <w:p w:rsidR="006A08EE" w:rsidRPr="00FE0A34" w:rsidRDefault="006A08EE" w:rsidP="0014754F">
            <w:pPr>
              <w:rPr>
                <w:rFonts w:ascii="Andalus" w:hAnsi="Andalus" w:cs="Andalus"/>
              </w:rPr>
            </w:pPr>
          </w:p>
        </w:tc>
        <w:tc>
          <w:tcPr>
            <w:tcW w:w="3141" w:type="dxa"/>
            <w:gridSpan w:val="2"/>
          </w:tcPr>
          <w:p w:rsidR="000615A6" w:rsidRPr="00FE0A34" w:rsidRDefault="00863559" w:rsidP="0086355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Theme: what does </w:t>
            </w:r>
            <w:proofErr w:type="spellStart"/>
            <w:r>
              <w:rPr>
                <w:rFonts w:ascii="Andalus" w:hAnsi="Andalus" w:cs="Andalus"/>
              </w:rPr>
              <w:t>Turkle</w:t>
            </w:r>
            <w:proofErr w:type="spellEnd"/>
            <w:r w:rsidR="00D76715">
              <w:rPr>
                <w:rFonts w:ascii="Andalus" w:hAnsi="Andalus" w:cs="Andalus"/>
              </w:rPr>
              <w:t xml:space="preserve"> suggest about relationships?  </w:t>
            </w:r>
          </w:p>
        </w:tc>
        <w:tc>
          <w:tcPr>
            <w:tcW w:w="3165" w:type="dxa"/>
            <w:gridSpan w:val="2"/>
          </w:tcPr>
          <w:p w:rsidR="006F0C65" w:rsidRPr="00FE0A34" w:rsidRDefault="00863559" w:rsidP="0086355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Cite evidence from </w:t>
            </w:r>
            <w:proofErr w:type="spellStart"/>
            <w:r>
              <w:rPr>
                <w:rFonts w:ascii="Andalus" w:hAnsi="Andalus" w:cs="Andalus"/>
              </w:rPr>
              <w:t>Turkle</w:t>
            </w:r>
            <w:proofErr w:type="spellEnd"/>
            <w:r>
              <w:rPr>
                <w:rFonts w:ascii="Andalus" w:hAnsi="Andalus" w:cs="Andalus"/>
              </w:rPr>
              <w:t xml:space="preserve"> on Say, Mean, Matter chart</w:t>
            </w:r>
          </w:p>
        </w:tc>
        <w:tc>
          <w:tcPr>
            <w:tcW w:w="3216" w:type="dxa"/>
            <w:gridSpan w:val="2"/>
          </w:tcPr>
          <w:p w:rsidR="00DF62ED" w:rsidRPr="00FE0A34" w:rsidRDefault="008A0DBD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Homework:</w:t>
            </w:r>
            <w:r w:rsidR="00C31856" w:rsidRPr="00FE0A34">
              <w:rPr>
                <w:rFonts w:ascii="Andalus" w:hAnsi="Andalus" w:cs="Andalus"/>
              </w:rPr>
              <w:t xml:space="preserve"> </w:t>
            </w:r>
            <w:r w:rsidR="000615A6" w:rsidRPr="00FE0A34">
              <w:rPr>
                <w:rFonts w:ascii="Andalus" w:hAnsi="Andalus" w:cs="Andalus"/>
              </w:rPr>
              <w:t>Pleasure reading 20 minutes</w:t>
            </w:r>
          </w:p>
        </w:tc>
      </w:tr>
      <w:tr w:rsidR="00DF62ED" w:rsidRPr="00FE0A34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FE0A34" w:rsidRDefault="00DF62ED" w:rsidP="00560C0F">
            <w:pPr>
              <w:ind w:left="113" w:right="113"/>
              <w:jc w:val="center"/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Wednesday</w:t>
            </w:r>
          </w:p>
        </w:tc>
        <w:tc>
          <w:tcPr>
            <w:tcW w:w="1168" w:type="dxa"/>
          </w:tcPr>
          <w:p w:rsidR="00DF62ED" w:rsidRPr="00FE0A34" w:rsidRDefault="00346FF9" w:rsidP="0086320A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10RI.5.1</w:t>
            </w:r>
          </w:p>
          <w:p w:rsidR="004C3DC4" w:rsidRPr="00FE0A34" w:rsidRDefault="004C3DC4" w:rsidP="0086320A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10RI.10.1</w:t>
            </w:r>
          </w:p>
        </w:tc>
        <w:tc>
          <w:tcPr>
            <w:tcW w:w="3169" w:type="dxa"/>
            <w:gridSpan w:val="2"/>
          </w:tcPr>
          <w:p w:rsidR="00863559" w:rsidRDefault="00863559" w:rsidP="0086355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Read and </w:t>
            </w:r>
            <w:r w:rsidRPr="00FE0A34">
              <w:rPr>
                <w:rFonts w:ascii="Andalus" w:hAnsi="Andalus" w:cs="Andalus"/>
              </w:rPr>
              <w:t>Complete exercises from “</w:t>
            </w:r>
            <w:r>
              <w:rPr>
                <w:rFonts w:ascii="Andalus" w:hAnsi="Andalus" w:cs="Andalus"/>
              </w:rPr>
              <w:t>Without Title</w:t>
            </w:r>
            <w:r w:rsidRPr="00FE0A34">
              <w:rPr>
                <w:rFonts w:ascii="Andalus" w:hAnsi="Andalus" w:cs="Andalus"/>
              </w:rPr>
              <w:t xml:space="preserve">” </w:t>
            </w:r>
            <w:r>
              <w:rPr>
                <w:rFonts w:ascii="Andalus" w:hAnsi="Andalus" w:cs="Andalus"/>
              </w:rPr>
              <w:t>P 39</w:t>
            </w:r>
          </w:p>
          <w:p w:rsidR="00A33DAF" w:rsidRPr="00FE0A34" w:rsidRDefault="00A33DAF" w:rsidP="00A33DAF">
            <w:pPr>
              <w:rPr>
                <w:rFonts w:ascii="Andalus" w:hAnsi="Andalus" w:cs="Andalus"/>
              </w:rPr>
            </w:pPr>
          </w:p>
        </w:tc>
        <w:tc>
          <w:tcPr>
            <w:tcW w:w="3141" w:type="dxa"/>
            <w:gridSpan w:val="2"/>
          </w:tcPr>
          <w:p w:rsidR="00A33DAF" w:rsidRPr="00FE0A34" w:rsidRDefault="00863559" w:rsidP="00A33DA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Intro (“whereas” or hook) and conclusion </w:t>
            </w:r>
            <w:r w:rsidR="00030D9E">
              <w:rPr>
                <w:rFonts w:ascii="Andalus" w:hAnsi="Andalus" w:cs="Andalus"/>
              </w:rPr>
              <w:t xml:space="preserve">(my responsibilities) </w:t>
            </w:r>
            <w:bookmarkStart w:id="0" w:name="_GoBack"/>
            <w:bookmarkEnd w:id="0"/>
            <w:r>
              <w:rPr>
                <w:rFonts w:ascii="Andalus" w:hAnsi="Andalus" w:cs="Andalus"/>
              </w:rPr>
              <w:t>to relationship essay</w:t>
            </w:r>
            <w:r w:rsidR="00A33DAF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165" w:type="dxa"/>
            <w:gridSpan w:val="2"/>
          </w:tcPr>
          <w:p w:rsidR="00DF62ED" w:rsidRPr="00FE0A34" w:rsidRDefault="00863559" w:rsidP="0086355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Cite evidence from </w:t>
            </w:r>
            <w:r>
              <w:rPr>
                <w:rFonts w:ascii="Andalus" w:hAnsi="Andalus" w:cs="Andalus"/>
              </w:rPr>
              <w:t>poem</w:t>
            </w:r>
            <w:r>
              <w:rPr>
                <w:rFonts w:ascii="Andalus" w:hAnsi="Andalus" w:cs="Andalus"/>
              </w:rPr>
              <w:t xml:space="preserve"> on Say, Mean, Matter chart</w:t>
            </w:r>
          </w:p>
        </w:tc>
        <w:tc>
          <w:tcPr>
            <w:tcW w:w="3216" w:type="dxa"/>
            <w:gridSpan w:val="2"/>
          </w:tcPr>
          <w:p w:rsidR="002E1DF9" w:rsidRPr="00FE0A34" w:rsidRDefault="007A79B8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Questions  p14</w:t>
            </w:r>
          </w:p>
          <w:p w:rsidR="000749B8" w:rsidRPr="00FE0A34" w:rsidRDefault="008A0DBD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 xml:space="preserve">Homework: </w:t>
            </w:r>
            <w:r w:rsidR="000749B8" w:rsidRPr="00FE0A34">
              <w:rPr>
                <w:rFonts w:ascii="Andalus" w:hAnsi="Andalus" w:cs="Andalus"/>
              </w:rPr>
              <w:t>Pleasure reading 20 minutes</w:t>
            </w:r>
          </w:p>
        </w:tc>
      </w:tr>
      <w:tr w:rsidR="00DF62ED" w:rsidRPr="00FE0A34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FE0A34" w:rsidRDefault="00DF62ED" w:rsidP="00560C0F">
            <w:pPr>
              <w:ind w:left="113" w:right="113"/>
              <w:jc w:val="center"/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Thursday</w:t>
            </w:r>
          </w:p>
        </w:tc>
        <w:tc>
          <w:tcPr>
            <w:tcW w:w="1168" w:type="dxa"/>
          </w:tcPr>
          <w:p w:rsidR="006F0C65" w:rsidRPr="00FE0A34" w:rsidRDefault="006F0C65" w:rsidP="006F0C65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10RI.5.1</w:t>
            </w:r>
          </w:p>
          <w:p w:rsidR="006F0C65" w:rsidRPr="00FE0A34" w:rsidRDefault="006F0C65" w:rsidP="006F0C65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10RL8.1</w:t>
            </w:r>
          </w:p>
          <w:p w:rsidR="000E357D" w:rsidRPr="00FE0A34" w:rsidRDefault="000E357D">
            <w:pPr>
              <w:rPr>
                <w:rFonts w:ascii="Andalus" w:hAnsi="Andalus" w:cs="Andalus"/>
              </w:rPr>
            </w:pPr>
          </w:p>
          <w:p w:rsidR="00ED1855" w:rsidRPr="00FE0A34" w:rsidRDefault="00ED1855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Default="00ED1855" w:rsidP="00D94EC2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 xml:space="preserve"> </w:t>
            </w:r>
            <w:r w:rsidR="00D94EC2">
              <w:rPr>
                <w:rFonts w:ascii="Andalus" w:hAnsi="Andalus" w:cs="Andalus"/>
              </w:rPr>
              <w:t xml:space="preserve">Create a </w:t>
            </w:r>
            <w:r w:rsidR="00030D9E">
              <w:rPr>
                <w:rFonts w:ascii="Andalus" w:hAnsi="Andalus" w:cs="Andalus"/>
              </w:rPr>
              <w:t>“Relationship Rights</w:t>
            </w:r>
          </w:p>
          <w:p w:rsidR="00030D9E" w:rsidRDefault="00030D9E" w:rsidP="00D94E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Essay </w:t>
            </w:r>
          </w:p>
          <w:p w:rsidR="00863559" w:rsidRPr="00FE0A34" w:rsidRDefault="00863559" w:rsidP="00D94E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COW 04</w:t>
            </w:r>
          </w:p>
        </w:tc>
        <w:tc>
          <w:tcPr>
            <w:tcW w:w="3141" w:type="dxa"/>
            <w:gridSpan w:val="2"/>
          </w:tcPr>
          <w:p w:rsidR="00D94EC2" w:rsidRPr="00FE0A34" w:rsidRDefault="00D94EC2" w:rsidP="00D94EC2">
            <w:pPr>
              <w:rPr>
                <w:rFonts w:ascii="Andalus" w:hAnsi="Andalus" w:cs="Andalus"/>
              </w:rPr>
            </w:pPr>
          </w:p>
          <w:p w:rsidR="006F0C65" w:rsidRPr="00FE0A34" w:rsidRDefault="00A33DA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Type Essays</w:t>
            </w:r>
          </w:p>
        </w:tc>
        <w:tc>
          <w:tcPr>
            <w:tcW w:w="3165" w:type="dxa"/>
            <w:gridSpan w:val="2"/>
          </w:tcPr>
          <w:p w:rsidR="00DF62ED" w:rsidRPr="00FE0A34" w:rsidRDefault="00A33DA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Conference, edit and proofread.</w:t>
            </w:r>
          </w:p>
        </w:tc>
        <w:tc>
          <w:tcPr>
            <w:tcW w:w="3216" w:type="dxa"/>
            <w:gridSpan w:val="2"/>
          </w:tcPr>
          <w:p w:rsidR="00AB048B" w:rsidRPr="00FE0A34" w:rsidRDefault="008A0DBD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 xml:space="preserve">Homework: </w:t>
            </w:r>
            <w:r w:rsidR="000749B8" w:rsidRPr="00FE0A34">
              <w:rPr>
                <w:rFonts w:ascii="Andalus" w:hAnsi="Andalus" w:cs="Andalus"/>
              </w:rPr>
              <w:t>Pleasure reading 20 minutes</w:t>
            </w:r>
          </w:p>
        </w:tc>
      </w:tr>
      <w:tr w:rsidR="00DF62ED" w:rsidRPr="00FE0A34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FE0A34" w:rsidRDefault="00DF62ED" w:rsidP="00560C0F">
            <w:pPr>
              <w:ind w:left="113" w:right="113"/>
              <w:jc w:val="center"/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Friday</w:t>
            </w:r>
          </w:p>
        </w:tc>
        <w:tc>
          <w:tcPr>
            <w:tcW w:w="1168" w:type="dxa"/>
          </w:tcPr>
          <w:p w:rsidR="00DF62ED" w:rsidRPr="00FE0A34" w:rsidRDefault="00ED1855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>10W.2.1</w:t>
            </w:r>
          </w:p>
        </w:tc>
        <w:tc>
          <w:tcPr>
            <w:tcW w:w="3169" w:type="dxa"/>
            <w:gridSpan w:val="2"/>
          </w:tcPr>
          <w:p w:rsidR="00662359" w:rsidRPr="00FE0A34" w:rsidRDefault="009C58DE" w:rsidP="00F54D9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COW 04</w:t>
            </w:r>
          </w:p>
        </w:tc>
        <w:tc>
          <w:tcPr>
            <w:tcW w:w="3141" w:type="dxa"/>
            <w:gridSpan w:val="2"/>
          </w:tcPr>
          <w:p w:rsidR="00DF62ED" w:rsidRPr="00FE0A34" w:rsidRDefault="009C58DE" w:rsidP="00F92EC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Computer Lab-Finish Essays</w:t>
            </w:r>
          </w:p>
        </w:tc>
        <w:tc>
          <w:tcPr>
            <w:tcW w:w="3165" w:type="dxa"/>
            <w:gridSpan w:val="2"/>
          </w:tcPr>
          <w:p w:rsidR="0051461D" w:rsidRPr="00FE0A34" w:rsidRDefault="00A33DAF" w:rsidP="0024252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Submit essays.  Due today!</w:t>
            </w:r>
          </w:p>
        </w:tc>
        <w:tc>
          <w:tcPr>
            <w:tcW w:w="3216" w:type="dxa"/>
            <w:gridSpan w:val="2"/>
          </w:tcPr>
          <w:p w:rsidR="000749B8" w:rsidRPr="00FE0A34" w:rsidRDefault="008A0DBD" w:rsidP="00F54D9D">
            <w:pPr>
              <w:rPr>
                <w:rFonts w:ascii="Andalus" w:hAnsi="Andalus" w:cs="Andalus"/>
              </w:rPr>
            </w:pPr>
            <w:r w:rsidRPr="00FE0A34">
              <w:rPr>
                <w:rFonts w:ascii="Andalus" w:hAnsi="Andalus" w:cs="Andalus"/>
              </w:rPr>
              <w:t xml:space="preserve">Homework: </w:t>
            </w:r>
            <w:r w:rsidR="000749B8" w:rsidRPr="00FE0A34">
              <w:rPr>
                <w:rFonts w:ascii="Andalus" w:hAnsi="Andalus" w:cs="Andalus"/>
              </w:rPr>
              <w:t>Pleasure reading 20 minutes</w:t>
            </w:r>
          </w:p>
        </w:tc>
      </w:tr>
    </w:tbl>
    <w:p w:rsidR="006A08EE" w:rsidRPr="00FE0A34" w:rsidRDefault="004B7AC6" w:rsidP="004B7AC6">
      <w:pPr>
        <w:rPr>
          <w:rFonts w:ascii="Andalus" w:hAnsi="Andalus" w:cs="Andalus"/>
        </w:rPr>
      </w:pPr>
      <w:r w:rsidRPr="00FE0A34">
        <w:rPr>
          <w:rFonts w:ascii="Andalus" w:hAnsi="Andalus" w:cs="Andalus"/>
        </w:rPr>
        <w:t>* All plans are subject to change. Student progress will be monitored and adjustments will be made.</w:t>
      </w:r>
    </w:p>
    <w:sectPr w:rsidR="006A08EE" w:rsidRPr="00FE0A34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0D9E"/>
    <w:rsid w:val="00034AC3"/>
    <w:rsid w:val="00036C3C"/>
    <w:rsid w:val="00055D79"/>
    <w:rsid w:val="000615A6"/>
    <w:rsid w:val="000749B8"/>
    <w:rsid w:val="000C0560"/>
    <w:rsid w:val="000E357D"/>
    <w:rsid w:val="00112E5B"/>
    <w:rsid w:val="00114355"/>
    <w:rsid w:val="0014754F"/>
    <w:rsid w:val="001549C8"/>
    <w:rsid w:val="001777D9"/>
    <w:rsid w:val="001B06D3"/>
    <w:rsid w:val="00203ACC"/>
    <w:rsid w:val="0024252D"/>
    <w:rsid w:val="00256A23"/>
    <w:rsid w:val="002A339A"/>
    <w:rsid w:val="002E1DF9"/>
    <w:rsid w:val="00327E9D"/>
    <w:rsid w:val="00346FF9"/>
    <w:rsid w:val="003F2945"/>
    <w:rsid w:val="003F5B7A"/>
    <w:rsid w:val="00414824"/>
    <w:rsid w:val="004615AF"/>
    <w:rsid w:val="0047572F"/>
    <w:rsid w:val="0048221E"/>
    <w:rsid w:val="004B7AC6"/>
    <w:rsid w:val="004C2A37"/>
    <w:rsid w:val="004C3DC4"/>
    <w:rsid w:val="004D4E0C"/>
    <w:rsid w:val="0051461D"/>
    <w:rsid w:val="00544FA6"/>
    <w:rsid w:val="00560C0F"/>
    <w:rsid w:val="005611E0"/>
    <w:rsid w:val="005964B5"/>
    <w:rsid w:val="005A6776"/>
    <w:rsid w:val="005C00CE"/>
    <w:rsid w:val="00637140"/>
    <w:rsid w:val="00662359"/>
    <w:rsid w:val="006A08EE"/>
    <w:rsid w:val="006A446A"/>
    <w:rsid w:val="006E7D18"/>
    <w:rsid w:val="006F0C65"/>
    <w:rsid w:val="006F6FE8"/>
    <w:rsid w:val="00712C0D"/>
    <w:rsid w:val="007271DC"/>
    <w:rsid w:val="007836C1"/>
    <w:rsid w:val="007A79B8"/>
    <w:rsid w:val="007C4C79"/>
    <w:rsid w:val="00811F70"/>
    <w:rsid w:val="0086320A"/>
    <w:rsid w:val="00863559"/>
    <w:rsid w:val="00864E90"/>
    <w:rsid w:val="008A0DBD"/>
    <w:rsid w:val="008C14FE"/>
    <w:rsid w:val="008C3ACA"/>
    <w:rsid w:val="009207B4"/>
    <w:rsid w:val="009A0590"/>
    <w:rsid w:val="009A3C8F"/>
    <w:rsid w:val="009B178B"/>
    <w:rsid w:val="009C58DE"/>
    <w:rsid w:val="009E4453"/>
    <w:rsid w:val="00A33DAF"/>
    <w:rsid w:val="00A36805"/>
    <w:rsid w:val="00A60AE6"/>
    <w:rsid w:val="00AB048B"/>
    <w:rsid w:val="00AD723C"/>
    <w:rsid w:val="00AF6F39"/>
    <w:rsid w:val="00B570B7"/>
    <w:rsid w:val="00B738D4"/>
    <w:rsid w:val="00B84C2D"/>
    <w:rsid w:val="00C211D4"/>
    <w:rsid w:val="00C312EC"/>
    <w:rsid w:val="00C31856"/>
    <w:rsid w:val="00CA70E0"/>
    <w:rsid w:val="00D179D5"/>
    <w:rsid w:val="00D2552B"/>
    <w:rsid w:val="00D74523"/>
    <w:rsid w:val="00D76715"/>
    <w:rsid w:val="00D94EC2"/>
    <w:rsid w:val="00DA291F"/>
    <w:rsid w:val="00DF62ED"/>
    <w:rsid w:val="00E00F2F"/>
    <w:rsid w:val="00E0470F"/>
    <w:rsid w:val="00E52171"/>
    <w:rsid w:val="00E56459"/>
    <w:rsid w:val="00EA406D"/>
    <w:rsid w:val="00ED1855"/>
    <w:rsid w:val="00F34E48"/>
    <w:rsid w:val="00F514DB"/>
    <w:rsid w:val="00F54D9D"/>
    <w:rsid w:val="00F72E95"/>
    <w:rsid w:val="00F92ECA"/>
    <w:rsid w:val="00FC598A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4</cp:revision>
  <cp:lastPrinted>2015-09-03T20:34:00Z</cp:lastPrinted>
  <dcterms:created xsi:type="dcterms:W3CDTF">2017-03-23T20:30:00Z</dcterms:created>
  <dcterms:modified xsi:type="dcterms:W3CDTF">2017-03-23T20:40:00Z</dcterms:modified>
</cp:coreProperties>
</file>