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055D79" w:rsidTr="00C312EC">
        <w:trPr>
          <w:trHeight w:val="274"/>
        </w:trPr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Teacher:</w:t>
            </w:r>
            <w:r w:rsidR="00A36805">
              <w:rPr>
                <w:rFonts w:ascii="Andalus" w:hAnsi="Andalus" w:cs="Andalus"/>
              </w:rPr>
              <w:t xml:space="preserve"> Linda Maxwell</w:t>
            </w:r>
          </w:p>
        </w:tc>
        <w:tc>
          <w:tcPr>
            <w:tcW w:w="3599" w:type="dxa"/>
          </w:tcPr>
          <w:p w:rsidR="009E4453" w:rsidRPr="00055D79" w:rsidRDefault="009E4453" w:rsidP="00055D79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C</w:t>
            </w:r>
            <w:r w:rsidR="00560C0F" w:rsidRPr="00055D79">
              <w:rPr>
                <w:rFonts w:ascii="Andalus" w:hAnsi="Andalus" w:cs="Andalus"/>
              </w:rPr>
              <w:t>ourse</w:t>
            </w:r>
            <w:r w:rsidRPr="00055D79">
              <w:rPr>
                <w:rFonts w:ascii="Andalus" w:hAnsi="Andalus" w:cs="Andalus"/>
                <w:sz w:val="32"/>
                <w:szCs w:val="32"/>
              </w:rPr>
              <w:t>:</w:t>
            </w:r>
            <w:r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</w:t>
            </w:r>
            <w:r w:rsidR="00864E90"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 </w:t>
            </w:r>
            <w:r w:rsidR="00A36805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ELA </w:t>
            </w:r>
            <w:r w:rsidR="00B738D4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II</w:t>
            </w:r>
          </w:p>
        </w:tc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Period</w:t>
            </w:r>
            <w:r w:rsidR="00560C0F" w:rsidRPr="00055D79">
              <w:rPr>
                <w:rFonts w:ascii="Andalus" w:hAnsi="Andalus" w:cs="Andalus"/>
              </w:rPr>
              <w:t>(s)</w:t>
            </w:r>
            <w:r w:rsidRPr="00055D79">
              <w:rPr>
                <w:rFonts w:ascii="Andalus" w:hAnsi="Andalus" w:cs="Andalus"/>
              </w:rPr>
              <w:t xml:space="preserve">: </w:t>
            </w:r>
            <w:r w:rsidR="00864E90" w:rsidRPr="00055D79">
              <w:rPr>
                <w:rFonts w:ascii="Andalus" w:hAnsi="Andalus" w:cs="Andalus"/>
              </w:rPr>
              <w:t xml:space="preserve">  </w:t>
            </w:r>
            <w:r w:rsidR="00A36805">
              <w:rPr>
                <w:rFonts w:ascii="Andalus" w:hAnsi="Andalus" w:cs="Andalus"/>
              </w:rPr>
              <w:t>ALL</w:t>
            </w:r>
            <w:r w:rsidR="00414824">
              <w:rPr>
                <w:rFonts w:ascii="Andalus" w:hAnsi="Andalus" w:cs="Andalus"/>
              </w:rPr>
              <w:t xml:space="preserve"> (1,3,4)</w:t>
            </w:r>
          </w:p>
        </w:tc>
        <w:tc>
          <w:tcPr>
            <w:tcW w:w="3599" w:type="dxa"/>
          </w:tcPr>
          <w:p w:rsidR="009E4453" w:rsidRPr="00055D79" w:rsidRDefault="009E4453" w:rsidP="00AB2033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 xml:space="preserve">Week </w:t>
            </w:r>
            <w:r w:rsidR="00560C0F" w:rsidRPr="00055D79">
              <w:rPr>
                <w:rFonts w:ascii="Andalus" w:hAnsi="Andalus" w:cs="Andalus"/>
              </w:rPr>
              <w:t>of</w:t>
            </w:r>
            <w:r w:rsidR="008C14FE">
              <w:rPr>
                <w:rFonts w:ascii="Andalus" w:hAnsi="Andalus" w:cs="Andalus"/>
              </w:rPr>
              <w:t xml:space="preserve"> </w:t>
            </w:r>
            <w:r w:rsidR="00AB2033">
              <w:rPr>
                <w:rFonts w:ascii="Andalus" w:hAnsi="Andalus" w:cs="Andalus"/>
              </w:rPr>
              <w:t>4/3</w:t>
            </w:r>
            <w:r w:rsidR="00F34E48">
              <w:rPr>
                <w:rFonts w:ascii="Andalus" w:hAnsi="Andalus" w:cs="Andalus"/>
              </w:rPr>
              <w:t>-</w:t>
            </w:r>
            <w:r w:rsidR="00AB2033">
              <w:rPr>
                <w:rFonts w:ascii="Andalus" w:hAnsi="Andalus" w:cs="Andalus"/>
              </w:rPr>
              <w:t>4</w:t>
            </w:r>
            <w:r w:rsidR="00A36805">
              <w:rPr>
                <w:rFonts w:ascii="Andalus" w:hAnsi="Andalus" w:cs="Andalus"/>
              </w:rPr>
              <w:t>/</w:t>
            </w:r>
            <w:r w:rsidR="00AB2033">
              <w:rPr>
                <w:rFonts w:ascii="Andalus" w:hAnsi="Andalus" w:cs="Andalus"/>
              </w:rPr>
              <w:t>7</w:t>
            </w:r>
          </w:p>
        </w:tc>
      </w:tr>
    </w:tbl>
    <w:p w:rsidR="009E4453" w:rsidRPr="00055D79" w:rsidRDefault="009E4453">
      <w:pPr>
        <w:rPr>
          <w:rFonts w:ascii="Andalus" w:hAnsi="Andalus" w:cs="Andalus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65"/>
        <w:gridCol w:w="1184"/>
        <w:gridCol w:w="1543"/>
        <w:gridCol w:w="1613"/>
        <w:gridCol w:w="1485"/>
        <w:gridCol w:w="1648"/>
        <w:gridCol w:w="1427"/>
        <w:gridCol w:w="1726"/>
        <w:gridCol w:w="1350"/>
        <w:gridCol w:w="1859"/>
      </w:tblGrid>
      <w:tr w:rsidR="00DF62ED" w:rsidRPr="00055D79" w:rsidTr="00C312EC">
        <w:tc>
          <w:tcPr>
            <w:tcW w:w="541" w:type="dxa"/>
          </w:tcPr>
          <w:p w:rsidR="00DF62ED" w:rsidRPr="00055D79" w:rsidRDefault="00DF62ED">
            <w:pPr>
              <w:rPr>
                <w:rFonts w:ascii="Andalus" w:hAnsi="Andalus" w:cs="Andalus"/>
              </w:rPr>
            </w:pPr>
          </w:p>
        </w:tc>
        <w:tc>
          <w:tcPr>
            <w:tcW w:w="1168" w:type="dxa"/>
            <w:vAlign w:val="center"/>
          </w:tcPr>
          <w:p w:rsidR="00DF62ED" w:rsidRPr="00055D79" w:rsidRDefault="00DF62ED" w:rsidP="004B7AC6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What the teacher will do to ensure the student meets the goals: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Student achievement will be measured by:</w:t>
            </w:r>
          </w:p>
        </w:tc>
      </w:tr>
      <w:tr w:rsidR="00DF62ED" w:rsidRPr="004D4E0C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Monday</w:t>
            </w:r>
          </w:p>
        </w:tc>
        <w:tc>
          <w:tcPr>
            <w:tcW w:w="1168" w:type="dxa"/>
          </w:tcPr>
          <w:p w:rsidR="00DF62ED" w:rsidRDefault="006A08EE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E2-RL.9</w:t>
            </w:r>
          </w:p>
          <w:p w:rsidR="002071BA" w:rsidRDefault="002071BA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RI 9</w:t>
            </w:r>
          </w:p>
          <w:p w:rsidR="006A04A5" w:rsidRPr="004D4E0C" w:rsidRDefault="006A04A5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R1 Cite text evidence</w:t>
            </w:r>
          </w:p>
        </w:tc>
        <w:tc>
          <w:tcPr>
            <w:tcW w:w="3169" w:type="dxa"/>
            <w:gridSpan w:val="2"/>
          </w:tcPr>
          <w:p w:rsidR="006E5CA3" w:rsidRDefault="006E5CA3" w:rsidP="00327E9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Vocabulary words</w:t>
            </w:r>
          </w:p>
          <w:p w:rsidR="00FA24B0" w:rsidRDefault="006177DA" w:rsidP="006E5CA3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GIST Exercise</w:t>
            </w:r>
          </w:p>
          <w:p w:rsidR="00A60AE6" w:rsidRDefault="00C37054" w:rsidP="00CD444E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 51</w:t>
            </w:r>
          </w:p>
          <w:p w:rsidR="00C176A3" w:rsidRPr="00AB2033" w:rsidRDefault="00AB2033" w:rsidP="00CD444E">
            <w:pPr>
              <w:rPr>
                <w:rFonts w:ascii="Andalus" w:hAnsi="Andalus" w:cs="Andalus"/>
                <w:b/>
                <w:sz w:val="22"/>
                <w:szCs w:val="22"/>
              </w:rPr>
            </w:pPr>
            <w:r w:rsidRPr="00AB2033">
              <w:rPr>
                <w:rFonts w:ascii="Andalus" w:hAnsi="Andalus" w:cs="Andalus"/>
                <w:b/>
                <w:sz w:val="22"/>
                <w:szCs w:val="22"/>
              </w:rPr>
              <w:t>Reading Reports sent home on 3/3</w:t>
            </w:r>
            <w:r>
              <w:rPr>
                <w:rFonts w:ascii="Andalus" w:hAnsi="Andalus" w:cs="Andalus"/>
                <w:b/>
                <w:sz w:val="22"/>
                <w:szCs w:val="22"/>
              </w:rPr>
              <w:t>0-3/31 DUE 4/2</w:t>
            </w:r>
            <w:r w:rsidRPr="00AB2033">
              <w:rPr>
                <w:rFonts w:ascii="Andalus" w:hAnsi="Andalus" w:cs="Andalus"/>
                <w:b/>
                <w:sz w:val="22"/>
                <w:szCs w:val="22"/>
              </w:rPr>
              <w:t>6/17</w:t>
            </w:r>
          </w:p>
        </w:tc>
        <w:tc>
          <w:tcPr>
            <w:tcW w:w="3141" w:type="dxa"/>
            <w:gridSpan w:val="2"/>
            <w:vAlign w:val="center"/>
          </w:tcPr>
          <w:p w:rsidR="00DF62ED" w:rsidRDefault="00E234DB" w:rsidP="00E234DB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Define words, explain</w:t>
            </w:r>
          </w:p>
          <w:p w:rsidR="000A689E" w:rsidRPr="004D4E0C" w:rsidRDefault="00C81216" w:rsidP="00C8121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Start drafting intro for essays</w:t>
            </w:r>
          </w:p>
        </w:tc>
        <w:tc>
          <w:tcPr>
            <w:tcW w:w="3165" w:type="dxa"/>
            <w:gridSpan w:val="2"/>
            <w:vAlign w:val="center"/>
          </w:tcPr>
          <w:p w:rsidR="00DF62ED" w:rsidRPr="004D4E0C" w:rsidRDefault="00AF56BE" w:rsidP="002071B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Use dictionaries, textbook glossary</w:t>
            </w:r>
          </w:p>
        </w:tc>
        <w:tc>
          <w:tcPr>
            <w:tcW w:w="3216" w:type="dxa"/>
            <w:gridSpan w:val="2"/>
          </w:tcPr>
          <w:p w:rsidR="000615A6" w:rsidRPr="00C31856" w:rsidRDefault="000615A6">
            <w:pPr>
              <w:rPr>
                <w:rFonts w:ascii="Andalus" w:hAnsi="Andalus" w:cs="Andalus"/>
                <w:sz w:val="20"/>
                <w:szCs w:val="20"/>
              </w:rPr>
            </w:pPr>
            <w:r w:rsidRPr="00C31856">
              <w:rPr>
                <w:rFonts w:ascii="Andalus" w:hAnsi="Andalus" w:cs="Andalus"/>
                <w:sz w:val="20"/>
                <w:szCs w:val="20"/>
              </w:rPr>
              <w:t>Study for Friday’s test</w:t>
            </w:r>
          </w:p>
          <w:p w:rsidR="00BA05D0" w:rsidRDefault="008A0DBD" w:rsidP="000615A6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Homework:</w:t>
            </w:r>
            <w:r w:rsidR="00C31856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615A6" w:rsidRPr="00C31856">
              <w:rPr>
                <w:rFonts w:ascii="Andalus" w:hAnsi="Andalus" w:cs="Andalus"/>
                <w:b/>
                <w:sz w:val="20"/>
                <w:szCs w:val="20"/>
              </w:rPr>
              <w:t>Pleasure Reading</w:t>
            </w:r>
            <w:r w:rsidR="00F514DB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20 minutes</w:t>
            </w:r>
            <w:r w:rsidR="00BA05D0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</w:p>
          <w:p w:rsidR="00DF62ED" w:rsidRPr="00C31856" w:rsidRDefault="00C81216" w:rsidP="00C37054">
            <w:pPr>
              <w:rPr>
                <w:rFonts w:ascii="Andalus" w:hAnsi="Andalus" w:cs="Andalus"/>
                <w:b/>
                <w:sz w:val="20"/>
                <w:szCs w:val="20"/>
              </w:rPr>
            </w:pPr>
            <w:r>
              <w:rPr>
                <w:rFonts w:ascii="Andalus" w:hAnsi="Andalus" w:cs="Andalus"/>
                <w:b/>
                <w:sz w:val="20"/>
                <w:szCs w:val="20"/>
              </w:rPr>
              <w:t>Ask ten people what one thing is the most important in any relationship.</w:t>
            </w:r>
          </w:p>
        </w:tc>
      </w:tr>
      <w:tr w:rsidR="00DF62ED" w:rsidRPr="004D4E0C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Tuesday</w:t>
            </w:r>
          </w:p>
        </w:tc>
        <w:tc>
          <w:tcPr>
            <w:tcW w:w="1168" w:type="dxa"/>
          </w:tcPr>
          <w:p w:rsidR="000615A6" w:rsidRDefault="006A08EE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</w:t>
            </w:r>
            <w:r w:rsidR="000615A6">
              <w:rPr>
                <w:rFonts w:ascii="Andalus" w:hAnsi="Andalus" w:cs="Andalus"/>
                <w:sz w:val="22"/>
                <w:szCs w:val="22"/>
              </w:rPr>
              <w:t>RL</w:t>
            </w:r>
            <w:r>
              <w:rPr>
                <w:rFonts w:ascii="Andalus" w:hAnsi="Andalus" w:cs="Andalus"/>
                <w:sz w:val="22"/>
                <w:szCs w:val="22"/>
              </w:rPr>
              <w:t>-</w:t>
            </w:r>
            <w:r w:rsidR="000615A6">
              <w:rPr>
                <w:rFonts w:ascii="Andalus" w:hAnsi="Andalus" w:cs="Andalus"/>
                <w:sz w:val="22"/>
                <w:szCs w:val="22"/>
              </w:rPr>
              <w:t>5.1</w:t>
            </w:r>
          </w:p>
          <w:p w:rsidR="006A08EE" w:rsidRDefault="000615A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C37054" w:rsidRDefault="00C37054" w:rsidP="00C37054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A60AE6" w:rsidRPr="004D4E0C" w:rsidRDefault="00C37054" w:rsidP="00C37054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10RI.10.1</w:t>
            </w:r>
          </w:p>
        </w:tc>
        <w:tc>
          <w:tcPr>
            <w:tcW w:w="3169" w:type="dxa"/>
            <w:gridSpan w:val="2"/>
          </w:tcPr>
          <w:p w:rsidR="00C37054" w:rsidRPr="004D4E0C" w:rsidRDefault="00C37054" w:rsidP="00BA05D0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“Called Out” P 51</w:t>
            </w:r>
          </w:p>
        </w:tc>
        <w:tc>
          <w:tcPr>
            <w:tcW w:w="3141" w:type="dxa"/>
            <w:gridSpan w:val="2"/>
          </w:tcPr>
          <w:p w:rsidR="00556190" w:rsidRDefault="00C37054" w:rsidP="00BA05D0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Discuss, Reflect</w:t>
            </w:r>
          </w:p>
          <w:p w:rsidR="00C81216" w:rsidRPr="004D4E0C" w:rsidRDefault="00C81216" w:rsidP="00BA05D0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Evidence Sheets</w:t>
            </w:r>
          </w:p>
        </w:tc>
        <w:tc>
          <w:tcPr>
            <w:tcW w:w="3165" w:type="dxa"/>
            <w:gridSpan w:val="2"/>
          </w:tcPr>
          <w:p w:rsidR="006F0C65" w:rsidRPr="004D4E0C" w:rsidRDefault="006177DA" w:rsidP="0067359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Answer questions P57</w:t>
            </w:r>
          </w:p>
        </w:tc>
        <w:tc>
          <w:tcPr>
            <w:tcW w:w="3216" w:type="dxa"/>
            <w:gridSpan w:val="2"/>
          </w:tcPr>
          <w:p w:rsidR="00DF62ED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Homework:</w:t>
            </w:r>
            <w:r w:rsidR="00C31856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615A6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  <w:p w:rsidR="00BA05D0" w:rsidRPr="00C31856" w:rsidRDefault="00BA05D0" w:rsidP="00C81216">
            <w:pPr>
              <w:rPr>
                <w:rFonts w:ascii="Andalus" w:hAnsi="Andalus" w:cs="Andalus"/>
                <w:b/>
                <w:sz w:val="20"/>
                <w:szCs w:val="20"/>
              </w:rPr>
            </w:pPr>
          </w:p>
        </w:tc>
      </w:tr>
      <w:tr w:rsidR="00DF62ED" w:rsidRPr="004D4E0C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Wednesday</w:t>
            </w:r>
          </w:p>
        </w:tc>
        <w:tc>
          <w:tcPr>
            <w:tcW w:w="1168" w:type="dxa"/>
          </w:tcPr>
          <w:p w:rsidR="006177DA" w:rsidRDefault="006177DA" w:rsidP="006177D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6177DA" w:rsidRDefault="006177DA" w:rsidP="006177D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4C3DC4" w:rsidRPr="004D4E0C" w:rsidRDefault="004C3DC4" w:rsidP="0086320A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69" w:type="dxa"/>
            <w:gridSpan w:val="2"/>
          </w:tcPr>
          <w:p w:rsidR="00CB1D52" w:rsidRPr="004D4E0C" w:rsidRDefault="00AB2033" w:rsidP="00CB1D5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Evidence Sheets</w:t>
            </w:r>
          </w:p>
        </w:tc>
        <w:tc>
          <w:tcPr>
            <w:tcW w:w="3141" w:type="dxa"/>
            <w:gridSpan w:val="2"/>
          </w:tcPr>
          <w:p w:rsidR="00796C5C" w:rsidRDefault="00C81216" w:rsidP="00034AC3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Share findings of research</w:t>
            </w:r>
          </w:p>
          <w:p w:rsidR="00C81216" w:rsidRPr="004D4E0C" w:rsidRDefault="00C81216" w:rsidP="00034AC3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Draft conclusions of essays</w:t>
            </w:r>
          </w:p>
        </w:tc>
        <w:tc>
          <w:tcPr>
            <w:tcW w:w="3165" w:type="dxa"/>
            <w:gridSpan w:val="2"/>
          </w:tcPr>
          <w:p w:rsidR="00F566A1" w:rsidRPr="004D4E0C" w:rsidRDefault="00C81216" w:rsidP="00CD5B1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Write a paragraph with the most engaging responses</w:t>
            </w:r>
          </w:p>
        </w:tc>
        <w:tc>
          <w:tcPr>
            <w:tcW w:w="3216" w:type="dxa"/>
            <w:gridSpan w:val="2"/>
          </w:tcPr>
          <w:p w:rsidR="000749B8" w:rsidRDefault="000749B8">
            <w:pPr>
              <w:rPr>
                <w:rFonts w:ascii="Andalus" w:hAnsi="Andalus" w:cs="Andalus"/>
                <w:b/>
                <w:sz w:val="20"/>
                <w:szCs w:val="20"/>
              </w:rPr>
            </w:pPr>
          </w:p>
          <w:p w:rsidR="00C176A3" w:rsidRPr="00C31856" w:rsidRDefault="00C176A3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Homework: Pleasure reading 20 minutes</w:t>
            </w:r>
          </w:p>
        </w:tc>
      </w:tr>
      <w:tr w:rsidR="00DF62ED" w:rsidRPr="004D4E0C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Thursday</w:t>
            </w:r>
          </w:p>
        </w:tc>
        <w:tc>
          <w:tcPr>
            <w:tcW w:w="1168" w:type="dxa"/>
          </w:tcPr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0E357D" w:rsidRDefault="000E357D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ED1855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10W.4.1c</w:t>
            </w:r>
          </w:p>
        </w:tc>
        <w:tc>
          <w:tcPr>
            <w:tcW w:w="3169" w:type="dxa"/>
            <w:gridSpan w:val="2"/>
          </w:tcPr>
          <w:p w:rsidR="006177DA" w:rsidRDefault="006177DA" w:rsidP="00C37054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COW 06 Intro/Conclusion</w:t>
            </w:r>
          </w:p>
          <w:p w:rsidR="006F0C65" w:rsidRPr="004D4E0C" w:rsidRDefault="006177DA" w:rsidP="00C37054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Essays</w:t>
            </w:r>
            <w:r w:rsidR="00C37054">
              <w:rPr>
                <w:rFonts w:ascii="Andalus" w:hAnsi="Andalus" w:cs="Andalus"/>
                <w:sz w:val="22"/>
                <w:szCs w:val="22"/>
              </w:rPr>
              <w:t xml:space="preserve"> </w:t>
            </w:r>
          </w:p>
        </w:tc>
        <w:tc>
          <w:tcPr>
            <w:tcW w:w="3141" w:type="dxa"/>
            <w:gridSpan w:val="2"/>
          </w:tcPr>
          <w:p w:rsidR="006F0C65" w:rsidRPr="004D4E0C" w:rsidRDefault="006177DA" w:rsidP="006177D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Peer Review</w:t>
            </w:r>
            <w:r w:rsidR="00C176A3">
              <w:rPr>
                <w:rFonts w:ascii="Andalus" w:hAnsi="Andalus" w:cs="Andalus"/>
                <w:sz w:val="22"/>
                <w:szCs w:val="22"/>
              </w:rPr>
              <w:t xml:space="preserve">.  </w:t>
            </w:r>
          </w:p>
        </w:tc>
        <w:tc>
          <w:tcPr>
            <w:tcW w:w="3165" w:type="dxa"/>
            <w:gridSpan w:val="2"/>
          </w:tcPr>
          <w:p w:rsidR="00DF62ED" w:rsidRPr="004D4E0C" w:rsidRDefault="006177DA" w:rsidP="00F566A1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Submit </w:t>
            </w:r>
          </w:p>
        </w:tc>
        <w:tc>
          <w:tcPr>
            <w:tcW w:w="3216" w:type="dxa"/>
            <w:gridSpan w:val="2"/>
          </w:tcPr>
          <w:p w:rsidR="00AB048B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Homework: </w:t>
            </w:r>
            <w:r w:rsidR="000749B8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Friday</w:t>
            </w:r>
          </w:p>
        </w:tc>
        <w:tc>
          <w:tcPr>
            <w:tcW w:w="1168" w:type="dxa"/>
          </w:tcPr>
          <w:p w:rsidR="00DF62ED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10W.2.1</w:t>
            </w:r>
          </w:p>
        </w:tc>
        <w:tc>
          <w:tcPr>
            <w:tcW w:w="3169" w:type="dxa"/>
            <w:gridSpan w:val="2"/>
          </w:tcPr>
          <w:p w:rsidR="003A6BAA" w:rsidRDefault="006177DA" w:rsidP="006177D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Finish Essays</w:t>
            </w:r>
          </w:p>
          <w:p w:rsidR="00B16156" w:rsidRPr="004D4E0C" w:rsidRDefault="00B16156" w:rsidP="00B1615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COW  0</w:t>
            </w:r>
            <w:bookmarkStart w:id="0" w:name="_GoBack"/>
            <w:bookmarkEnd w:id="0"/>
            <w:r>
              <w:rPr>
                <w:rFonts w:ascii="Andalus" w:hAnsi="Andalus" w:cs="Andalus"/>
                <w:sz w:val="22"/>
                <w:szCs w:val="22"/>
              </w:rPr>
              <w:t>6</w:t>
            </w:r>
          </w:p>
        </w:tc>
        <w:tc>
          <w:tcPr>
            <w:tcW w:w="3141" w:type="dxa"/>
            <w:gridSpan w:val="2"/>
          </w:tcPr>
          <w:p w:rsidR="00DF62ED" w:rsidRPr="004D4E0C" w:rsidRDefault="006177DA" w:rsidP="00F92EC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Revise/review</w:t>
            </w:r>
          </w:p>
        </w:tc>
        <w:tc>
          <w:tcPr>
            <w:tcW w:w="3165" w:type="dxa"/>
            <w:gridSpan w:val="2"/>
          </w:tcPr>
          <w:p w:rsidR="0051461D" w:rsidRPr="004D4E0C" w:rsidRDefault="00C81216" w:rsidP="00F566A1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Turn in.</w:t>
            </w:r>
          </w:p>
        </w:tc>
        <w:tc>
          <w:tcPr>
            <w:tcW w:w="3216" w:type="dxa"/>
            <w:gridSpan w:val="2"/>
          </w:tcPr>
          <w:p w:rsidR="00ED1855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Vocabulary test</w:t>
            </w:r>
          </w:p>
          <w:p w:rsidR="00ED1855" w:rsidRDefault="00ED1855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0749B8" w:rsidRPr="00F514DB" w:rsidRDefault="00E722B8">
            <w:pPr>
              <w:rPr>
                <w:rFonts w:ascii="Andalus" w:hAnsi="Andalus" w:cs="Andalus"/>
                <w:b/>
                <w:sz w:val="22"/>
                <w:szCs w:val="22"/>
              </w:rPr>
            </w:pPr>
            <w:r>
              <w:rPr>
                <w:rFonts w:ascii="Andalus" w:hAnsi="Andalus" w:cs="Andalus"/>
                <w:b/>
                <w:sz w:val="22"/>
                <w:szCs w:val="22"/>
              </w:rPr>
              <w:t xml:space="preserve">HOMEWORK: </w:t>
            </w:r>
            <w:r w:rsidR="000749B8" w:rsidRPr="00F514DB">
              <w:rPr>
                <w:rFonts w:ascii="Andalus" w:hAnsi="Andalus" w:cs="Andalus"/>
                <w:b/>
                <w:sz w:val="22"/>
                <w:szCs w:val="22"/>
              </w:rPr>
              <w:t xml:space="preserve">Pleasure reading </w:t>
            </w:r>
          </w:p>
        </w:tc>
      </w:tr>
    </w:tbl>
    <w:p w:rsidR="006A08EE" w:rsidRPr="004D4E0C" w:rsidRDefault="004B7AC6" w:rsidP="004B7AC6">
      <w:pPr>
        <w:rPr>
          <w:rFonts w:ascii="Andalus" w:hAnsi="Andalus" w:cs="Andalus"/>
          <w:sz w:val="22"/>
          <w:szCs w:val="22"/>
        </w:rPr>
      </w:pPr>
      <w:r w:rsidRPr="004D4E0C">
        <w:rPr>
          <w:rFonts w:ascii="Andalus" w:hAnsi="Andalus" w:cs="Andalus"/>
          <w:sz w:val="22"/>
          <w:szCs w:val="22"/>
        </w:rPr>
        <w:t>* All plans are subject to change. Student progress will be monitored and adjustments will be made.</w:t>
      </w:r>
    </w:p>
    <w:sectPr w:rsidR="006A08EE" w:rsidRPr="004D4E0C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05"/>
    <w:rsid w:val="00004BC0"/>
    <w:rsid w:val="00027A90"/>
    <w:rsid w:val="00034AC3"/>
    <w:rsid w:val="00036C3C"/>
    <w:rsid w:val="00055D79"/>
    <w:rsid w:val="000615A6"/>
    <w:rsid w:val="000749B8"/>
    <w:rsid w:val="00087A64"/>
    <w:rsid w:val="000A689E"/>
    <w:rsid w:val="000B5AF8"/>
    <w:rsid w:val="000C0560"/>
    <w:rsid w:val="000E357D"/>
    <w:rsid w:val="001549C8"/>
    <w:rsid w:val="001777D9"/>
    <w:rsid w:val="001B06D3"/>
    <w:rsid w:val="002071BA"/>
    <w:rsid w:val="0024252D"/>
    <w:rsid w:val="00256A23"/>
    <w:rsid w:val="002A339A"/>
    <w:rsid w:val="002E1DF9"/>
    <w:rsid w:val="002E771F"/>
    <w:rsid w:val="00327E9D"/>
    <w:rsid w:val="00346FF9"/>
    <w:rsid w:val="003A6BAA"/>
    <w:rsid w:val="003F2945"/>
    <w:rsid w:val="003F5B7A"/>
    <w:rsid w:val="004105CB"/>
    <w:rsid w:val="00414824"/>
    <w:rsid w:val="004615AF"/>
    <w:rsid w:val="0047572F"/>
    <w:rsid w:val="0048221E"/>
    <w:rsid w:val="004A4963"/>
    <w:rsid w:val="004B7AC6"/>
    <w:rsid w:val="004C2A37"/>
    <w:rsid w:val="004C3DC4"/>
    <w:rsid w:val="004D4E0C"/>
    <w:rsid w:val="004E229A"/>
    <w:rsid w:val="0051461D"/>
    <w:rsid w:val="00544FA6"/>
    <w:rsid w:val="00556190"/>
    <w:rsid w:val="00560C0F"/>
    <w:rsid w:val="005964B5"/>
    <w:rsid w:val="005A6776"/>
    <w:rsid w:val="005C00CE"/>
    <w:rsid w:val="006177DA"/>
    <w:rsid w:val="00673595"/>
    <w:rsid w:val="006A04A5"/>
    <w:rsid w:val="006A08EE"/>
    <w:rsid w:val="006A446A"/>
    <w:rsid w:val="006E5CA3"/>
    <w:rsid w:val="006E7D18"/>
    <w:rsid w:val="006F0C65"/>
    <w:rsid w:val="006F6FE8"/>
    <w:rsid w:val="00712C0D"/>
    <w:rsid w:val="007271DC"/>
    <w:rsid w:val="00770A84"/>
    <w:rsid w:val="007836C1"/>
    <w:rsid w:val="00796C5C"/>
    <w:rsid w:val="007A79B8"/>
    <w:rsid w:val="007C4C79"/>
    <w:rsid w:val="00805FFE"/>
    <w:rsid w:val="00811F70"/>
    <w:rsid w:val="00855371"/>
    <w:rsid w:val="0086320A"/>
    <w:rsid w:val="00864E90"/>
    <w:rsid w:val="008A0DBD"/>
    <w:rsid w:val="008C14FE"/>
    <w:rsid w:val="008C3ACA"/>
    <w:rsid w:val="008D693B"/>
    <w:rsid w:val="008E63BC"/>
    <w:rsid w:val="009050FA"/>
    <w:rsid w:val="009207B4"/>
    <w:rsid w:val="009A0590"/>
    <w:rsid w:val="009A1A1D"/>
    <w:rsid w:val="009A3C8F"/>
    <w:rsid w:val="009B178B"/>
    <w:rsid w:val="009E4453"/>
    <w:rsid w:val="00A2743D"/>
    <w:rsid w:val="00A325D8"/>
    <w:rsid w:val="00A36805"/>
    <w:rsid w:val="00A54C42"/>
    <w:rsid w:val="00A60AE6"/>
    <w:rsid w:val="00A736F4"/>
    <w:rsid w:val="00A95753"/>
    <w:rsid w:val="00AB048B"/>
    <w:rsid w:val="00AB2033"/>
    <w:rsid w:val="00AD723C"/>
    <w:rsid w:val="00AF56BE"/>
    <w:rsid w:val="00AF6F39"/>
    <w:rsid w:val="00B16156"/>
    <w:rsid w:val="00B570B7"/>
    <w:rsid w:val="00B738D4"/>
    <w:rsid w:val="00B84C2D"/>
    <w:rsid w:val="00BA05D0"/>
    <w:rsid w:val="00C176A3"/>
    <w:rsid w:val="00C211D4"/>
    <w:rsid w:val="00C25C49"/>
    <w:rsid w:val="00C312EC"/>
    <w:rsid w:val="00C31856"/>
    <w:rsid w:val="00C37054"/>
    <w:rsid w:val="00C81216"/>
    <w:rsid w:val="00CB1D52"/>
    <w:rsid w:val="00CD3A24"/>
    <w:rsid w:val="00CD444E"/>
    <w:rsid w:val="00CD5B18"/>
    <w:rsid w:val="00D179D5"/>
    <w:rsid w:val="00D2552B"/>
    <w:rsid w:val="00D74523"/>
    <w:rsid w:val="00DA291F"/>
    <w:rsid w:val="00DF62ED"/>
    <w:rsid w:val="00E0470F"/>
    <w:rsid w:val="00E234DB"/>
    <w:rsid w:val="00E52171"/>
    <w:rsid w:val="00E722B8"/>
    <w:rsid w:val="00EA0B32"/>
    <w:rsid w:val="00EA406D"/>
    <w:rsid w:val="00ED1855"/>
    <w:rsid w:val="00F34E48"/>
    <w:rsid w:val="00F514DB"/>
    <w:rsid w:val="00F566A1"/>
    <w:rsid w:val="00F72E95"/>
    <w:rsid w:val="00F87896"/>
    <w:rsid w:val="00F92ECA"/>
    <w:rsid w:val="00FA24B0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37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37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Maxwell, Linda</dc:creator>
  <cp:lastModifiedBy>Maxwell, Linda</cp:lastModifiedBy>
  <cp:revision>3</cp:revision>
  <cp:lastPrinted>2015-10-30T14:40:00Z</cp:lastPrinted>
  <dcterms:created xsi:type="dcterms:W3CDTF">2017-03-30T19:49:00Z</dcterms:created>
  <dcterms:modified xsi:type="dcterms:W3CDTF">2017-03-30T19:49:00Z</dcterms:modified>
</cp:coreProperties>
</file>