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A73762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AB2033">
              <w:rPr>
                <w:rFonts w:ascii="Andalus" w:hAnsi="Andalus" w:cs="Andalus"/>
              </w:rPr>
              <w:t>4/</w:t>
            </w:r>
            <w:r w:rsidR="00A73762">
              <w:rPr>
                <w:rFonts w:ascii="Andalus" w:hAnsi="Andalus" w:cs="Andalus"/>
              </w:rPr>
              <w:t>10</w:t>
            </w:r>
            <w:r w:rsidR="00F34E48">
              <w:rPr>
                <w:rFonts w:ascii="Andalus" w:hAnsi="Andalus" w:cs="Andalus"/>
              </w:rPr>
              <w:t>-</w:t>
            </w:r>
            <w:r w:rsidR="00AB2033">
              <w:rPr>
                <w:rFonts w:ascii="Andalus" w:hAnsi="Andalus" w:cs="Andalus"/>
              </w:rPr>
              <w:t>4</w:t>
            </w:r>
            <w:r w:rsidR="00A36805">
              <w:rPr>
                <w:rFonts w:ascii="Andalus" w:hAnsi="Andalus" w:cs="Andalus"/>
              </w:rPr>
              <w:t>/</w:t>
            </w:r>
            <w:r w:rsidR="00A73762">
              <w:rPr>
                <w:rFonts w:ascii="Andalus" w:hAnsi="Andalus" w:cs="Andalus"/>
              </w:rPr>
              <w:t>13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3"/>
        <w:gridCol w:w="1613"/>
        <w:gridCol w:w="1485"/>
        <w:gridCol w:w="1648"/>
        <w:gridCol w:w="1427"/>
        <w:gridCol w:w="1726"/>
        <w:gridCol w:w="1350"/>
        <w:gridCol w:w="1859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6E5CA3" w:rsidRDefault="00126BED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Vocabulary </w:t>
            </w:r>
          </w:p>
          <w:p w:rsidR="00FA24B0" w:rsidRDefault="00C1557D" w:rsidP="006E5CA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126BED">
              <w:rPr>
                <w:rFonts w:ascii="Andalus" w:hAnsi="Andalus" w:cs="Andalus"/>
                <w:sz w:val="22"/>
                <w:szCs w:val="22"/>
              </w:rPr>
              <w:t>“Coming to Our Senses”</w:t>
            </w:r>
          </w:p>
          <w:p w:rsidR="00A60AE6" w:rsidRDefault="00C1557D" w:rsidP="00CD444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 </w:t>
            </w:r>
            <w:r w:rsidR="00126BED">
              <w:rPr>
                <w:rFonts w:ascii="Andalus" w:hAnsi="Andalus" w:cs="Andalus"/>
                <w:sz w:val="22"/>
                <w:szCs w:val="22"/>
              </w:rPr>
              <w:t>1</w:t>
            </w:r>
            <w:r>
              <w:rPr>
                <w:rFonts w:ascii="Andalus" w:hAnsi="Andalus" w:cs="Andalus"/>
                <w:sz w:val="22"/>
                <w:szCs w:val="22"/>
              </w:rPr>
              <w:t>6</w:t>
            </w:r>
            <w:r w:rsidR="00C37054">
              <w:rPr>
                <w:rFonts w:ascii="Andalus" w:hAnsi="Andalus" w:cs="Andalus"/>
                <w:sz w:val="22"/>
                <w:szCs w:val="22"/>
              </w:rPr>
              <w:t>1</w:t>
            </w:r>
          </w:p>
          <w:p w:rsidR="00C176A3" w:rsidRPr="00AB2033" w:rsidRDefault="00C176A3" w:rsidP="0022771C">
            <w:pPr>
              <w:rPr>
                <w:rFonts w:ascii="Andalus" w:hAnsi="Andalus" w:cs="Andalus"/>
                <w:b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DF62ED" w:rsidRDefault="00E234DB" w:rsidP="00E234D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Define words, explain</w:t>
            </w:r>
          </w:p>
          <w:p w:rsidR="000A689E" w:rsidRPr="004D4E0C" w:rsidRDefault="00C81216" w:rsidP="00C8121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Start drafting intro for essays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126BE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hook, support, references</w:t>
            </w:r>
            <w:r w:rsidR="0022771C">
              <w:rPr>
                <w:rFonts w:ascii="Andalus" w:hAnsi="Andalus" w:cs="Andalus"/>
                <w:sz w:val="22"/>
                <w:szCs w:val="22"/>
              </w:rPr>
              <w:t>, quotes</w:t>
            </w:r>
          </w:p>
        </w:tc>
        <w:tc>
          <w:tcPr>
            <w:tcW w:w="3216" w:type="dxa"/>
            <w:gridSpan w:val="2"/>
          </w:tcPr>
          <w:p w:rsidR="000615A6" w:rsidRPr="00C31856" w:rsidRDefault="000615A6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Study for Friday’s test</w:t>
            </w:r>
          </w:p>
          <w:p w:rsidR="00BA05D0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  <w:r w:rsidR="00BA05D0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</w:p>
          <w:p w:rsidR="00DF62ED" w:rsidRPr="00C31856" w:rsidRDefault="00DF62ED" w:rsidP="00C37054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C37054" w:rsidRDefault="00C37054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A60AE6" w:rsidRPr="004D4E0C" w:rsidRDefault="00C37054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37054" w:rsidRPr="004D4E0C" w:rsidRDefault="0022771C" w:rsidP="0022771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Outline and analyze Tyson: simile, lively verbs, metaphor</w:t>
            </w:r>
          </w:p>
        </w:tc>
        <w:tc>
          <w:tcPr>
            <w:tcW w:w="3141" w:type="dxa"/>
            <w:gridSpan w:val="2"/>
          </w:tcPr>
          <w:p w:rsidR="00C81216" w:rsidRPr="004D4E0C" w:rsidRDefault="0022771C" w:rsidP="00BA05D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Explain author’s style/choices</w:t>
            </w:r>
          </w:p>
        </w:tc>
        <w:tc>
          <w:tcPr>
            <w:tcW w:w="3165" w:type="dxa"/>
            <w:gridSpan w:val="2"/>
          </w:tcPr>
          <w:p w:rsidR="006F0C65" w:rsidRPr="004D4E0C" w:rsidRDefault="0022771C" w:rsidP="006735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Complete Chart p</w:t>
            </w:r>
            <w:r w:rsidR="00240047">
              <w:rPr>
                <w:rFonts w:ascii="Andalus" w:hAnsi="Andalus" w:cs="Andalus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Andalus" w:hAnsi="Andalus" w:cs="Andalus"/>
                <w:sz w:val="22"/>
                <w:szCs w:val="22"/>
              </w:rPr>
              <w:t xml:space="preserve"> 167</w:t>
            </w:r>
          </w:p>
        </w:tc>
        <w:tc>
          <w:tcPr>
            <w:tcW w:w="3216" w:type="dxa"/>
            <w:gridSpan w:val="2"/>
          </w:tcPr>
          <w:p w:rsidR="00DF62ED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  <w:p w:rsidR="00BA05D0" w:rsidRPr="00C31856" w:rsidRDefault="00BA05D0" w:rsidP="00C81216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6177DA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177DA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CB1D52" w:rsidRPr="004D4E0C" w:rsidRDefault="0022771C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Finish essays</w:t>
            </w:r>
          </w:p>
        </w:tc>
        <w:tc>
          <w:tcPr>
            <w:tcW w:w="3141" w:type="dxa"/>
            <w:gridSpan w:val="2"/>
          </w:tcPr>
          <w:p w:rsidR="00C81216" w:rsidRPr="004D4E0C" w:rsidRDefault="0022771C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Conference</w:t>
            </w:r>
          </w:p>
        </w:tc>
        <w:tc>
          <w:tcPr>
            <w:tcW w:w="3165" w:type="dxa"/>
            <w:gridSpan w:val="2"/>
          </w:tcPr>
          <w:p w:rsidR="00F566A1" w:rsidRPr="004D4E0C" w:rsidRDefault="0022771C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Critique work as written</w:t>
            </w:r>
          </w:p>
        </w:tc>
        <w:tc>
          <w:tcPr>
            <w:tcW w:w="3216" w:type="dxa"/>
            <w:gridSpan w:val="2"/>
          </w:tcPr>
          <w:p w:rsidR="000749B8" w:rsidRDefault="000749B8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  <w:p w:rsidR="00C176A3" w:rsidRPr="00C31856" w:rsidRDefault="00C176A3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 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177DA" w:rsidRDefault="006177DA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COW 06 Intro/Conclusion</w:t>
            </w:r>
          </w:p>
          <w:p w:rsidR="006F0C65" w:rsidRPr="004D4E0C" w:rsidRDefault="006177DA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Essays</w:t>
            </w:r>
            <w:r w:rsidR="00C37054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gridSpan w:val="2"/>
          </w:tcPr>
          <w:p w:rsidR="006F0C65" w:rsidRPr="004D4E0C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Peer Review</w:t>
            </w:r>
            <w:r w:rsidR="00C176A3">
              <w:rPr>
                <w:rFonts w:ascii="Andalus" w:hAnsi="Andalus" w:cs="Andalus"/>
                <w:sz w:val="22"/>
                <w:szCs w:val="22"/>
              </w:rPr>
              <w:t xml:space="preserve">.  </w:t>
            </w:r>
          </w:p>
        </w:tc>
        <w:tc>
          <w:tcPr>
            <w:tcW w:w="3165" w:type="dxa"/>
            <w:gridSpan w:val="2"/>
          </w:tcPr>
          <w:p w:rsidR="00DF62ED" w:rsidRPr="004D4E0C" w:rsidRDefault="006177DA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Submit 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B16156" w:rsidRPr="004D4E0C" w:rsidRDefault="0022771C" w:rsidP="00B1615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No school</w:t>
            </w:r>
          </w:p>
        </w:tc>
        <w:tc>
          <w:tcPr>
            <w:tcW w:w="3141" w:type="dxa"/>
            <w:gridSpan w:val="2"/>
          </w:tcPr>
          <w:p w:rsidR="00DF62ED" w:rsidRPr="004D4E0C" w:rsidRDefault="0022771C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Good Friday</w:t>
            </w:r>
          </w:p>
        </w:tc>
        <w:tc>
          <w:tcPr>
            <w:tcW w:w="3165" w:type="dxa"/>
            <w:gridSpan w:val="2"/>
          </w:tcPr>
          <w:p w:rsidR="0051461D" w:rsidRPr="004D4E0C" w:rsidRDefault="0022771C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Flex Day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test</w:t>
            </w:r>
          </w:p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240047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AB2033">
              <w:rPr>
                <w:rFonts w:ascii="Andalus" w:hAnsi="Andalus" w:cs="Andalus"/>
                <w:b/>
                <w:sz w:val="22"/>
                <w:szCs w:val="22"/>
              </w:rPr>
              <w:t>Reading Reports sent home on 3/3</w:t>
            </w:r>
            <w:r>
              <w:rPr>
                <w:rFonts w:ascii="Andalus" w:hAnsi="Andalus" w:cs="Andalus"/>
                <w:b/>
                <w:sz w:val="22"/>
                <w:szCs w:val="22"/>
              </w:rPr>
              <w:t>0-3/31 DUE 4/2</w:t>
            </w:r>
            <w:r w:rsidRPr="00AB2033">
              <w:rPr>
                <w:rFonts w:ascii="Andalus" w:hAnsi="Andalus" w:cs="Andalus"/>
                <w:b/>
                <w:sz w:val="22"/>
                <w:szCs w:val="22"/>
              </w:rPr>
              <w:t>6/17</w:t>
            </w:r>
            <w:r>
              <w:rPr>
                <w:rFonts w:ascii="Andalus" w:hAnsi="Andalus" w:cs="Andalus"/>
                <w:b/>
                <w:sz w:val="22"/>
                <w:szCs w:val="22"/>
              </w:rPr>
              <w:t>H</w:t>
            </w:r>
            <w:r w:rsidR="00E722B8">
              <w:rPr>
                <w:rFonts w:ascii="Andalus" w:hAnsi="Andalus" w:cs="Andalus"/>
                <w:b/>
                <w:sz w:val="22"/>
                <w:szCs w:val="22"/>
              </w:rPr>
              <w:t xml:space="preserve">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27A90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26BED"/>
    <w:rsid w:val="001549C8"/>
    <w:rsid w:val="001777D9"/>
    <w:rsid w:val="001B06D3"/>
    <w:rsid w:val="002071BA"/>
    <w:rsid w:val="0022771C"/>
    <w:rsid w:val="00240047"/>
    <w:rsid w:val="0024252D"/>
    <w:rsid w:val="00256A23"/>
    <w:rsid w:val="002A339A"/>
    <w:rsid w:val="002E1DF9"/>
    <w:rsid w:val="002E771F"/>
    <w:rsid w:val="00327E9D"/>
    <w:rsid w:val="00346FF9"/>
    <w:rsid w:val="003A6BAA"/>
    <w:rsid w:val="003F2945"/>
    <w:rsid w:val="003F5B7A"/>
    <w:rsid w:val="004105CB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6776"/>
    <w:rsid w:val="005C00CE"/>
    <w:rsid w:val="006177DA"/>
    <w:rsid w:val="00673595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70A84"/>
    <w:rsid w:val="007836C1"/>
    <w:rsid w:val="00796C5C"/>
    <w:rsid w:val="007A79B8"/>
    <w:rsid w:val="007C4C79"/>
    <w:rsid w:val="00805FFE"/>
    <w:rsid w:val="00811F70"/>
    <w:rsid w:val="00855371"/>
    <w:rsid w:val="0086320A"/>
    <w:rsid w:val="00864E90"/>
    <w:rsid w:val="008A0DBD"/>
    <w:rsid w:val="008C14FE"/>
    <w:rsid w:val="008C3ACA"/>
    <w:rsid w:val="008D693B"/>
    <w:rsid w:val="008E63BC"/>
    <w:rsid w:val="009050FA"/>
    <w:rsid w:val="009207B4"/>
    <w:rsid w:val="009A0590"/>
    <w:rsid w:val="009A1A1D"/>
    <w:rsid w:val="009A3C8F"/>
    <w:rsid w:val="009B178B"/>
    <w:rsid w:val="009E4453"/>
    <w:rsid w:val="00A0601E"/>
    <w:rsid w:val="00A2743D"/>
    <w:rsid w:val="00A325D8"/>
    <w:rsid w:val="00A36805"/>
    <w:rsid w:val="00A54C42"/>
    <w:rsid w:val="00A60AE6"/>
    <w:rsid w:val="00A736F4"/>
    <w:rsid w:val="00A73762"/>
    <w:rsid w:val="00A95753"/>
    <w:rsid w:val="00AB048B"/>
    <w:rsid w:val="00AB2033"/>
    <w:rsid w:val="00AD723C"/>
    <w:rsid w:val="00AF56BE"/>
    <w:rsid w:val="00AF6F39"/>
    <w:rsid w:val="00B16156"/>
    <w:rsid w:val="00B570B7"/>
    <w:rsid w:val="00B738D4"/>
    <w:rsid w:val="00B84C2D"/>
    <w:rsid w:val="00BA05D0"/>
    <w:rsid w:val="00C1557D"/>
    <w:rsid w:val="00C176A3"/>
    <w:rsid w:val="00C211D4"/>
    <w:rsid w:val="00C25C49"/>
    <w:rsid w:val="00C312EC"/>
    <w:rsid w:val="00C31856"/>
    <w:rsid w:val="00C37054"/>
    <w:rsid w:val="00C81216"/>
    <w:rsid w:val="00CB1D52"/>
    <w:rsid w:val="00CD3A24"/>
    <w:rsid w:val="00CD444E"/>
    <w:rsid w:val="00CD5B18"/>
    <w:rsid w:val="00D179D5"/>
    <w:rsid w:val="00D2552B"/>
    <w:rsid w:val="00D74523"/>
    <w:rsid w:val="00D8563F"/>
    <w:rsid w:val="00DA291F"/>
    <w:rsid w:val="00DF62ED"/>
    <w:rsid w:val="00E0470F"/>
    <w:rsid w:val="00E234DB"/>
    <w:rsid w:val="00E52171"/>
    <w:rsid w:val="00E722B8"/>
    <w:rsid w:val="00EA0B32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2017-04-06T19:56:00Z</cp:lastPrinted>
  <dcterms:created xsi:type="dcterms:W3CDTF">2017-04-06T19:57:00Z</dcterms:created>
  <dcterms:modified xsi:type="dcterms:W3CDTF">2017-04-06T19:57:00Z</dcterms:modified>
</cp:coreProperties>
</file>